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2E93D" w14:textId="77777777" w:rsidR="008B6D00" w:rsidRPr="00FD7B79" w:rsidRDefault="001D3072" w:rsidP="007F46FE">
      <w:pPr>
        <w:tabs>
          <w:tab w:val="left" w:pos="7960"/>
        </w:tabs>
        <w:ind w:right="-10"/>
        <w:rPr>
          <w:rFonts w:cs="Arial"/>
        </w:rPr>
      </w:pPr>
      <w:r w:rsidRPr="00FD7B79">
        <w:rPr>
          <w:rFonts w:cs="Arial"/>
        </w:rPr>
        <w:t xml:space="preserve">Crossroads International </w:t>
      </w:r>
      <w:r w:rsidR="008B6D00" w:rsidRPr="00FD7B79">
        <w:rPr>
          <w:rFonts w:cs="Arial"/>
        </w:rPr>
        <w:t>Church</w:t>
      </w:r>
      <w:r w:rsidR="008B6D00" w:rsidRPr="00FD7B79">
        <w:rPr>
          <w:rFonts w:cs="Arial"/>
        </w:rPr>
        <w:tab/>
        <w:t>Dr. Rick Griffith</w:t>
      </w:r>
    </w:p>
    <w:p w14:paraId="2BAA95E3" w14:textId="77777777" w:rsidR="008B6D00" w:rsidRPr="00FD7B79" w:rsidRDefault="003B65E0" w:rsidP="007F46FE">
      <w:pPr>
        <w:tabs>
          <w:tab w:val="left" w:pos="7960"/>
        </w:tabs>
        <w:ind w:right="-10"/>
        <w:rPr>
          <w:rFonts w:cs="Arial"/>
        </w:rPr>
      </w:pPr>
      <w:r>
        <w:rPr>
          <w:rFonts w:cs="Arial"/>
        </w:rPr>
        <w:t xml:space="preserve">17 August </w:t>
      </w:r>
      <w:r w:rsidR="001D3072" w:rsidRPr="00FD7B79">
        <w:rPr>
          <w:rFonts w:cs="Arial"/>
        </w:rPr>
        <w:t>201</w:t>
      </w:r>
      <w:r w:rsidR="00FB2D6E" w:rsidRPr="00FD7B79">
        <w:rPr>
          <w:rFonts w:cs="Arial"/>
        </w:rPr>
        <w:t>4</w:t>
      </w:r>
      <w:r w:rsidR="008B6D00" w:rsidRPr="00FD7B79">
        <w:rPr>
          <w:rFonts w:cs="Arial"/>
        </w:rPr>
        <w:tab/>
        <w:t>Message</w:t>
      </w:r>
      <w:r w:rsidR="000B4941">
        <w:rPr>
          <w:rFonts w:cs="Arial"/>
        </w:rPr>
        <w:t xml:space="preserve"> </w:t>
      </w:r>
      <w:r>
        <w:rPr>
          <w:rFonts w:cs="Arial"/>
        </w:rPr>
        <w:t>6</w:t>
      </w:r>
      <w:r w:rsidR="000B4941">
        <w:rPr>
          <w:rFonts w:cs="Arial"/>
        </w:rPr>
        <w:t xml:space="preserve"> of 17</w:t>
      </w:r>
    </w:p>
    <w:p w14:paraId="4A44FF4E" w14:textId="77777777" w:rsidR="008B6D00" w:rsidRPr="00FD7B79" w:rsidRDefault="001D3072" w:rsidP="007F46FE">
      <w:pPr>
        <w:tabs>
          <w:tab w:val="left" w:pos="7960"/>
        </w:tabs>
        <w:ind w:right="-10"/>
        <w:rPr>
          <w:rFonts w:cs="Arial"/>
        </w:rPr>
      </w:pPr>
      <w:r w:rsidRPr="00FD7B79">
        <w:rPr>
          <w:rFonts w:cs="Arial"/>
        </w:rPr>
        <w:t>NLT</w:t>
      </w:r>
      <w:r w:rsidR="008B6D00" w:rsidRPr="00FD7B79">
        <w:rPr>
          <w:rFonts w:cs="Arial"/>
        </w:rPr>
        <w:tab/>
        <w:t>30 Minutes</w:t>
      </w:r>
    </w:p>
    <w:p w14:paraId="54032502" w14:textId="26195424" w:rsidR="008B6D00" w:rsidRPr="00FD7B79" w:rsidRDefault="00F4255B">
      <w:pPr>
        <w:pStyle w:val="Header"/>
        <w:tabs>
          <w:tab w:val="clear" w:pos="4800"/>
          <w:tab w:val="center" w:pos="4950"/>
        </w:tabs>
        <w:ind w:right="-10"/>
        <w:rPr>
          <w:rFonts w:cs="Arial"/>
          <w:b/>
          <w:sz w:val="32"/>
        </w:rPr>
      </w:pPr>
      <w:r>
        <w:rPr>
          <w:noProof/>
          <w:lang w:eastAsia="en-US"/>
        </w:rPr>
        <mc:AlternateContent>
          <mc:Choice Requires="wps">
            <w:drawing>
              <wp:anchor distT="0" distB="0" distL="114300" distR="114300" simplePos="0" relativeHeight="251662848" behindDoc="0" locked="0" layoutInCell="1" allowOverlap="1" wp14:anchorId="29F672FB" wp14:editId="3C5EBE36">
                <wp:simplePos x="0" y="0"/>
                <wp:positionH relativeFrom="column">
                  <wp:posOffset>64135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2C8313" w14:textId="77777777" w:rsidR="006B6B4F" w:rsidRPr="001269F9" w:rsidRDefault="006B6B4F"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5.05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" filled="f">
                <v:textbox inset="0,0,0,0">
                  <w:txbxContent>
                    <w:p w14:paraId="432C8313" w14:textId="77777777" w:rsidR="006B6B4F" w:rsidRPr="001269F9" w:rsidRDefault="006B6B4F" w:rsidP="00D347DB">
                      <w:pPr>
                        <w:jc w:val="center"/>
                        <w:rPr>
                          <w:sz w:val="20"/>
                        </w:rPr>
                      </w:pPr>
                      <w:r w:rsidRPr="001269F9">
                        <w:rPr>
                          <w:sz w:val="20"/>
                        </w:rPr>
                        <w:t>Title</w:t>
                      </w:r>
                    </w:p>
                  </w:txbxContent>
                </v:textbox>
              </v:shape>
            </w:pict>
          </mc:Fallback>
        </mc:AlternateContent>
      </w:r>
      <w:r>
        <w:rPr>
          <w:rFonts w:cs="Arial"/>
          <w:b/>
          <w:sz w:val="32"/>
        </w:rPr>
        <w:t>Workaholic Woes</w:t>
      </w:r>
    </w:p>
    <w:p w14:paraId="17AF971E" w14:textId="2C6E5738" w:rsidR="008B6D00" w:rsidRPr="00FD7B79" w:rsidRDefault="00F4255B" w:rsidP="000B4941">
      <w:pPr>
        <w:pStyle w:val="Header"/>
        <w:tabs>
          <w:tab w:val="clear" w:pos="4800"/>
          <w:tab w:val="center" w:pos="4950"/>
        </w:tabs>
        <w:ind w:right="-10"/>
        <w:rPr>
          <w:rFonts w:cs="Arial"/>
          <w:b/>
          <w:i/>
        </w:rPr>
      </w:pPr>
      <w:r>
        <w:rPr>
          <w:rFonts w:cs="Arial"/>
          <w:b/>
          <w:i/>
        </w:rPr>
        <w:t>Ecclesiastes 4</w:t>
      </w:r>
    </w:p>
    <w:p w14:paraId="46452820" w14:textId="77777777" w:rsidR="008B6D00" w:rsidRPr="00FD7B79" w:rsidRDefault="008B6D00" w:rsidP="000B4941">
      <w:pPr>
        <w:tabs>
          <w:tab w:val="left" w:pos="7960"/>
        </w:tabs>
        <w:ind w:left="1660" w:right="-10" w:hanging="1660"/>
        <w:rPr>
          <w:rFonts w:cs="Arial"/>
        </w:rPr>
      </w:pPr>
    </w:p>
    <w:p w14:paraId="66211F60" w14:textId="4E67E6A2"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B93B65">
        <w:rPr>
          <w:rFonts w:cs="Arial"/>
        </w:rPr>
        <w:t>Workaholism</w:t>
      </w:r>
    </w:p>
    <w:p w14:paraId="1FBD9838" w14:textId="16CD4A34"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C50E41" w:rsidRPr="00C50E41">
        <w:rPr>
          <w:rFonts w:cs="Arial"/>
        </w:rPr>
        <w:t>Why avoid being a workaholic</w:t>
      </w:r>
      <w:r w:rsidR="00C50E41">
        <w:rPr>
          <w:rFonts w:cs="Arial"/>
        </w:rPr>
        <w:t>?</w:t>
      </w:r>
    </w:p>
    <w:p w14:paraId="15C3063B" w14:textId="15DF3A83" w:rsidR="00C50E41" w:rsidRPr="00FD7B79" w:rsidRDefault="00C50E41" w:rsidP="00C50E41">
      <w:pPr>
        <w:tabs>
          <w:tab w:val="left" w:pos="7960"/>
        </w:tabs>
        <w:ind w:left="1660" w:right="-10" w:hanging="1660"/>
        <w:rPr>
          <w:rFonts w:cs="Arial"/>
        </w:rPr>
      </w:pPr>
      <w:r w:rsidRPr="00FD7B79">
        <w:rPr>
          <w:rFonts w:cs="Arial"/>
          <w:b/>
        </w:rPr>
        <w:t>Complement:</w:t>
      </w:r>
      <w:r w:rsidRPr="00FD7B79">
        <w:rPr>
          <w:rFonts w:cs="Arial"/>
        </w:rPr>
        <w:tab/>
      </w:r>
      <w:r>
        <w:rPr>
          <w:rFonts w:cs="Arial"/>
        </w:rPr>
        <w:t>W</w:t>
      </w:r>
      <w:r w:rsidRPr="00C50E41">
        <w:rPr>
          <w:rFonts w:cs="Arial"/>
        </w:rPr>
        <w:t>orkaholic</w:t>
      </w:r>
      <w:r>
        <w:rPr>
          <w:rFonts w:cs="Arial"/>
        </w:rPr>
        <w:t xml:space="preserve">s have no </w:t>
      </w:r>
      <w:r w:rsidRPr="00C50E41">
        <w:rPr>
          <w:rFonts w:cs="Arial"/>
        </w:rPr>
        <w:t>comforters, rest, beneficiaries, friends, or followers</w:t>
      </w:r>
      <w:r>
        <w:rPr>
          <w:rFonts w:cs="Arial"/>
        </w:rPr>
        <w:t>.</w:t>
      </w:r>
    </w:p>
    <w:p w14:paraId="75D2D36E" w14:textId="6B012E1C" w:rsidR="00C50E41" w:rsidRPr="00FD7B79" w:rsidRDefault="00C50E41" w:rsidP="00C50E41">
      <w:pPr>
        <w:tabs>
          <w:tab w:val="left" w:pos="7960"/>
        </w:tabs>
        <w:ind w:left="1660" w:right="-10" w:hanging="1660"/>
        <w:rPr>
          <w:rFonts w:cs="Arial"/>
        </w:rPr>
      </w:pPr>
      <w:r>
        <w:rPr>
          <w:rFonts w:cs="Arial"/>
          <w:b/>
        </w:rPr>
        <w:t>Main Idea</w:t>
      </w:r>
      <w:r w:rsidRPr="00FD7B79">
        <w:rPr>
          <w:rFonts w:cs="Arial"/>
          <w:b/>
        </w:rPr>
        <w:t>:</w:t>
      </w:r>
      <w:r w:rsidRPr="00FD7B79">
        <w:rPr>
          <w:rFonts w:cs="Arial"/>
        </w:rPr>
        <w:tab/>
      </w:r>
      <w:r w:rsidRPr="00C50E41">
        <w:rPr>
          <w:rFonts w:cs="Arial"/>
        </w:rPr>
        <w:t>Work at not becoming a workaholic</w:t>
      </w:r>
      <w:r>
        <w:rPr>
          <w:rFonts w:cs="Arial"/>
        </w:rPr>
        <w:t>.</w:t>
      </w:r>
    </w:p>
    <w:p w14:paraId="616230CD" w14:textId="018A8D83"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582A09">
        <w:rPr>
          <w:rFonts w:cs="Arial"/>
        </w:rPr>
        <w:t>replace workaholism with the desire to please God.</w:t>
      </w:r>
    </w:p>
    <w:p w14:paraId="0EF7247B" w14:textId="77777777"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p>
    <w:p w14:paraId="3A3F4DC3" w14:textId="77777777"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p>
    <w:p w14:paraId="29970BD5" w14:textId="77777777"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p>
    <w:p w14:paraId="367F1A1A" w14:textId="77777777" w:rsidR="004E7AB1" w:rsidRPr="00FD7B79" w:rsidRDefault="004E7AB1" w:rsidP="004E7AB1">
      <w:pPr>
        <w:pStyle w:val="Heading1"/>
        <w:ind w:right="-10"/>
        <w:rPr>
          <w:rFonts w:cs="Arial"/>
        </w:rPr>
      </w:pPr>
      <w:r w:rsidRPr="00FD7B79">
        <w:rPr>
          <w:rFonts w:cs="Arial"/>
        </w:rPr>
        <w:t>Introduction</w:t>
      </w:r>
    </w:p>
    <w:p w14:paraId="45192DB0" w14:textId="2899E887" w:rsidR="004E7AB1" w:rsidRDefault="004B5E0A" w:rsidP="004E7AB1">
      <w:pPr>
        <w:pStyle w:val="Heading3"/>
        <w:ind w:right="-10"/>
        <w:rPr>
          <w:rFonts w:cs="Arial"/>
        </w:rPr>
      </w:pPr>
      <w:r>
        <w:rPr>
          <w:noProof/>
          <w:lang w:eastAsia="en-US"/>
        </w:rPr>
        <mc:AlternateContent>
          <mc:Choice Requires="wps">
            <w:drawing>
              <wp:anchor distT="0" distB="0" distL="114300" distR="114300" simplePos="0" relativeHeight="251664896" behindDoc="0" locked="0" layoutInCell="1" allowOverlap="1" wp14:anchorId="337A5CF5" wp14:editId="2EBC051F">
                <wp:simplePos x="0" y="0"/>
                <wp:positionH relativeFrom="column">
                  <wp:posOffset>-393065</wp:posOffset>
                </wp:positionH>
                <wp:positionV relativeFrom="paragraph">
                  <wp:posOffset>72390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6679FD" w14:textId="4612618E" w:rsidR="006B6B4F" w:rsidRPr="001269F9" w:rsidRDefault="006B6B4F" w:rsidP="00D347DB">
                            <w:pPr>
                              <w:jc w:val="center"/>
                              <w:rPr>
                                <w:sz w:val="20"/>
                              </w:rPr>
                            </w:pPr>
                            <w:r>
                              <w:rPr>
                                <w:sz w:val="20"/>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5.7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" filled="f">
                <v:textbox inset="0,0,0,0">
                  <w:txbxContent>
                    <w:p w14:paraId="0C6679FD" w14:textId="4612618E" w:rsidR="006B6B4F" w:rsidRPr="001269F9" w:rsidRDefault="006B6B4F" w:rsidP="00D347DB">
                      <w:pPr>
                        <w:jc w:val="center"/>
                        <w:rPr>
                          <w:sz w:val="20"/>
                        </w:rPr>
                      </w:pPr>
                      <w:r>
                        <w:rPr>
                          <w:sz w:val="20"/>
                        </w:rPr>
                        <w:t>Work</w:t>
                      </w:r>
                    </w:p>
                  </w:txbxContent>
                </v:textbox>
              </v:shape>
            </w:pict>
          </mc:Fallback>
        </mc:AlternateContent>
      </w:r>
      <w:r w:rsidR="004E7AB1" w:rsidRPr="00FD7B79">
        <w:rPr>
          <w:rFonts w:cs="Arial"/>
          <w:u w:val="single"/>
        </w:rPr>
        <w:t>Interest</w:t>
      </w:r>
      <w:r w:rsidR="004E7AB1" w:rsidRPr="00FD7B79">
        <w:rPr>
          <w:rFonts w:cs="Arial"/>
        </w:rPr>
        <w:t xml:space="preserve">: </w:t>
      </w:r>
      <w:r w:rsidR="004E7AB1">
        <w:rPr>
          <w:rFonts w:cs="Arial"/>
        </w:rPr>
        <w:t>We live in a workaholic “paradise.”  Everything around us tells us to work longer, harder, and smarter.</w:t>
      </w:r>
      <w:r w:rsidR="003A37B5">
        <w:rPr>
          <w:rFonts w:cs="Arial"/>
        </w:rPr>
        <w:t xml:space="preserve">  </w:t>
      </w:r>
      <w:hyperlink r:id="rId8" w:history="1">
        <w:r w:rsidR="003A37B5" w:rsidRPr="003A37B5">
          <w:rPr>
            <w:rStyle w:val="Hyperlink"/>
            <w:rFonts w:cs="Arial"/>
          </w:rPr>
          <w:t>Forbes</w:t>
        </w:r>
      </w:hyperlink>
      <w:r w:rsidR="003A37B5">
        <w:rPr>
          <w:rFonts w:cs="Arial"/>
        </w:rPr>
        <w:t xml:space="preserve"> reports…</w:t>
      </w:r>
    </w:p>
    <w:p w14:paraId="47857EAF" w14:textId="5545DFCB" w:rsidR="003A37B5" w:rsidRPr="003A37B5" w:rsidRDefault="00BC07D7" w:rsidP="0027333A">
      <w:pPr>
        <w:pStyle w:val="Heading4"/>
        <w:rPr>
          <w:rFonts w:cs="Arial"/>
        </w:rPr>
      </w:pPr>
      <w:r>
        <w:rPr>
          <w:noProof/>
          <w:lang w:eastAsia="en-US"/>
        </w:rPr>
        <mc:AlternateContent>
          <mc:Choice Requires="wps">
            <w:drawing>
              <wp:anchor distT="0" distB="0" distL="114300" distR="114300" simplePos="0" relativeHeight="251712000" behindDoc="0" locked="0" layoutInCell="1" allowOverlap="1" wp14:anchorId="74A75339" wp14:editId="302510FE">
                <wp:simplePos x="0" y="0"/>
                <wp:positionH relativeFrom="column">
                  <wp:posOffset>-393065</wp:posOffset>
                </wp:positionH>
                <wp:positionV relativeFrom="paragraph">
                  <wp:posOffset>170180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4990D4" w14:textId="77777777" w:rsidR="006B6B4F" w:rsidRPr="001269F9" w:rsidRDefault="006B6B4F" w:rsidP="00D347DB">
                            <w:pPr>
                              <w:jc w:val="center"/>
                              <w:rPr>
                                <w:sz w:val="20"/>
                              </w:rPr>
                            </w:pPr>
                            <w:r>
                              <w:rPr>
                                <w:sz w:val="20"/>
                              </w:rPr>
                              <w:t>Korea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13.4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" filled="f">
                <v:textbox inset="0,0,0,0">
                  <w:txbxContent>
                    <w:p w14:paraId="444990D4" w14:textId="77777777" w:rsidR="006B6B4F" w:rsidRPr="001269F9" w:rsidRDefault="006B6B4F" w:rsidP="00D347DB">
                      <w:pPr>
                        <w:jc w:val="center"/>
                        <w:rPr>
                          <w:sz w:val="20"/>
                        </w:rPr>
                      </w:pPr>
                      <w:r>
                        <w:rPr>
                          <w:sz w:val="20"/>
                        </w:rPr>
                        <w:t>Korea business</w:t>
                      </w:r>
                    </w:p>
                  </w:txbxContent>
                </v:textbox>
              </v:shape>
            </w:pict>
          </mc:Fallback>
        </mc:AlternateContent>
      </w:r>
      <w:r w:rsidR="003A37B5">
        <w:t xml:space="preserve">“If you thought </w:t>
      </w:r>
      <w:r w:rsidR="003A37B5">
        <w:rPr>
          <w:i/>
          <w:iCs/>
        </w:rPr>
        <w:t>you</w:t>
      </w:r>
      <w:r w:rsidR="003A37B5">
        <w:t xml:space="preserve"> worked long hours, consider 39-year-old Lee from South Korea. A civil servant at the ministry of agriculture and fisheries, Lee gets up at 5:30 a.m. every day, gets dressed and makes a two-hour commute into Seoul to start work at 8:30 a.m. After sitting at a computer for most of the day, Lee typically gets out the door at 9 p.m., or even later.</w:t>
      </w:r>
    </w:p>
    <w:p w14:paraId="7B96A3B2" w14:textId="6953BEEE" w:rsidR="0027333A" w:rsidRPr="004515EA" w:rsidRDefault="003A37B5" w:rsidP="0027333A">
      <w:pPr>
        <w:pStyle w:val="Heading4"/>
        <w:rPr>
          <w:rFonts w:cs="Arial"/>
        </w:rPr>
      </w:pPr>
      <w:r>
        <w:t>By the time he gets home, it</w:t>
      </w:r>
      <w:r w:rsidR="00CB7444">
        <w:t>’</w:t>
      </w:r>
      <w:r>
        <w:t>s just a matter of jumping in the shower and collapsing into bed, before starting the whole routine all over again, about four hours later. This happens six days a week, and throughout almost all of the year, as Lee gets just three days of vacation. That</w:t>
      </w:r>
      <w:r w:rsidR="00CB7444">
        <w:t>’</w:t>
      </w:r>
      <w:r>
        <w:t>s right. Three days.”</w:t>
      </w:r>
    </w:p>
    <w:p w14:paraId="67CC2C01" w14:textId="2018FCA7" w:rsidR="004515EA" w:rsidRPr="004515EA" w:rsidRDefault="00666BCA" w:rsidP="0027333A">
      <w:pPr>
        <w:pStyle w:val="Heading4"/>
        <w:rPr>
          <w:rFonts w:cs="Arial"/>
        </w:rPr>
      </w:pPr>
      <w:r>
        <w:rPr>
          <w:noProof/>
          <w:lang w:eastAsia="en-US"/>
        </w:rPr>
        <mc:AlternateContent>
          <mc:Choice Requires="wps">
            <w:drawing>
              <wp:anchor distT="0" distB="0" distL="114300" distR="114300" simplePos="0" relativeHeight="251718144" behindDoc="0" locked="0" layoutInCell="1" allowOverlap="1" wp14:anchorId="79A14F0F" wp14:editId="3C62DBB9">
                <wp:simplePos x="0" y="0"/>
                <wp:positionH relativeFrom="column">
                  <wp:posOffset>-278765</wp:posOffset>
                </wp:positionH>
                <wp:positionV relativeFrom="paragraph">
                  <wp:posOffset>134620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0CC523" w14:textId="4A1BAA53" w:rsidR="006B6B4F" w:rsidRPr="001269F9" w:rsidRDefault="006B6B4F" w:rsidP="00D347DB">
                            <w:pPr>
                              <w:jc w:val="center"/>
                              <w:rPr>
                                <w:sz w:val="20"/>
                              </w:rPr>
                            </w:pPr>
                            <w:r>
                              <w:rPr>
                                <w:sz w:val="20"/>
                              </w:rPr>
                              <w:t>Balance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21.9pt;margin-top:10.6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wjn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" filled="f">
                <v:textbox inset="0,0,0,0">
                  <w:txbxContent>
                    <w:p w14:paraId="100CC523" w14:textId="4A1BAA53" w:rsidR="006B6B4F" w:rsidRPr="001269F9" w:rsidRDefault="006B6B4F" w:rsidP="00D347DB">
                      <w:pPr>
                        <w:jc w:val="center"/>
                        <w:rPr>
                          <w:sz w:val="20"/>
                        </w:rPr>
                      </w:pPr>
                      <w:r>
                        <w:rPr>
                          <w:sz w:val="20"/>
                        </w:rPr>
                        <w:t>Balance</w:t>
                      </w:r>
                    </w:p>
                  </w:txbxContent>
                </v:textbox>
              </v:shape>
            </w:pict>
          </mc:Fallback>
        </mc:AlternateContent>
      </w:r>
      <w:r w:rsidR="004515EA">
        <w:t>And did we mention Lee has a wife and three teenage kids? “I get to see them for 10 or 15 minutes a week, and then just on the weekend,” he says of his children before adding that, on weekends, he usually gets interrupted to go to the office.</w:t>
      </w:r>
    </w:p>
    <w:p w14:paraId="62C60305" w14:textId="06E3F932" w:rsidR="004515EA" w:rsidRPr="004515EA" w:rsidRDefault="00FE6C90" w:rsidP="0027333A">
      <w:pPr>
        <w:pStyle w:val="Heading4"/>
        <w:rPr>
          <w:rFonts w:cs="Arial"/>
        </w:rPr>
      </w:pPr>
      <w:r>
        <w:rPr>
          <w:noProof/>
          <w:lang w:eastAsia="en-US"/>
        </w:rPr>
        <mc:AlternateContent>
          <mc:Choice Requires="wps">
            <w:drawing>
              <wp:anchor distT="0" distB="0" distL="114300" distR="114300" simplePos="0" relativeHeight="251714048" behindDoc="0" locked="0" layoutInCell="1" allowOverlap="1" wp14:anchorId="2BF4B6AD" wp14:editId="6610DE17">
                <wp:simplePos x="0" y="0"/>
                <wp:positionH relativeFrom="column">
                  <wp:posOffset>-278765</wp:posOffset>
                </wp:positionH>
                <wp:positionV relativeFrom="paragraph">
                  <wp:posOffset>71755</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D5A8EB" w14:textId="21FFA132" w:rsidR="006B6B4F" w:rsidRPr="001269F9" w:rsidRDefault="006B6B4F" w:rsidP="00D347DB">
                            <w:pPr>
                              <w:jc w:val="center"/>
                              <w:rPr>
                                <w:sz w:val="20"/>
                              </w:rPr>
                            </w:pPr>
                            <w:r>
                              <w:rPr>
                                <w:sz w:val="20"/>
                              </w:rPr>
                              <w:t>Korea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5.6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0SBXwCAAAG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" filled="f">
                <v:textbox inset="0,0,0,0">
                  <w:txbxContent>
                    <w:p w14:paraId="26D5A8EB" w14:textId="21FFA132" w:rsidR="006B6B4F" w:rsidRPr="001269F9" w:rsidRDefault="006B6B4F" w:rsidP="00D347DB">
                      <w:pPr>
                        <w:jc w:val="center"/>
                        <w:rPr>
                          <w:sz w:val="20"/>
                        </w:rPr>
                      </w:pPr>
                      <w:r>
                        <w:rPr>
                          <w:sz w:val="20"/>
                        </w:rPr>
                        <w:t>Korea Chart</w:t>
                      </w:r>
                    </w:p>
                  </w:txbxContent>
                </v:textbox>
              </v:shape>
            </w:pict>
          </mc:Fallback>
        </mc:AlternateContent>
      </w:r>
      <w:r w:rsidR="004515EA">
        <w:t>Lee, who sometimes has to sleep at the ministry of agriculture and fisheries by lying on top of his desk, might seem like a workaholic that needs to get his priorities straight. But his schedule is completely normal in South Korea, where the average employee</w:t>
      </w:r>
      <w:r w:rsidR="00EA2E08">
        <w:t xml:space="preserve"> works 2,357 hours per year–that’</w:t>
      </w:r>
      <w:r w:rsidR="004515EA">
        <w:t>s six-and-a-half hours for every single day of their life</w:t>
      </w:r>
      <w:r w:rsidR="007B41CD">
        <w:t xml:space="preserve"> [45 hours a week]</w:t>
      </w:r>
      <w:r w:rsidR="004515EA">
        <w:t>. According to a 2008 ranking by the Organization for Economic Co-operation and Development, South Koreans work the longest hours per year, on average, out of every other OECD member.</w:t>
      </w:r>
    </w:p>
    <w:p w14:paraId="6BFEEA1E" w14:textId="6197C219" w:rsidR="004515EA" w:rsidRPr="00FD7B79" w:rsidRDefault="00666BCA" w:rsidP="0027333A">
      <w:pPr>
        <w:pStyle w:val="Heading4"/>
        <w:rPr>
          <w:rFonts w:cs="Arial"/>
        </w:rPr>
      </w:pPr>
      <w:r>
        <w:rPr>
          <w:noProof/>
          <w:lang w:eastAsia="en-US"/>
        </w:rPr>
        <mc:AlternateContent>
          <mc:Choice Requires="wps">
            <w:drawing>
              <wp:anchor distT="0" distB="0" distL="114300" distR="114300" simplePos="0" relativeHeight="251716096" behindDoc="0" locked="0" layoutInCell="1" allowOverlap="1" wp14:anchorId="15FE2B20" wp14:editId="52C92FA2">
                <wp:simplePos x="0" y="0"/>
                <wp:positionH relativeFrom="column">
                  <wp:posOffset>-278765</wp:posOffset>
                </wp:positionH>
                <wp:positionV relativeFrom="paragraph">
                  <wp:posOffset>17145</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39D471" w14:textId="24287B54" w:rsidR="006B6B4F" w:rsidRPr="001269F9" w:rsidRDefault="006B6B4F" w:rsidP="00D347DB">
                            <w:pPr>
                              <w:jc w:val="center"/>
                              <w:rPr>
                                <w:sz w:val="20"/>
                              </w:rPr>
                            </w:pPr>
                            <w:r>
                              <w:rPr>
                                <w:sz w:val="20"/>
                              </w:rPr>
                              <w:t>Stickies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21.9pt;margin-top:1.3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" filled="f">
                <v:textbox inset="0,0,0,0">
                  <w:txbxContent>
                    <w:p w14:paraId="4C39D471" w14:textId="24287B54" w:rsidR="006B6B4F" w:rsidRPr="001269F9" w:rsidRDefault="006B6B4F" w:rsidP="00D347DB">
                      <w:pPr>
                        <w:jc w:val="center"/>
                        <w:rPr>
                          <w:sz w:val="20"/>
                        </w:rPr>
                      </w:pPr>
                      <w:r>
                        <w:rPr>
                          <w:sz w:val="20"/>
                        </w:rPr>
                        <w:t>Stickies</w:t>
                      </w:r>
                    </w:p>
                  </w:txbxContent>
                </v:textbox>
              </v:shape>
            </w:pict>
          </mc:Fallback>
        </mc:AlternateContent>
      </w:r>
      <w:r w:rsidR="004B5E0A">
        <w:rPr>
          <w:noProof/>
          <w:lang w:eastAsia="en-US"/>
        </w:rPr>
        <mc:AlternateContent>
          <mc:Choice Requires="wps">
            <w:drawing>
              <wp:anchor distT="0" distB="0" distL="114300" distR="114300" simplePos="0" relativeHeight="251668992" behindDoc="0" locked="0" layoutInCell="1" allowOverlap="1" wp14:anchorId="79D929ED" wp14:editId="63EE45F9">
                <wp:simplePos x="0" y="0"/>
                <wp:positionH relativeFrom="column">
                  <wp:posOffset>-278765</wp:posOffset>
                </wp:positionH>
                <wp:positionV relativeFrom="paragraph">
                  <wp:posOffset>817245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2BEC7A" w14:textId="0CF685E5" w:rsidR="006B6B4F" w:rsidRPr="001269F9" w:rsidRDefault="006B6B4F" w:rsidP="00D347DB">
                            <w:pPr>
                              <w:jc w:val="center"/>
                              <w:rPr>
                                <w:sz w:val="20"/>
                              </w:rPr>
                            </w:pPr>
                            <w:r>
                              <w:rPr>
                                <w:sz w:val="20"/>
                              </w:rPr>
                              <w:t>Korean Factory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64.3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" filled="f">
                <v:textbox inset="0,0,0,0">
                  <w:txbxContent>
                    <w:p w14:paraId="492BEC7A" w14:textId="0CF685E5" w:rsidR="006B6B4F" w:rsidRPr="001269F9" w:rsidRDefault="006B6B4F" w:rsidP="00D347DB">
                      <w:pPr>
                        <w:jc w:val="center"/>
                        <w:rPr>
                          <w:sz w:val="20"/>
                        </w:rPr>
                      </w:pPr>
                      <w:r>
                        <w:rPr>
                          <w:sz w:val="20"/>
                        </w:rPr>
                        <w:t>Korean Factory</w:t>
                      </w:r>
                    </w:p>
                  </w:txbxContent>
                </v:textbox>
              </v:shape>
            </w:pict>
          </mc:Fallback>
        </mc:AlternateContent>
      </w:r>
      <w:r w:rsidR="004515EA">
        <w:t>“It</w:t>
      </w:r>
      <w:r w:rsidR="00CB7444">
        <w:t>’</w:t>
      </w:r>
      <w:r w:rsidR="004515EA">
        <w:t>s the culture,” says Lee. “We always watch what the senior bo</w:t>
      </w:r>
      <w:r w:rsidR="00DE1852">
        <w:t>ss thinks of our behavior. So it</w:t>
      </w:r>
      <w:r w:rsidR="00CB7444">
        <w:t>’</w:t>
      </w:r>
      <w:r w:rsidR="004515EA">
        <w:t>s very difficult to finish at a fixed time.” Leaving at the official time of 6 p.m. could mean not getting a promotion or raise. What would happen if Lee took a month</w:t>
      </w:r>
      <w:r w:rsidR="00CB7444">
        <w:t>’</w:t>
      </w:r>
      <w:r w:rsidR="004515EA">
        <w:t>s vacation? “My desk would surely be gone when I got back.”</w:t>
      </w:r>
    </w:p>
    <w:p w14:paraId="6156BFE1" w14:textId="5EB557CC" w:rsidR="00EE52B3" w:rsidRDefault="004E7AB1" w:rsidP="004E7AB1">
      <w:pPr>
        <w:pStyle w:val="Heading3"/>
        <w:ind w:right="-10"/>
        <w:rPr>
          <w:rFonts w:cs="Arial"/>
        </w:rPr>
      </w:pPr>
      <w:r w:rsidRPr="00FD7B79">
        <w:rPr>
          <w:rFonts w:cs="Arial"/>
          <w:u w:val="single"/>
        </w:rPr>
        <w:t>Need</w:t>
      </w:r>
      <w:r w:rsidRPr="00FD7B79">
        <w:rPr>
          <w:rFonts w:cs="Arial"/>
        </w:rPr>
        <w:t xml:space="preserve">: </w:t>
      </w:r>
      <w:r w:rsidR="00EE52B3">
        <w:rPr>
          <w:rFonts w:cs="Arial"/>
        </w:rPr>
        <w:t>Do you feel better or worse now?</w:t>
      </w:r>
    </w:p>
    <w:p w14:paraId="71FA9565" w14:textId="3B333001" w:rsidR="004E7AB1" w:rsidRPr="001626A2" w:rsidRDefault="00666BCA" w:rsidP="00EE52B3">
      <w:pPr>
        <w:pStyle w:val="Heading4"/>
        <w:rPr>
          <w:rFonts w:cs="Arial"/>
        </w:rPr>
      </w:pPr>
      <w:r>
        <w:rPr>
          <w:noProof/>
          <w:lang w:eastAsia="en-US"/>
        </w:rPr>
        <mc:AlternateContent>
          <mc:Choice Requires="wps">
            <w:drawing>
              <wp:anchor distT="0" distB="0" distL="114300" distR="114300" simplePos="0" relativeHeight="251671040" behindDoc="0" locked="0" layoutInCell="1" allowOverlap="1" wp14:anchorId="0BEA2FCB" wp14:editId="70632419">
                <wp:simplePos x="0" y="0"/>
                <wp:positionH relativeFrom="column">
                  <wp:posOffset>-278765</wp:posOffset>
                </wp:positionH>
                <wp:positionV relativeFrom="paragraph">
                  <wp:posOffset>166370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A59E09" w14:textId="6DBBF1AE" w:rsidR="006B6B4F" w:rsidRPr="001269F9" w:rsidRDefault="006B6B4F" w:rsidP="00D347DB">
                            <w:pPr>
                              <w:jc w:val="center"/>
                              <w:rPr>
                                <w:sz w:val="20"/>
                              </w:rPr>
                            </w:pPr>
                            <w:r>
                              <w:rPr>
                                <w:sz w:val="20"/>
                              </w:rPr>
                              <w:t>Nametag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9pt;margin-top:13.1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" filled="f">
                <v:textbox inset="0,0,0,0">
                  <w:txbxContent>
                    <w:p w14:paraId="58A59E09" w14:textId="6DBBF1AE" w:rsidR="006B6B4F" w:rsidRPr="001269F9" w:rsidRDefault="006B6B4F" w:rsidP="00D347DB">
                      <w:pPr>
                        <w:jc w:val="center"/>
                        <w:rPr>
                          <w:sz w:val="20"/>
                        </w:rPr>
                      </w:pPr>
                      <w:r>
                        <w:rPr>
                          <w:sz w:val="20"/>
                        </w:rPr>
                        <w:t>Nametag</w:t>
                      </w:r>
                    </w:p>
                  </w:txbxContent>
                </v:textbox>
              </v:shape>
            </w:pict>
          </mc:Fallback>
        </mc:AlternateContent>
      </w:r>
      <w:r w:rsidR="004E7AB1">
        <w:rPr>
          <w:rFonts w:cs="Arial"/>
        </w:rPr>
        <w:t>Are you are a</w:t>
      </w:r>
      <w:r w:rsidR="004E7AB1" w:rsidRPr="001C2DCA">
        <w:rPr>
          <w:rFonts w:cs="Arial"/>
        </w:rPr>
        <w:t xml:space="preserve"> </w:t>
      </w:r>
      <w:r w:rsidR="004E7AB1">
        <w:rPr>
          <w:rFonts w:cs="Arial"/>
        </w:rPr>
        <w:t>workaholic</w:t>
      </w:r>
      <w:r w:rsidR="004E7AB1">
        <w:rPr>
          <w:rFonts w:cs="Arial"/>
          <w:color w:val="000000"/>
          <w:szCs w:val="22"/>
        </w:rPr>
        <w:t xml:space="preserve">?  </w:t>
      </w:r>
      <w:r w:rsidR="004E7AB1" w:rsidRPr="00606FFE">
        <w:rPr>
          <w:rFonts w:cs="Arial"/>
          <w:color w:val="000000"/>
          <w:szCs w:val="22"/>
        </w:rPr>
        <w:t>Why do you work at the job you</w:t>
      </w:r>
      <w:r w:rsidR="00CB7444">
        <w:rPr>
          <w:rFonts w:cs="Arial"/>
          <w:color w:val="000000"/>
          <w:szCs w:val="22"/>
        </w:rPr>
        <w:t>’</w:t>
      </w:r>
      <w:r w:rsidR="004E7AB1" w:rsidRPr="00606FFE">
        <w:rPr>
          <w:rFonts w:cs="Arial"/>
          <w:color w:val="000000"/>
          <w:szCs w:val="22"/>
        </w:rPr>
        <w:t>re at right now?  What motivates you to work</w:t>
      </w:r>
      <w:r w:rsidR="004E7AB1">
        <w:rPr>
          <w:rFonts w:cs="Arial"/>
          <w:color w:val="000000"/>
          <w:szCs w:val="22"/>
        </w:rPr>
        <w:t>?</w:t>
      </w:r>
    </w:p>
    <w:p w14:paraId="58B84AE7" w14:textId="5EFBFC6C" w:rsidR="001626A2" w:rsidRPr="005D7229" w:rsidRDefault="001917A9" w:rsidP="00EE52B3">
      <w:pPr>
        <w:pStyle w:val="Heading4"/>
        <w:rPr>
          <w:rFonts w:cs="Arial"/>
        </w:rPr>
      </w:pPr>
      <w:r>
        <w:rPr>
          <w:noProof/>
          <w:lang w:eastAsia="en-US"/>
        </w:rPr>
        <mc:AlternateContent>
          <mc:Choice Requires="wps">
            <w:drawing>
              <wp:anchor distT="0" distB="0" distL="114300" distR="114300" simplePos="0" relativeHeight="251722240" behindDoc="0" locked="0" layoutInCell="1" allowOverlap="1" wp14:anchorId="7BE7170B" wp14:editId="040FA0D7">
                <wp:simplePos x="0" y="0"/>
                <wp:positionH relativeFrom="column">
                  <wp:posOffset>-278765</wp:posOffset>
                </wp:positionH>
                <wp:positionV relativeFrom="paragraph">
                  <wp:posOffset>378460</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29030" w14:textId="32D8A623" w:rsidR="006B6B4F" w:rsidRPr="001269F9" w:rsidRDefault="006B6B4F"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left:0;text-align:left;margin-left:-21.9pt;margin-top:29.8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uVWn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J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" filled="f">
                <v:textbox inset="0,0,0,0">
                  <w:txbxContent>
                    <w:p w14:paraId="05029030" w14:textId="32D8A623" w:rsidR="006B6B4F" w:rsidRPr="001269F9" w:rsidRDefault="006B6B4F" w:rsidP="00D347DB">
                      <w:pPr>
                        <w:jc w:val="center"/>
                        <w:rPr>
                          <w:sz w:val="20"/>
                        </w:rPr>
                      </w:pPr>
                      <w:r>
                        <w:rPr>
                          <w:sz w:val="20"/>
                        </w:rPr>
                        <w:t>Chart</w:t>
                      </w:r>
                    </w:p>
                  </w:txbxContent>
                </v:textbox>
              </v:shape>
            </w:pict>
          </mc:Fallback>
        </mc:AlternateContent>
      </w:r>
      <w:r w:rsidR="007F65F1">
        <w:rPr>
          <w:noProof/>
          <w:lang w:eastAsia="en-US"/>
        </w:rPr>
        <mc:AlternateContent>
          <mc:Choice Requires="wps">
            <w:drawing>
              <wp:anchor distT="0" distB="0" distL="114300" distR="114300" simplePos="0" relativeHeight="251724288" behindDoc="0" locked="0" layoutInCell="1" allowOverlap="1" wp14:anchorId="332769AF" wp14:editId="4EBF9939">
                <wp:simplePos x="0" y="0"/>
                <wp:positionH relativeFrom="column">
                  <wp:posOffset>-278765</wp:posOffset>
                </wp:positionH>
                <wp:positionV relativeFrom="paragraph">
                  <wp:posOffset>35560</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5046F2" w14:textId="6B75C776" w:rsidR="006B6B4F" w:rsidRPr="001269F9" w:rsidRDefault="006B6B4F" w:rsidP="00D347DB">
                            <w:pPr>
                              <w:jc w:val="center"/>
                              <w:rPr>
                                <w:sz w:val="20"/>
                              </w:rPr>
                            </w:pPr>
                            <w:r>
                              <w:rPr>
                                <w:sz w:val="20"/>
                              </w:rPr>
                              <w:t>Enjoy less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left:0;text-align:left;margin-left:-21.9pt;margin-top:2.8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Oym3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p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" filled="f">
                <v:textbox inset="0,0,0,0">
                  <w:txbxContent>
                    <w:p w14:paraId="165046F2" w14:textId="6B75C776" w:rsidR="006B6B4F" w:rsidRPr="001269F9" w:rsidRDefault="006B6B4F" w:rsidP="00D347DB">
                      <w:pPr>
                        <w:jc w:val="center"/>
                        <w:rPr>
                          <w:sz w:val="20"/>
                        </w:rPr>
                      </w:pPr>
                      <w:r>
                        <w:rPr>
                          <w:sz w:val="20"/>
                        </w:rPr>
                        <w:t>Enjoy less</w:t>
                      </w:r>
                    </w:p>
                  </w:txbxContent>
                </v:textbox>
              </v:shape>
            </w:pict>
          </mc:Fallback>
        </mc:AlternateContent>
      </w:r>
      <w:r w:rsidR="001626A2">
        <w:rPr>
          <w:rFonts w:cs="Arial"/>
          <w:color w:val="000000"/>
          <w:szCs w:val="22"/>
        </w:rPr>
        <w:t xml:space="preserve">I suspect many of us are saying, “Well, I enjoy my job—but it would be nice to enjoy it less hours </w:t>
      </w:r>
      <w:r w:rsidR="007F65F1">
        <w:rPr>
          <w:rFonts w:cs="Arial"/>
          <w:color w:val="000000"/>
          <w:szCs w:val="22"/>
        </w:rPr>
        <w:t>each</w:t>
      </w:r>
      <w:r w:rsidR="001626A2">
        <w:rPr>
          <w:rFonts w:cs="Arial"/>
          <w:color w:val="000000"/>
          <w:szCs w:val="22"/>
        </w:rPr>
        <w:t xml:space="preserve"> week!”</w:t>
      </w:r>
      <w:r>
        <w:rPr>
          <w:rFonts w:cs="Arial"/>
          <w:color w:val="000000"/>
          <w:szCs w:val="22"/>
        </w:rPr>
        <w:t xml:space="preserve">  You will be happy to learn that the number of work hours is apparently going down in most countries…</w:t>
      </w:r>
    </w:p>
    <w:p w14:paraId="5D7CAAF7" w14:textId="324011EA" w:rsidR="005D7229" w:rsidRPr="00FD7B79" w:rsidRDefault="005D7229" w:rsidP="00EE52B3">
      <w:pPr>
        <w:pStyle w:val="Heading4"/>
        <w:rPr>
          <w:rFonts w:cs="Arial"/>
        </w:rPr>
      </w:pPr>
      <w:r>
        <w:rPr>
          <w:rFonts w:cs="Arial"/>
          <w:color w:val="000000"/>
          <w:szCs w:val="22"/>
        </w:rPr>
        <w:t xml:space="preserve">Who wants to be a workaholic?  By the way, </w:t>
      </w:r>
      <w:r>
        <w:rPr>
          <w:rFonts w:cs="Arial"/>
          <w:i/>
          <w:color w:val="000000"/>
          <w:szCs w:val="22"/>
        </w:rPr>
        <w:t>what is a workaholic?</w:t>
      </w:r>
      <w:r w:rsidR="00362832">
        <w:rPr>
          <w:rFonts w:cs="Arial"/>
          <w:color w:val="000000"/>
          <w:szCs w:val="22"/>
        </w:rPr>
        <w:t xml:space="preserve">  We could think it</w:t>
      </w:r>
      <w:r w:rsidR="00CB7444">
        <w:rPr>
          <w:rFonts w:cs="Arial"/>
          <w:color w:val="000000"/>
          <w:szCs w:val="22"/>
        </w:rPr>
        <w:t>’</w:t>
      </w:r>
      <w:r w:rsidR="00362832">
        <w:rPr>
          <w:rFonts w:cs="Arial"/>
          <w:color w:val="000000"/>
          <w:szCs w:val="22"/>
        </w:rPr>
        <w:t xml:space="preserve">s someone who works long hours, but who is to judge how many hours that would </w:t>
      </w:r>
      <w:r w:rsidR="00362832">
        <w:rPr>
          <w:rFonts w:cs="Arial"/>
          <w:color w:val="000000"/>
          <w:szCs w:val="22"/>
        </w:rPr>
        <w:lastRenderedPageBreak/>
        <w:t>be?</w:t>
      </w:r>
      <w:r w:rsidR="00185E3E">
        <w:rPr>
          <w:rFonts w:cs="Arial"/>
          <w:color w:val="000000"/>
          <w:szCs w:val="22"/>
        </w:rPr>
        <w:t xml:space="preserve">  I suspect it</w:t>
      </w:r>
      <w:r w:rsidR="00CB7444">
        <w:rPr>
          <w:rFonts w:cs="Arial"/>
          <w:color w:val="000000"/>
          <w:szCs w:val="22"/>
        </w:rPr>
        <w:t>’</w:t>
      </w:r>
      <w:r w:rsidR="00185E3E">
        <w:rPr>
          <w:rFonts w:cs="Arial"/>
          <w:color w:val="000000"/>
          <w:szCs w:val="22"/>
        </w:rPr>
        <w:t>s really about working so hard that other more important things suffer, so today we will talk about those things to answer this question…</w:t>
      </w:r>
    </w:p>
    <w:p w14:paraId="35424970" w14:textId="1F8E888F" w:rsidR="004E7AB1" w:rsidRPr="00FD7B79" w:rsidRDefault="001E754F" w:rsidP="004E7AB1">
      <w:pPr>
        <w:pStyle w:val="Heading3"/>
        <w:ind w:right="-10"/>
        <w:rPr>
          <w:rFonts w:cs="Arial"/>
        </w:rPr>
      </w:pPr>
      <w:r>
        <w:rPr>
          <w:noProof/>
          <w:lang w:eastAsia="en-US"/>
        </w:rPr>
        <mc:AlternateContent>
          <mc:Choice Requires="wps">
            <w:drawing>
              <wp:anchor distT="0" distB="0" distL="114300" distR="114300" simplePos="0" relativeHeight="251680256" behindDoc="0" locked="0" layoutInCell="1" allowOverlap="1" wp14:anchorId="2FE6C979" wp14:editId="01D39F9A">
                <wp:simplePos x="0" y="0"/>
                <wp:positionH relativeFrom="column">
                  <wp:posOffset>-278765</wp:posOffset>
                </wp:positionH>
                <wp:positionV relativeFrom="paragraph">
                  <wp:posOffset>24130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BF7F6C" w14:textId="713F65E4" w:rsidR="006B6B4F" w:rsidRPr="001269F9" w:rsidRDefault="006B6B4F"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1.9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3hpX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" filled="f">
                <v:textbox inset="0,0,0,0">
                  <w:txbxContent>
                    <w:p w14:paraId="4CBF7F6C" w14:textId="713F65E4" w:rsidR="006B6B4F" w:rsidRPr="001269F9" w:rsidRDefault="006B6B4F" w:rsidP="00D347DB">
                      <w:pPr>
                        <w:jc w:val="center"/>
                        <w:rPr>
                          <w:sz w:val="20"/>
                        </w:rPr>
                      </w:pPr>
                      <w:r>
                        <w:rPr>
                          <w:sz w:val="20"/>
                        </w:rPr>
                        <w:t>Subject</w:t>
                      </w:r>
                    </w:p>
                  </w:txbxContent>
                </v:textbox>
              </v:shape>
            </w:pict>
          </mc:Fallback>
        </mc:AlternateContent>
      </w:r>
      <w:r w:rsidR="004E7AB1" w:rsidRPr="00FD7B79">
        <w:rPr>
          <w:rFonts w:cs="Arial"/>
          <w:u w:val="single"/>
        </w:rPr>
        <w:t>Subject</w:t>
      </w:r>
      <w:r w:rsidR="004E7AB1" w:rsidRPr="00FD7B79">
        <w:rPr>
          <w:rFonts w:cs="Arial"/>
        </w:rPr>
        <w:t xml:space="preserve">: </w:t>
      </w:r>
      <w:r w:rsidR="004E7AB1">
        <w:rPr>
          <w:rFonts w:cs="Arial"/>
        </w:rPr>
        <w:t xml:space="preserve">Why </w:t>
      </w:r>
      <w:r w:rsidR="004E7AB1" w:rsidRPr="00FB66FA">
        <w:rPr>
          <w:rFonts w:cs="Arial"/>
          <w:u w:val="single"/>
        </w:rPr>
        <w:t>avoid</w:t>
      </w:r>
      <w:r w:rsidR="004E7AB1">
        <w:rPr>
          <w:rFonts w:cs="Arial"/>
        </w:rPr>
        <w:t xml:space="preserve"> being a workaholic?</w:t>
      </w:r>
    </w:p>
    <w:p w14:paraId="4B08305E" w14:textId="52BEFE00" w:rsidR="004E7AB1" w:rsidRPr="00FD7B79" w:rsidRDefault="00467A59" w:rsidP="004E7AB1">
      <w:pPr>
        <w:pStyle w:val="Heading3"/>
        <w:ind w:right="-10"/>
        <w:rPr>
          <w:rFonts w:cs="Arial"/>
        </w:rPr>
      </w:pPr>
      <w:r>
        <w:rPr>
          <w:noProof/>
          <w:lang w:eastAsia="en-US"/>
        </w:rPr>
        <mc:AlternateContent>
          <mc:Choice Requires="wps">
            <w:drawing>
              <wp:anchor distT="0" distB="0" distL="114300" distR="114300" simplePos="0" relativeHeight="251728384" behindDoc="0" locked="0" layoutInCell="1" allowOverlap="1" wp14:anchorId="0423252A" wp14:editId="53556398">
                <wp:simplePos x="0" y="0"/>
                <wp:positionH relativeFrom="column">
                  <wp:posOffset>-278765</wp:posOffset>
                </wp:positionH>
                <wp:positionV relativeFrom="paragraph">
                  <wp:posOffset>380365</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3BDA82" w14:textId="07CC896D" w:rsidR="006B6B4F" w:rsidRPr="001269F9" w:rsidRDefault="006B6B4F" w:rsidP="00D347DB">
                            <w:pPr>
                              <w:jc w:val="center"/>
                              <w:rPr>
                                <w:sz w:val="20"/>
                              </w:rPr>
                            </w:pPr>
                            <w:r>
                              <w:rPr>
                                <w:sz w:val="20"/>
                              </w:rPr>
                              <w:t>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21.9pt;margin-top:29.9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cp/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Z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" filled="f">
                <v:textbox inset="0,0,0,0">
                  <w:txbxContent>
                    <w:p w14:paraId="103BDA82" w14:textId="07CC896D" w:rsidR="006B6B4F" w:rsidRPr="001269F9" w:rsidRDefault="006B6B4F" w:rsidP="00D347DB">
                      <w:pPr>
                        <w:jc w:val="center"/>
                        <w:rPr>
                          <w:sz w:val="20"/>
                        </w:rPr>
                      </w:pPr>
                      <w:r>
                        <w:rPr>
                          <w:sz w:val="20"/>
                        </w:rPr>
                        <w:t>Series</w:t>
                      </w:r>
                    </w:p>
                  </w:txbxContent>
                </v:textbox>
              </v:shape>
            </w:pict>
          </mc:Fallback>
        </mc:AlternateContent>
      </w:r>
      <w:r w:rsidR="00FB66FA">
        <w:rPr>
          <w:noProof/>
          <w:lang w:eastAsia="en-US"/>
        </w:rPr>
        <mc:AlternateContent>
          <mc:Choice Requires="wps">
            <w:drawing>
              <wp:anchor distT="0" distB="0" distL="114300" distR="114300" simplePos="0" relativeHeight="251726336" behindDoc="0" locked="0" layoutInCell="1" allowOverlap="1" wp14:anchorId="0091747B" wp14:editId="672E372C">
                <wp:simplePos x="0" y="0"/>
                <wp:positionH relativeFrom="column">
                  <wp:posOffset>-278765</wp:posOffset>
                </wp:positionH>
                <wp:positionV relativeFrom="paragraph">
                  <wp:posOffset>37465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8380C3" w14:textId="2EC8C636" w:rsidR="006B6B4F" w:rsidRPr="001269F9" w:rsidRDefault="006B6B4F" w:rsidP="00D347DB">
                            <w:pPr>
                              <w:jc w:val="center"/>
                              <w:rPr>
                                <w:sz w:val="20"/>
                              </w:rPr>
                            </w:pPr>
                            <w:r>
                              <w:rPr>
                                <w:sz w:val="20"/>
                              </w:rPr>
                              <w:t>Solomon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left:0;text-align:left;margin-left:-21.9pt;margin-top:2.9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8OP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" filled="f">
                <v:textbox inset="0,0,0,0">
                  <w:txbxContent>
                    <w:p w14:paraId="378380C3" w14:textId="2EC8C636" w:rsidR="006B6B4F" w:rsidRPr="001269F9" w:rsidRDefault="006B6B4F" w:rsidP="00D347DB">
                      <w:pPr>
                        <w:jc w:val="center"/>
                        <w:rPr>
                          <w:sz w:val="20"/>
                        </w:rPr>
                      </w:pPr>
                      <w:r>
                        <w:rPr>
                          <w:sz w:val="20"/>
                        </w:rPr>
                        <w:t>Solomon</w:t>
                      </w:r>
                    </w:p>
                  </w:txbxContent>
                </v:textbox>
              </v:shape>
            </w:pict>
          </mc:Fallback>
        </mc:AlternateContent>
      </w:r>
      <w:r w:rsidR="004E7AB1" w:rsidRPr="00FD7B79">
        <w:rPr>
          <w:rFonts w:cs="Arial"/>
          <w:u w:val="single"/>
        </w:rPr>
        <w:t>Background</w:t>
      </w:r>
      <w:r w:rsidR="004E7AB1" w:rsidRPr="00FD7B79">
        <w:rPr>
          <w:rFonts w:cs="Arial"/>
        </w:rPr>
        <w:t xml:space="preserve">: </w:t>
      </w:r>
      <w:r w:rsidR="004E7AB1">
        <w:rPr>
          <w:rFonts w:cs="Arial"/>
        </w:rPr>
        <w:t>Solomon was a workaholic and saw many others who were workaholics, so he penned his observations for our benefit.</w:t>
      </w:r>
      <w:r w:rsidR="0067254D">
        <w:rPr>
          <w:rFonts w:cs="Arial"/>
        </w:rPr>
        <w:t xml:space="preserve">  Our series is called “Work and Wisdom Don’t Last” because…well…neither really does!</w:t>
      </w:r>
    </w:p>
    <w:p w14:paraId="14346875" w14:textId="56A510C0" w:rsidR="004E7AB1" w:rsidRPr="00FD7B79" w:rsidRDefault="00C01E93" w:rsidP="004E7AB1">
      <w:pPr>
        <w:pStyle w:val="Heading3"/>
        <w:ind w:right="-10"/>
        <w:rPr>
          <w:rFonts w:cs="Arial"/>
        </w:rPr>
      </w:pPr>
      <w:r>
        <w:rPr>
          <w:noProof/>
          <w:lang w:eastAsia="en-US"/>
        </w:rPr>
        <mc:AlternateContent>
          <mc:Choice Requires="wps">
            <w:drawing>
              <wp:anchor distT="0" distB="0" distL="114300" distR="114300" simplePos="0" relativeHeight="251730432" behindDoc="0" locked="0" layoutInCell="1" allowOverlap="1" wp14:anchorId="49D9BC89" wp14:editId="6ABB87B8">
                <wp:simplePos x="0" y="0"/>
                <wp:positionH relativeFrom="column">
                  <wp:posOffset>-278765</wp:posOffset>
                </wp:positionH>
                <wp:positionV relativeFrom="paragraph">
                  <wp:posOffset>431800</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74FA6A" w14:textId="77694552" w:rsidR="006B6B4F" w:rsidRPr="001269F9" w:rsidRDefault="006B6B4F" w:rsidP="00D347DB">
                            <w:pPr>
                              <w:jc w:val="center"/>
                              <w:rPr>
                                <w:sz w:val="20"/>
                              </w:rPr>
                            </w:pPr>
                            <w:r>
                              <w:rPr>
                                <w:sz w:val="20"/>
                              </w:rPr>
                              <w:t>Woes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9" type="#_x0000_t202" style="position:absolute;left:0;text-align:left;margin-left:-21.9pt;margin-top:34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svKH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" filled="f">
                <v:textbox inset="0,0,0,0">
                  <w:txbxContent>
                    <w:p w14:paraId="1574FA6A" w14:textId="77694552" w:rsidR="006B6B4F" w:rsidRPr="001269F9" w:rsidRDefault="006B6B4F" w:rsidP="00D347DB">
                      <w:pPr>
                        <w:jc w:val="center"/>
                        <w:rPr>
                          <w:sz w:val="20"/>
                        </w:rPr>
                      </w:pPr>
                      <w:r>
                        <w:rPr>
                          <w:sz w:val="20"/>
                        </w:rPr>
                        <w:t>Woes</w:t>
                      </w:r>
                    </w:p>
                  </w:txbxContent>
                </v:textbox>
              </v:shape>
            </w:pict>
          </mc:Fallback>
        </mc:AlternateContent>
      </w:r>
      <w:r w:rsidR="00467A59">
        <w:rPr>
          <w:noProof/>
          <w:lang w:eastAsia="en-US"/>
        </w:rPr>
        <mc:AlternateContent>
          <mc:Choice Requires="wps">
            <w:drawing>
              <wp:anchor distT="0" distB="0" distL="114300" distR="114300" simplePos="0" relativeHeight="251681280" behindDoc="0" locked="0" layoutInCell="1" allowOverlap="1" wp14:anchorId="016784E5" wp14:editId="0781EE4A">
                <wp:simplePos x="0" y="0"/>
                <wp:positionH relativeFrom="column">
                  <wp:posOffset>-278765</wp:posOffset>
                </wp:positionH>
                <wp:positionV relativeFrom="paragraph">
                  <wp:posOffset>88900</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E1055" w14:textId="292C8FE2" w:rsidR="006B6B4F" w:rsidRPr="001269F9" w:rsidRDefault="006B6B4F" w:rsidP="00D347DB">
                            <w:pPr>
                              <w:jc w:val="center"/>
                              <w:rPr>
                                <w:sz w:val="20"/>
                              </w:rPr>
                            </w:pPr>
                            <w:r>
                              <w:rPr>
                                <w:sz w:val="20"/>
                              </w:rPr>
                              <w:t>Curses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21.9pt;margin-top:7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YeH0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" filled="f">
                <v:textbox inset="0,0,0,0">
                  <w:txbxContent>
                    <w:p w14:paraId="29FE1055" w14:textId="292C8FE2" w:rsidR="006B6B4F" w:rsidRPr="001269F9" w:rsidRDefault="006B6B4F" w:rsidP="00D347DB">
                      <w:pPr>
                        <w:jc w:val="center"/>
                        <w:rPr>
                          <w:sz w:val="20"/>
                        </w:rPr>
                      </w:pPr>
                      <w:r>
                        <w:rPr>
                          <w:sz w:val="20"/>
                        </w:rPr>
                        <w:t>Curses</w:t>
                      </w:r>
                    </w:p>
                  </w:txbxContent>
                </v:textbox>
              </v:shape>
            </w:pict>
          </mc:Fallback>
        </mc:AlternateContent>
      </w:r>
      <w:r w:rsidR="004E7AB1" w:rsidRPr="00FD7B79">
        <w:rPr>
          <w:rFonts w:cs="Arial"/>
          <w:u w:val="single"/>
        </w:rPr>
        <w:t>Preview</w:t>
      </w:r>
      <w:r w:rsidR="004E7AB1" w:rsidRPr="00FD7B79">
        <w:rPr>
          <w:rFonts w:cs="Arial"/>
        </w:rPr>
        <w:t xml:space="preserve">: </w:t>
      </w:r>
      <w:r w:rsidR="004E7AB1" w:rsidRPr="00606FFE">
        <w:rPr>
          <w:rFonts w:cs="Arial"/>
          <w:color w:val="000000"/>
          <w:szCs w:val="22"/>
        </w:rPr>
        <w:t>Irving L. Jensen</w:t>
      </w:r>
      <w:r w:rsidR="004E7AB1">
        <w:rPr>
          <w:rFonts w:cs="Arial"/>
          <w:color w:val="000000"/>
          <w:szCs w:val="22"/>
        </w:rPr>
        <w:t xml:space="preserve"> calls this chapter the curses of the lonely workaholic.  There are five such “woes” he lists here.</w:t>
      </w:r>
      <w:r>
        <w:rPr>
          <w:rFonts w:cs="Arial"/>
          <w:color w:val="000000"/>
          <w:szCs w:val="22"/>
        </w:rPr>
        <w:t xml:space="preserve">  I like his outline but prefer instead to call this chapter “Workaholic Woes.”</w:t>
      </w:r>
    </w:p>
    <w:p w14:paraId="39980FF8" w14:textId="7D6DACB1" w:rsidR="004E7AB1" w:rsidRDefault="004E7AB1" w:rsidP="004E7AB1">
      <w:pPr>
        <w:pStyle w:val="Heading3"/>
        <w:ind w:right="-10"/>
        <w:rPr>
          <w:rFonts w:cs="Arial"/>
        </w:rPr>
      </w:pPr>
      <w:r w:rsidRPr="00FD7B79">
        <w:rPr>
          <w:rFonts w:cs="Arial"/>
          <w:u w:val="single"/>
        </w:rPr>
        <w:t>Text</w:t>
      </w:r>
      <w:r w:rsidRPr="00FD7B79">
        <w:rPr>
          <w:rFonts w:cs="Arial"/>
        </w:rPr>
        <w:t xml:space="preserve">: </w:t>
      </w:r>
      <w:r>
        <w:rPr>
          <w:rFonts w:cs="Arial"/>
        </w:rPr>
        <w:t xml:space="preserve">Ecclesiastes 4 calls us to avoid workaholism by giving us </w:t>
      </w:r>
      <w:r w:rsidR="00C01E93">
        <w:rPr>
          <w:rFonts w:cs="Arial"/>
        </w:rPr>
        <w:t>five</w:t>
      </w:r>
      <w:r>
        <w:rPr>
          <w:rFonts w:cs="Arial"/>
        </w:rPr>
        <w:t xml:space="preserve"> woes of the workaholic.</w:t>
      </w:r>
    </w:p>
    <w:p w14:paraId="19A9712A" w14:textId="77777777" w:rsidR="004E7AB1" w:rsidRPr="00FD7B79" w:rsidRDefault="004E7AB1" w:rsidP="004E7AB1">
      <w:pPr>
        <w:rPr>
          <w:rFonts w:cs="Arial"/>
        </w:rPr>
      </w:pPr>
    </w:p>
    <w:p w14:paraId="14672A75" w14:textId="287387D0" w:rsidR="004E7AB1" w:rsidRPr="00FD7B79" w:rsidRDefault="004E7AB1" w:rsidP="004E7AB1">
      <w:pPr>
        <w:rPr>
          <w:rFonts w:cs="Arial"/>
        </w:rPr>
      </w:pPr>
      <w:r w:rsidRPr="00FD7B79">
        <w:rPr>
          <w:rFonts w:cs="Arial"/>
        </w:rPr>
        <w:t>(</w:t>
      </w:r>
      <w:r>
        <w:rPr>
          <w:rFonts w:cs="Arial"/>
        </w:rPr>
        <w:t>What</w:t>
      </w:r>
      <w:r w:rsidR="00CB7444">
        <w:rPr>
          <w:rFonts w:cs="Arial"/>
        </w:rPr>
        <w:t>’</w:t>
      </w:r>
      <w:r>
        <w:rPr>
          <w:rFonts w:cs="Arial"/>
        </w:rPr>
        <w:t>s the first workaholic woe?</w:t>
      </w:r>
      <w:r w:rsidRPr="00FD7B79">
        <w:rPr>
          <w:rFonts w:cs="Arial"/>
        </w:rPr>
        <w:t>)</w:t>
      </w:r>
    </w:p>
    <w:p w14:paraId="54D487F2" w14:textId="3A1990C5" w:rsidR="004E7AB1" w:rsidRPr="00027541" w:rsidRDefault="00C01E93" w:rsidP="004E7AB1">
      <w:pPr>
        <w:pStyle w:val="Heading1"/>
        <w:rPr>
          <w:rFonts w:cs="Arial"/>
          <w:color w:val="000000"/>
          <w:szCs w:val="22"/>
        </w:rPr>
      </w:pPr>
      <w:r>
        <w:rPr>
          <w:noProof/>
          <w:lang w:eastAsia="en-US"/>
        </w:rPr>
        <mc:AlternateContent>
          <mc:Choice Requires="wps">
            <w:drawing>
              <wp:anchor distT="0" distB="0" distL="114300" distR="114300" simplePos="0" relativeHeight="251679232" behindDoc="0" locked="0" layoutInCell="1" allowOverlap="1" wp14:anchorId="59BEE0AB" wp14:editId="2E9E75BE">
                <wp:simplePos x="0" y="0"/>
                <wp:positionH relativeFrom="column">
                  <wp:posOffset>-507365</wp:posOffset>
                </wp:positionH>
                <wp:positionV relativeFrom="paragraph">
                  <wp:posOffset>31115</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076632" w14:textId="7B2AE4D9" w:rsidR="006B6B4F" w:rsidRPr="001269F9" w:rsidRDefault="006B6B4F" w:rsidP="00D347DB">
                            <w:pPr>
                              <w:jc w:val="center"/>
                              <w:rPr>
                                <w:sz w:val="20"/>
                              </w:rPr>
                            </w:pPr>
                            <w:r>
                              <w:rPr>
                                <w:sz w:val="20"/>
                              </w:rPr>
                              <w:t>Comforters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39.9pt;margin-top:2.4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tDH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2O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" filled="f">
                <v:textbox inset="0,0,0,0">
                  <w:txbxContent>
                    <w:p w14:paraId="6A076632" w14:textId="7B2AE4D9" w:rsidR="006B6B4F" w:rsidRPr="001269F9" w:rsidRDefault="006B6B4F" w:rsidP="00D347DB">
                      <w:pPr>
                        <w:jc w:val="center"/>
                        <w:rPr>
                          <w:sz w:val="20"/>
                        </w:rPr>
                      </w:pPr>
                      <w:r>
                        <w:rPr>
                          <w:sz w:val="20"/>
                        </w:rPr>
                        <w:t>Comforters</w:t>
                      </w:r>
                    </w:p>
                  </w:txbxContent>
                </v:textbox>
              </v:shape>
            </w:pict>
          </mc:Fallback>
        </mc:AlternateContent>
      </w:r>
      <w:r w:rsidR="004E7AB1" w:rsidRPr="00027541">
        <w:rPr>
          <w:rFonts w:cs="Arial"/>
          <w:color w:val="000000"/>
          <w:szCs w:val="22"/>
        </w:rPr>
        <w:t xml:space="preserve">I. </w:t>
      </w:r>
      <w:r w:rsidR="004E7AB1">
        <w:rPr>
          <w:rFonts w:cs="Arial"/>
          <w:color w:val="000000"/>
          <w:szCs w:val="22"/>
        </w:rPr>
        <w:t xml:space="preserve">Workaholics have no </w:t>
      </w:r>
      <w:r w:rsidR="004E7AB1" w:rsidRPr="00977B02">
        <w:rPr>
          <w:rFonts w:cs="Arial"/>
          <w:color w:val="000000"/>
          <w:szCs w:val="22"/>
          <w:u w:val="single"/>
        </w:rPr>
        <w:t>comforters</w:t>
      </w:r>
      <w:r w:rsidR="004E7AB1" w:rsidRPr="00027541">
        <w:rPr>
          <w:rFonts w:cs="Arial"/>
          <w:color w:val="000000"/>
          <w:szCs w:val="22"/>
        </w:rPr>
        <w:t xml:space="preserve"> (4:1-3).</w:t>
      </w:r>
    </w:p>
    <w:p w14:paraId="787026A7" w14:textId="483B1C78" w:rsidR="004E7AB1" w:rsidRPr="00FD7B79" w:rsidRDefault="004E7AB1" w:rsidP="004E7AB1">
      <w:pPr>
        <w:ind w:left="426"/>
        <w:rPr>
          <w:rFonts w:cs="Arial"/>
        </w:rPr>
      </w:pPr>
      <w:r w:rsidRPr="00FD7B79">
        <w:rPr>
          <w:rFonts w:cs="Arial"/>
        </w:rPr>
        <w:t>[</w:t>
      </w:r>
      <w:r>
        <w:rPr>
          <w:rFonts w:cs="Arial"/>
          <w:color w:val="000000"/>
          <w:szCs w:val="22"/>
        </w:rPr>
        <w:t>Workaholics oppress</w:t>
      </w:r>
      <w:r w:rsidRPr="00EC1468">
        <w:rPr>
          <w:rFonts w:cs="Arial"/>
          <w:color w:val="000000"/>
          <w:szCs w:val="22"/>
        </w:rPr>
        <w:t xml:space="preserve"> people so much one wonders if it</w:t>
      </w:r>
      <w:r w:rsidR="00CB7444">
        <w:rPr>
          <w:rFonts w:cs="Arial"/>
          <w:color w:val="000000"/>
          <w:szCs w:val="22"/>
        </w:rPr>
        <w:t>’</w:t>
      </w:r>
      <w:r w:rsidRPr="00EC1468">
        <w:rPr>
          <w:rFonts w:cs="Arial"/>
          <w:color w:val="000000"/>
          <w:szCs w:val="22"/>
        </w:rPr>
        <w:t>s better to h</w:t>
      </w:r>
      <w:r>
        <w:rPr>
          <w:rFonts w:cs="Arial"/>
          <w:color w:val="000000"/>
          <w:szCs w:val="22"/>
        </w:rPr>
        <w:t>ave never existed at all</w:t>
      </w:r>
      <w:r w:rsidRPr="00FD7B79">
        <w:rPr>
          <w:rFonts w:cs="Arial"/>
        </w:rPr>
        <w:t>.]</w:t>
      </w:r>
    </w:p>
    <w:p w14:paraId="0187C969" w14:textId="77777777" w:rsidR="004E7AB1" w:rsidRPr="00EC1468" w:rsidRDefault="004E7AB1" w:rsidP="004E7AB1">
      <w:pPr>
        <w:pStyle w:val="Heading2"/>
        <w:rPr>
          <w:rFonts w:cs="Arial"/>
          <w:color w:val="000000"/>
          <w:szCs w:val="22"/>
        </w:rPr>
      </w:pPr>
      <w:r>
        <w:rPr>
          <w:rFonts w:cs="Arial"/>
          <w:color w:val="000000"/>
          <w:szCs w:val="22"/>
        </w:rPr>
        <w:t xml:space="preserve">Workaholics often oppress others but no </w:t>
      </w:r>
      <w:r w:rsidRPr="00EC1468">
        <w:rPr>
          <w:rFonts w:cs="Arial"/>
          <w:color w:val="000000"/>
          <w:szCs w:val="22"/>
        </w:rPr>
        <w:t>one comforts the</w:t>
      </w:r>
      <w:r>
        <w:rPr>
          <w:rFonts w:cs="Arial"/>
          <w:color w:val="000000"/>
          <w:szCs w:val="22"/>
        </w:rPr>
        <w:t xml:space="preserve"> workaholic</w:t>
      </w:r>
      <w:r w:rsidRPr="00EC1468">
        <w:rPr>
          <w:rFonts w:cs="Arial"/>
          <w:color w:val="000000"/>
          <w:szCs w:val="22"/>
        </w:rPr>
        <w:t xml:space="preserve"> (4:1).</w:t>
      </w:r>
    </w:p>
    <w:p w14:paraId="62ACE937" w14:textId="4BDDBC13" w:rsidR="009D03CB" w:rsidRDefault="000E3B76" w:rsidP="009D03CB">
      <w:pPr>
        <w:pStyle w:val="Heading3"/>
        <w:rPr>
          <w:rFonts w:cs="Arial"/>
          <w:color w:val="000000"/>
          <w:szCs w:val="22"/>
        </w:rPr>
      </w:pPr>
      <w:r>
        <w:rPr>
          <w:noProof/>
          <w:lang w:eastAsia="en-US"/>
        </w:rPr>
        <mc:AlternateContent>
          <mc:Choice Requires="wps">
            <w:drawing>
              <wp:anchor distT="0" distB="0" distL="114300" distR="114300" simplePos="0" relativeHeight="251734528" behindDoc="0" locked="0" layoutInCell="1" allowOverlap="1" wp14:anchorId="1484F78D" wp14:editId="4C199D1C">
                <wp:simplePos x="0" y="0"/>
                <wp:positionH relativeFrom="column">
                  <wp:posOffset>-507365</wp:posOffset>
                </wp:positionH>
                <wp:positionV relativeFrom="paragraph">
                  <wp:posOffset>82550</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E99A9F" w14:textId="6DD5F664" w:rsidR="006B6B4F" w:rsidRPr="001269F9" w:rsidRDefault="006B6B4F" w:rsidP="00D347DB">
                            <w:pPr>
                              <w:jc w:val="center"/>
                              <w:rPr>
                                <w:sz w:val="20"/>
                              </w:rPr>
                            </w:pPr>
                            <w:r>
                              <w:rPr>
                                <w:sz w:val="20"/>
                              </w:rPr>
                              <w:t>Who Needs Comfort?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9pt;margin-top:6.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4hqX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" filled="f">
                <v:textbox inset="0,0,0,0">
                  <w:txbxContent>
                    <w:p w14:paraId="7BE99A9F" w14:textId="6DD5F664" w:rsidR="006B6B4F" w:rsidRPr="001269F9" w:rsidRDefault="006B6B4F" w:rsidP="00D347DB">
                      <w:pPr>
                        <w:jc w:val="center"/>
                        <w:rPr>
                          <w:sz w:val="20"/>
                        </w:rPr>
                      </w:pPr>
                      <w:r>
                        <w:rPr>
                          <w:sz w:val="20"/>
                        </w:rPr>
                        <w:t>Who Needs Comfort?</w:t>
                      </w:r>
                    </w:p>
                  </w:txbxContent>
                </v:textbox>
              </v:shape>
            </w:pict>
          </mc:Fallback>
        </mc:AlternateContent>
      </w:r>
      <w:r w:rsidR="009D03CB">
        <w:rPr>
          <w:rFonts w:cs="Arial"/>
          <w:color w:val="000000"/>
          <w:szCs w:val="22"/>
        </w:rPr>
        <w:t xml:space="preserve">Who is the object of the second “they have no comforter” (1)?  </w:t>
      </w:r>
    </w:p>
    <w:p w14:paraId="1E7BDC97" w14:textId="594BE2E8" w:rsidR="009D03CB" w:rsidRDefault="000E3B76" w:rsidP="009D03CB">
      <w:pPr>
        <w:pStyle w:val="Heading4"/>
        <w:rPr>
          <w:rFonts w:cs="Arial"/>
          <w:color w:val="000000"/>
          <w:szCs w:val="22"/>
        </w:rPr>
      </w:pPr>
      <w:r>
        <w:rPr>
          <w:noProof/>
          <w:lang w:eastAsia="en-US"/>
        </w:rPr>
        <mc:AlternateContent>
          <mc:Choice Requires="wps">
            <w:drawing>
              <wp:anchor distT="0" distB="0" distL="114300" distR="114300" simplePos="0" relativeHeight="251685376" behindDoc="0" locked="0" layoutInCell="1" allowOverlap="1" wp14:anchorId="784D5FD7" wp14:editId="4F4CD604">
                <wp:simplePos x="0" y="0"/>
                <wp:positionH relativeFrom="column">
                  <wp:posOffset>-507365</wp:posOffset>
                </wp:positionH>
                <wp:positionV relativeFrom="paragraph">
                  <wp:posOffset>112395</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24614" w14:textId="445A3BE3" w:rsidR="006B6B4F" w:rsidRPr="001269F9" w:rsidRDefault="006B6B4F" w:rsidP="00D347DB">
                            <w:pPr>
                              <w:jc w:val="center"/>
                              <w:rPr>
                                <w:sz w:val="20"/>
                              </w:rPr>
                            </w:pPr>
                            <w:r>
                              <w:rPr>
                                <w:sz w:val="20"/>
                              </w:rPr>
                              <w:t>• Victim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8.8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2MXw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" filled="f">
                <v:textbox inset="0,0,0,0">
                  <w:txbxContent>
                    <w:p w14:paraId="2C824614" w14:textId="445A3BE3" w:rsidR="006B6B4F" w:rsidRPr="001269F9" w:rsidRDefault="006B6B4F" w:rsidP="00D347DB">
                      <w:pPr>
                        <w:jc w:val="center"/>
                        <w:rPr>
                          <w:sz w:val="20"/>
                        </w:rPr>
                      </w:pPr>
                      <w:r>
                        <w:rPr>
                          <w:sz w:val="20"/>
                        </w:rPr>
                        <w:t>• Victim</w:t>
                      </w:r>
                    </w:p>
                  </w:txbxContent>
                </v:textbox>
              </v:shape>
            </w:pict>
          </mc:Fallback>
        </mc:AlternateContent>
      </w:r>
      <w:r w:rsidR="00AB7806">
        <w:rPr>
          <w:noProof/>
          <w:lang w:eastAsia="en-US"/>
        </w:rPr>
        <mc:AlternateContent>
          <mc:Choice Requires="wps">
            <w:drawing>
              <wp:anchor distT="0" distB="0" distL="114300" distR="114300" simplePos="0" relativeHeight="251732480" behindDoc="0" locked="0" layoutInCell="1" allowOverlap="1" wp14:anchorId="6A898E3C" wp14:editId="3A2279A0">
                <wp:simplePos x="0" y="0"/>
                <wp:positionH relativeFrom="column">
                  <wp:posOffset>-507365</wp:posOffset>
                </wp:positionH>
                <wp:positionV relativeFrom="paragraph">
                  <wp:posOffset>455295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8E77D" w14:textId="54B83A1F" w:rsidR="006B6B4F" w:rsidRPr="001269F9" w:rsidRDefault="006B6B4F" w:rsidP="00D347DB">
                            <w:pPr>
                              <w:jc w:val="center"/>
                              <w:rPr>
                                <w:sz w:val="20"/>
                              </w:rPr>
                            </w:pPr>
                            <w:r>
                              <w:rPr>
                                <w:sz w:val="20"/>
                              </w:rPr>
                              <w:t>• Workaholic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9pt;margin-top:35.8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" filled="f">
                <v:textbox inset="0,0,0,0">
                  <w:txbxContent>
                    <w:p w14:paraId="6008E77D" w14:textId="54B83A1F" w:rsidR="006B6B4F" w:rsidRPr="001269F9" w:rsidRDefault="006B6B4F" w:rsidP="00D347DB">
                      <w:pPr>
                        <w:jc w:val="center"/>
                        <w:rPr>
                          <w:sz w:val="20"/>
                        </w:rPr>
                      </w:pPr>
                      <w:r>
                        <w:rPr>
                          <w:sz w:val="20"/>
                        </w:rPr>
                        <w:t>• Workaholic</w:t>
                      </w:r>
                    </w:p>
                  </w:txbxContent>
                </v:textbox>
              </v:shape>
            </w:pict>
          </mc:Fallback>
        </mc:AlternateContent>
      </w:r>
      <w:r w:rsidR="009D03CB">
        <w:rPr>
          <w:rFonts w:cs="Arial"/>
          <w:color w:val="000000"/>
          <w:szCs w:val="22"/>
        </w:rPr>
        <w:t>Is it the victims (NLT)?  “T</w:t>
      </w:r>
      <w:r w:rsidR="009D03CB" w:rsidRPr="00712AFC">
        <w:rPr>
          <w:rFonts w:cs="Arial"/>
          <w:color w:val="000000"/>
          <w:szCs w:val="22"/>
        </w:rPr>
        <w:t xml:space="preserve">he repetition of the words </w:t>
      </w:r>
      <w:r w:rsidR="009D03CB" w:rsidRPr="00712AFC">
        <w:rPr>
          <w:rFonts w:cs="Arial"/>
          <w:b/>
          <w:color w:val="000000"/>
          <w:szCs w:val="22"/>
        </w:rPr>
        <w:t>they have no comforter</w:t>
      </w:r>
      <w:r w:rsidR="009D03CB" w:rsidRPr="00712AFC">
        <w:rPr>
          <w:rFonts w:cs="Arial"/>
          <w:color w:val="000000"/>
          <w:szCs w:val="22"/>
        </w:rPr>
        <w:t xml:space="preserve"> emphasizes </w:t>
      </w:r>
      <w:r w:rsidR="009D03CB">
        <w:rPr>
          <w:rFonts w:cs="Arial"/>
          <w:color w:val="000000"/>
          <w:szCs w:val="22"/>
        </w:rPr>
        <w:t>[the] plight [of the oppressed]” (BKC).</w:t>
      </w:r>
    </w:p>
    <w:p w14:paraId="10CA5F21" w14:textId="77777777" w:rsidR="009D03CB" w:rsidRDefault="009D03CB" w:rsidP="009D03CB">
      <w:pPr>
        <w:pStyle w:val="Heading4"/>
        <w:rPr>
          <w:rFonts w:cs="Arial"/>
          <w:color w:val="000000"/>
          <w:szCs w:val="22"/>
        </w:rPr>
      </w:pPr>
      <w:r>
        <w:rPr>
          <w:rFonts w:cs="Arial"/>
          <w:color w:val="000000"/>
          <w:szCs w:val="22"/>
        </w:rPr>
        <w:t xml:space="preserve">Or is it the oppressors (NAU, NIV)?  </w:t>
      </w:r>
    </w:p>
    <w:p w14:paraId="3EB03966" w14:textId="77777777" w:rsidR="009D03CB" w:rsidRDefault="009D03CB" w:rsidP="009D03CB">
      <w:pPr>
        <w:pStyle w:val="Heading5"/>
        <w:rPr>
          <w:rFonts w:cs="Arial"/>
          <w:szCs w:val="22"/>
          <w:lang w:eastAsia="en-US"/>
        </w:rPr>
      </w:pPr>
      <w:r>
        <w:rPr>
          <w:rFonts w:cs="Arial"/>
          <w:szCs w:val="22"/>
          <w:lang w:eastAsia="en-US"/>
        </w:rPr>
        <w:t>“</w:t>
      </w:r>
      <w:r w:rsidRPr="00284F7A">
        <w:rPr>
          <w:rFonts w:cs="Arial"/>
          <w:szCs w:val="22"/>
          <w:lang w:eastAsia="en-US"/>
        </w:rPr>
        <w:t>I saw the tears of the oppressed—and they have no comforter; power was on the side of their oppressors—</w:t>
      </w:r>
      <w:r>
        <w:rPr>
          <w:rFonts w:cs="Arial"/>
          <w:szCs w:val="22"/>
          <w:lang w:eastAsia="en-US"/>
        </w:rPr>
        <w:t xml:space="preserve">and they have no comforter” (4:1b </w:t>
      </w:r>
      <w:r w:rsidRPr="00F41063">
        <w:rPr>
          <w:rFonts w:cs="Arial"/>
          <w:sz w:val="20"/>
          <w:szCs w:val="22"/>
          <w:lang w:eastAsia="en-US"/>
        </w:rPr>
        <w:t>NIV</w:t>
      </w:r>
      <w:r>
        <w:rPr>
          <w:rFonts w:cs="Arial"/>
          <w:szCs w:val="22"/>
          <w:lang w:eastAsia="en-US"/>
        </w:rPr>
        <w:t>).</w:t>
      </w:r>
    </w:p>
    <w:p w14:paraId="490082DE" w14:textId="5C58C752" w:rsidR="00F41063" w:rsidRDefault="00F41063" w:rsidP="009D03CB">
      <w:pPr>
        <w:pStyle w:val="Heading5"/>
        <w:rPr>
          <w:rFonts w:cs="Arial"/>
          <w:szCs w:val="22"/>
          <w:lang w:eastAsia="en-US"/>
        </w:rPr>
      </w:pPr>
      <w:r>
        <w:rPr>
          <w:rFonts w:cs="Arial"/>
          <w:szCs w:val="22"/>
          <w:lang w:eastAsia="en-US"/>
        </w:rPr>
        <w:t>“</w:t>
      </w:r>
      <w:r w:rsidRPr="00F41063">
        <w:rPr>
          <w:rFonts w:cs="Arial"/>
          <w:szCs w:val="22"/>
          <w:lang w:eastAsia="en-US"/>
        </w:rPr>
        <w:t xml:space="preserve">And behold I </w:t>
      </w:r>
      <w:r w:rsidRPr="00F41063">
        <w:rPr>
          <w:rFonts w:cs="Arial"/>
          <w:i/>
          <w:szCs w:val="22"/>
          <w:lang w:eastAsia="en-US"/>
        </w:rPr>
        <w:t>saw</w:t>
      </w:r>
      <w:r w:rsidRPr="00F41063">
        <w:rPr>
          <w:rFonts w:cs="Arial"/>
          <w:szCs w:val="22"/>
          <w:lang w:eastAsia="en-US"/>
        </w:rPr>
        <w:t xml:space="preserve"> the tears of the oppressed and that they had no one to comfort </w:t>
      </w:r>
      <w:r w:rsidRPr="00F41063">
        <w:rPr>
          <w:rFonts w:cs="Arial"/>
          <w:i/>
          <w:szCs w:val="22"/>
          <w:lang w:eastAsia="en-US"/>
        </w:rPr>
        <w:t>them</w:t>
      </w:r>
      <w:r w:rsidRPr="00F41063">
        <w:rPr>
          <w:rFonts w:cs="Arial"/>
          <w:szCs w:val="22"/>
          <w:lang w:eastAsia="en-US"/>
        </w:rPr>
        <w:t xml:space="preserve">; and on the side of their oppressors was power, but they had no one to comfort </w:t>
      </w:r>
      <w:r w:rsidRPr="00F41063">
        <w:rPr>
          <w:rFonts w:cs="Arial"/>
          <w:i/>
          <w:szCs w:val="22"/>
          <w:lang w:eastAsia="en-US"/>
        </w:rPr>
        <w:t>them</w:t>
      </w:r>
      <w:r>
        <w:rPr>
          <w:rFonts w:cs="Arial"/>
          <w:szCs w:val="22"/>
          <w:lang w:eastAsia="en-US"/>
        </w:rPr>
        <w:t xml:space="preserve">” (4:1b </w:t>
      </w:r>
      <w:r w:rsidRPr="00F41063">
        <w:rPr>
          <w:rFonts w:cs="Arial"/>
          <w:sz w:val="20"/>
          <w:szCs w:val="22"/>
          <w:lang w:eastAsia="en-US"/>
        </w:rPr>
        <w:t>NAU</w:t>
      </w:r>
      <w:r>
        <w:rPr>
          <w:rFonts w:cs="Arial"/>
          <w:szCs w:val="22"/>
          <w:lang w:eastAsia="en-US"/>
        </w:rPr>
        <w:t>).</w:t>
      </w:r>
    </w:p>
    <w:p w14:paraId="1F79F569" w14:textId="202901ED" w:rsidR="00E92D5E" w:rsidRPr="00284F7A" w:rsidRDefault="00E92D5E" w:rsidP="00E92D5E">
      <w:pPr>
        <w:pStyle w:val="Heading4"/>
        <w:rPr>
          <w:rFonts w:cs="Arial"/>
          <w:szCs w:val="22"/>
          <w:lang w:eastAsia="en-US"/>
        </w:rPr>
      </w:pPr>
      <w:r>
        <w:rPr>
          <w:rFonts w:cs="Arial"/>
          <w:szCs w:val="22"/>
          <w:lang w:eastAsia="en-US"/>
        </w:rPr>
        <w:t>It seems more natural to me that the second one who needs comfort here is the oppressor himself.  That is the nearest referent.</w:t>
      </w:r>
    </w:p>
    <w:p w14:paraId="2B34252C" w14:textId="603BAFC5" w:rsidR="00B14C95" w:rsidRDefault="006B6B4F" w:rsidP="00B14C95">
      <w:pPr>
        <w:pStyle w:val="Heading3"/>
        <w:rPr>
          <w:rFonts w:cs="Arial"/>
          <w:color w:val="000000"/>
          <w:szCs w:val="22"/>
        </w:rPr>
      </w:pPr>
      <w:r>
        <w:rPr>
          <w:noProof/>
          <w:lang w:eastAsia="en-US"/>
        </w:rPr>
        <mc:AlternateContent>
          <mc:Choice Requires="wps">
            <w:drawing>
              <wp:anchor distT="0" distB="0" distL="114300" distR="114300" simplePos="0" relativeHeight="251686400" behindDoc="0" locked="0" layoutInCell="1" allowOverlap="1" wp14:anchorId="26315204" wp14:editId="6CD30E20">
                <wp:simplePos x="0" y="0"/>
                <wp:positionH relativeFrom="column">
                  <wp:posOffset>-507365</wp:posOffset>
                </wp:positionH>
                <wp:positionV relativeFrom="paragraph">
                  <wp:posOffset>144780</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061644" w14:textId="5DF1B8E7" w:rsidR="006B6B4F" w:rsidRPr="001269F9" w:rsidRDefault="006B6B4F" w:rsidP="00D347DB">
                            <w:pPr>
                              <w:jc w:val="center"/>
                              <w:rPr>
                                <w:sz w:val="20"/>
                              </w:rPr>
                            </w:pPr>
                            <w:r>
                              <w:rPr>
                                <w:sz w:val="20"/>
                              </w:rPr>
                              <w:t>Comfort him?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left:0;text-align:left;margin-left:-39.9pt;margin-top:11.4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but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" filled="f">
                <v:textbox inset="0,0,0,0">
                  <w:txbxContent>
                    <w:p w14:paraId="20061644" w14:textId="5DF1B8E7" w:rsidR="006B6B4F" w:rsidRPr="001269F9" w:rsidRDefault="006B6B4F" w:rsidP="00D347DB">
                      <w:pPr>
                        <w:jc w:val="center"/>
                        <w:rPr>
                          <w:sz w:val="20"/>
                        </w:rPr>
                      </w:pPr>
                      <w:r>
                        <w:rPr>
                          <w:sz w:val="20"/>
                        </w:rPr>
                        <w:t>Comfort him?</w:t>
                      </w:r>
                    </w:p>
                  </w:txbxContent>
                </v:textbox>
              </v:shape>
            </w:pict>
          </mc:Fallback>
        </mc:AlternateContent>
      </w:r>
      <w:r w:rsidR="001E754F">
        <w:rPr>
          <w:noProof/>
          <w:lang w:eastAsia="en-US"/>
        </w:rPr>
        <mc:AlternateContent>
          <mc:Choice Requires="wps">
            <w:drawing>
              <wp:anchor distT="0" distB="0" distL="114300" distR="114300" simplePos="0" relativeHeight="251684352" behindDoc="0" locked="0" layoutInCell="1" allowOverlap="1" wp14:anchorId="27643335" wp14:editId="697D83F3">
                <wp:simplePos x="0" y="0"/>
                <wp:positionH relativeFrom="column">
                  <wp:posOffset>-507365</wp:posOffset>
                </wp:positionH>
                <wp:positionV relativeFrom="paragraph">
                  <wp:posOffset>841375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BD82AA" w14:textId="41777BDF" w:rsidR="006B6B4F" w:rsidRPr="001269F9" w:rsidRDefault="006B6B4F" w:rsidP="00D347DB">
                            <w:pPr>
                              <w:jc w:val="center"/>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6" type="#_x0000_t202" style="position:absolute;left:0;text-align:left;margin-left:-39.9pt;margin-top:66.2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Q9rH0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" filled="f">
                <v:textbox inset="0,0,0,0">
                  <w:txbxContent>
                    <w:p w14:paraId="64BD82AA" w14:textId="41777BDF" w:rsidR="006B6B4F" w:rsidRPr="001269F9" w:rsidRDefault="006B6B4F" w:rsidP="00D347DB">
                      <w:pPr>
                        <w:jc w:val="center"/>
                        <w:rPr>
                          <w:sz w:val="20"/>
                        </w:rPr>
                      </w:pPr>
                      <w:r>
                        <w:rPr>
                          <w:sz w:val="20"/>
                        </w:rPr>
                        <w:t>2-3</w:t>
                      </w:r>
                    </w:p>
                  </w:txbxContent>
                </v:textbox>
              </v:shape>
            </w:pict>
          </mc:Fallback>
        </mc:AlternateContent>
      </w:r>
      <w:r w:rsidR="00B14C95">
        <w:rPr>
          <w:rFonts w:cs="Arial"/>
          <w:color w:val="000000"/>
          <w:szCs w:val="22"/>
        </w:rPr>
        <w:t xml:space="preserve">Most of us have little compassion on workaholics.  </w:t>
      </w:r>
      <w:r w:rsidR="00794CC0">
        <w:rPr>
          <w:rFonts w:cs="Arial"/>
          <w:color w:val="000000"/>
          <w:szCs w:val="22"/>
        </w:rPr>
        <w:t xml:space="preserve">We say, “Why should I comfort them?  They are the </w:t>
      </w:r>
      <w:r w:rsidR="00794CC0" w:rsidRPr="00794CC0">
        <w:rPr>
          <w:rFonts w:cs="Arial"/>
          <w:i/>
          <w:color w:val="000000"/>
          <w:szCs w:val="22"/>
        </w:rPr>
        <w:t>perpetrators</w:t>
      </w:r>
      <w:r w:rsidR="00794CC0">
        <w:rPr>
          <w:rFonts w:cs="Arial"/>
          <w:color w:val="000000"/>
          <w:szCs w:val="22"/>
        </w:rPr>
        <w:t>, not the victims!”</w:t>
      </w:r>
      <w:r w:rsidR="003A6A53">
        <w:rPr>
          <w:rFonts w:cs="Arial"/>
          <w:color w:val="000000"/>
          <w:szCs w:val="22"/>
        </w:rPr>
        <w:t xml:space="preserve">  But we should also recognize that overwork often stems from fear—and </w:t>
      </w:r>
      <w:r w:rsidR="00FA4FE4">
        <w:rPr>
          <w:rFonts w:cs="Arial"/>
          <w:color w:val="000000"/>
          <w:szCs w:val="22"/>
        </w:rPr>
        <w:t xml:space="preserve">that fear oppresses others—but </w:t>
      </w:r>
      <w:r w:rsidR="00554542">
        <w:rPr>
          <w:rFonts w:cs="Arial"/>
          <w:color w:val="000000"/>
          <w:szCs w:val="22"/>
        </w:rPr>
        <w:t>we need to have a heart for the oppressors too.</w:t>
      </w:r>
    </w:p>
    <w:p w14:paraId="5146749F" w14:textId="77777777" w:rsidR="004E7AB1" w:rsidRPr="00EC1468" w:rsidRDefault="004E7AB1" w:rsidP="004E7AB1">
      <w:pPr>
        <w:pStyle w:val="Heading2"/>
        <w:rPr>
          <w:rFonts w:cs="Arial"/>
          <w:color w:val="000000"/>
          <w:szCs w:val="22"/>
        </w:rPr>
      </w:pPr>
      <w:r w:rsidRPr="00EC1468">
        <w:rPr>
          <w:rFonts w:cs="Arial"/>
          <w:color w:val="000000"/>
          <w:szCs w:val="22"/>
        </w:rPr>
        <w:t>Death may be bette</w:t>
      </w:r>
      <w:r>
        <w:rPr>
          <w:rFonts w:cs="Arial"/>
          <w:color w:val="000000"/>
          <w:szCs w:val="22"/>
        </w:rPr>
        <w:t xml:space="preserve">r than the oppressed life </w:t>
      </w:r>
      <w:r w:rsidRPr="00EC1468">
        <w:rPr>
          <w:rFonts w:cs="Arial"/>
          <w:color w:val="000000"/>
          <w:szCs w:val="22"/>
        </w:rPr>
        <w:t>(4:2).</w:t>
      </w:r>
    </w:p>
    <w:p w14:paraId="16F4C970" w14:textId="40B66DF5" w:rsidR="004E7AB1" w:rsidRPr="00EC1468" w:rsidRDefault="00A13F16" w:rsidP="004E7AB1">
      <w:pPr>
        <w:pStyle w:val="Heading2"/>
        <w:rPr>
          <w:rFonts w:cs="Arial"/>
          <w:color w:val="000000"/>
          <w:szCs w:val="22"/>
        </w:rPr>
      </w:pPr>
      <w:r>
        <w:rPr>
          <w:noProof/>
          <w:lang w:eastAsia="en-US"/>
        </w:rPr>
        <mc:AlternateContent>
          <mc:Choice Requires="wps">
            <w:drawing>
              <wp:anchor distT="0" distB="0" distL="114300" distR="114300" simplePos="0" relativeHeight="251739648" behindDoc="0" locked="0" layoutInCell="1" allowOverlap="1" wp14:anchorId="7A4591B5" wp14:editId="64E88A93">
                <wp:simplePos x="0" y="0"/>
                <wp:positionH relativeFrom="column">
                  <wp:posOffset>-507365</wp:posOffset>
                </wp:positionH>
                <wp:positionV relativeFrom="paragraph">
                  <wp:posOffset>294005</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C3C6DD" w14:textId="77777777" w:rsidR="006B6B4F" w:rsidRPr="001269F9" w:rsidRDefault="006B6B4F" w:rsidP="00A13F16">
                            <w:pPr>
                              <w:jc w:val="center"/>
                              <w:rPr>
                                <w:sz w:val="20"/>
                              </w:rPr>
                            </w:pPr>
                            <w:r>
                              <w:rPr>
                                <w:sz w:val="20"/>
                              </w:rPr>
                              <w:t>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39.9pt;margin-top:23.1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fYpn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m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" filled="f">
                <v:textbox inset="0,0,0,0">
                  <w:txbxContent>
                    <w:p w14:paraId="36C3C6DD" w14:textId="77777777" w:rsidR="006B6B4F" w:rsidRPr="001269F9" w:rsidRDefault="006B6B4F" w:rsidP="00A13F16">
                      <w:pPr>
                        <w:jc w:val="center"/>
                        <w:rPr>
                          <w:sz w:val="20"/>
                        </w:rPr>
                      </w:pPr>
                      <w:r>
                        <w:rPr>
                          <w:sz w:val="20"/>
                        </w:rPr>
                        <w:t>Rest</w:t>
                      </w:r>
                    </w:p>
                  </w:txbxContent>
                </v:textbox>
              </v:shape>
            </w:pict>
          </mc:Fallback>
        </mc:AlternateContent>
      </w:r>
      <w:r w:rsidR="004E7AB1" w:rsidRPr="00EC1468">
        <w:rPr>
          <w:rFonts w:cs="Arial"/>
          <w:color w:val="000000"/>
          <w:szCs w:val="22"/>
        </w:rPr>
        <w:t>"People" never conceived are better off than the dead or the oppressed (4:3).</w:t>
      </w:r>
    </w:p>
    <w:p w14:paraId="47E08C2D" w14:textId="3DE777C5" w:rsidR="004E7AB1" w:rsidRPr="00606FFE" w:rsidRDefault="004E7AB1" w:rsidP="004E7AB1">
      <w:pPr>
        <w:pStyle w:val="Heading1"/>
        <w:rPr>
          <w:rFonts w:cs="Arial"/>
          <w:color w:val="000000"/>
          <w:szCs w:val="22"/>
        </w:rPr>
      </w:pPr>
      <w:r>
        <w:rPr>
          <w:rFonts w:cs="Arial"/>
          <w:color w:val="000000"/>
          <w:szCs w:val="22"/>
        </w:rPr>
        <w:t xml:space="preserve">II.  Workaholics have no </w:t>
      </w:r>
      <w:r>
        <w:rPr>
          <w:rFonts w:cs="Arial"/>
          <w:color w:val="000000"/>
          <w:szCs w:val="22"/>
          <w:u w:val="single"/>
        </w:rPr>
        <w:t>rest</w:t>
      </w:r>
      <w:r w:rsidRPr="00027541">
        <w:rPr>
          <w:rFonts w:cs="Arial"/>
          <w:color w:val="000000"/>
          <w:szCs w:val="22"/>
        </w:rPr>
        <w:t xml:space="preserve"> </w:t>
      </w:r>
      <w:r w:rsidRPr="00606FFE">
        <w:rPr>
          <w:rFonts w:cs="Arial"/>
          <w:color w:val="000000"/>
          <w:szCs w:val="22"/>
        </w:rPr>
        <w:t>(4:4-6).</w:t>
      </w:r>
    </w:p>
    <w:p w14:paraId="0C6E86EC" w14:textId="35AC274F" w:rsidR="004E7AB1" w:rsidRPr="00FD7B79" w:rsidRDefault="00441049" w:rsidP="004E7AB1">
      <w:pPr>
        <w:ind w:left="426"/>
        <w:rPr>
          <w:rFonts w:cs="Arial"/>
        </w:rPr>
      </w:pPr>
      <w:r>
        <w:rPr>
          <w:noProof/>
          <w:lang w:eastAsia="en-US"/>
        </w:rPr>
        <mc:AlternateContent>
          <mc:Choice Requires="wps">
            <w:drawing>
              <wp:anchor distT="0" distB="0" distL="114300" distR="114300" simplePos="0" relativeHeight="251745792" behindDoc="0" locked="0" layoutInCell="1" allowOverlap="1" wp14:anchorId="1F3ADEC6" wp14:editId="6EFEDF0A">
                <wp:simplePos x="0" y="0"/>
                <wp:positionH relativeFrom="column">
                  <wp:posOffset>-507365</wp:posOffset>
                </wp:positionH>
                <wp:positionV relativeFrom="paragraph">
                  <wp:posOffset>10795</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93D92F" w14:textId="5E0EA5BF" w:rsidR="006B6B4F" w:rsidRPr="001269F9" w:rsidRDefault="006B6B4F" w:rsidP="00A13F16">
                            <w:pPr>
                              <w:jc w:val="center"/>
                              <w:rPr>
                                <w:sz w:val="20"/>
                              </w:rPr>
                            </w:pPr>
                            <w:r>
                              <w:rPr>
                                <w:sz w:val="20"/>
                              </w:rPr>
                              <w:t>Poison Envy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8" type="#_x0000_t202" style="position:absolute;left:0;text-align:left;margin-left:-39.9pt;margin-top:.8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9Hs3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" filled="f">
                <v:textbox inset="0,0,0,0">
                  <w:txbxContent>
                    <w:p w14:paraId="6693D92F" w14:textId="5E0EA5BF" w:rsidR="006B6B4F" w:rsidRPr="001269F9" w:rsidRDefault="006B6B4F" w:rsidP="00A13F16">
                      <w:pPr>
                        <w:jc w:val="center"/>
                        <w:rPr>
                          <w:sz w:val="20"/>
                        </w:rPr>
                      </w:pPr>
                      <w:r>
                        <w:rPr>
                          <w:sz w:val="20"/>
                        </w:rPr>
                        <w:t>Poison Envy</w:t>
                      </w:r>
                    </w:p>
                  </w:txbxContent>
                </v:textbox>
              </v:shape>
            </w:pict>
          </mc:Fallback>
        </mc:AlternateContent>
      </w:r>
      <w:r w:rsidR="004E7AB1" w:rsidRPr="00FD7B79">
        <w:rPr>
          <w:rFonts w:cs="Arial"/>
        </w:rPr>
        <w:t>[</w:t>
      </w:r>
      <w:r w:rsidR="004E7AB1" w:rsidRPr="006F7FAB">
        <w:rPr>
          <w:rFonts w:cs="Arial"/>
        </w:rPr>
        <w:t>The compulsive competitor</w:t>
      </w:r>
      <w:r w:rsidR="004E7AB1">
        <w:rPr>
          <w:rFonts w:cs="Arial"/>
        </w:rPr>
        <w:t xml:space="preserve"> never </w:t>
      </w:r>
      <w:r w:rsidR="00960CE4">
        <w:rPr>
          <w:rFonts w:cs="Arial"/>
        </w:rPr>
        <w:t>gets real rest</w:t>
      </w:r>
      <w:r>
        <w:rPr>
          <w:rFonts w:cs="Arial"/>
        </w:rPr>
        <w:t>—due to poison envy!</w:t>
      </w:r>
      <w:r w:rsidR="004E7AB1" w:rsidRPr="00FD7B79">
        <w:rPr>
          <w:rFonts w:cs="Arial"/>
        </w:rPr>
        <w:t>]</w:t>
      </w:r>
    </w:p>
    <w:p w14:paraId="073AC6C8" w14:textId="2440C11B" w:rsidR="004E7AB1" w:rsidRDefault="00441049" w:rsidP="004E7AB1">
      <w:pPr>
        <w:pStyle w:val="Heading2"/>
      </w:pPr>
      <w:r>
        <w:rPr>
          <w:noProof/>
          <w:lang w:eastAsia="en-US"/>
        </w:rPr>
        <mc:AlternateContent>
          <mc:Choice Requires="wps">
            <w:drawing>
              <wp:anchor distT="0" distB="0" distL="114300" distR="114300" simplePos="0" relativeHeight="251736576" behindDoc="0" locked="0" layoutInCell="1" allowOverlap="1" wp14:anchorId="390F87DD" wp14:editId="328ADACB">
                <wp:simplePos x="0" y="0"/>
                <wp:positionH relativeFrom="column">
                  <wp:posOffset>-507365</wp:posOffset>
                </wp:positionH>
                <wp:positionV relativeFrom="paragraph">
                  <wp:posOffset>198120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3EEF2" w14:textId="0E910D4A" w:rsidR="006B6B4F" w:rsidRPr="001269F9" w:rsidRDefault="006B6B4F" w:rsidP="00D347DB">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15.6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" filled="f">
                <v:textbox inset="0,0,0,0">
                  <w:txbxContent>
                    <w:p w14:paraId="1AD3EEF2" w14:textId="0E910D4A" w:rsidR="006B6B4F" w:rsidRPr="001269F9" w:rsidRDefault="006B6B4F" w:rsidP="00D347DB">
                      <w:pPr>
                        <w:jc w:val="center"/>
                        <w:rPr>
                          <w:sz w:val="20"/>
                        </w:rPr>
                      </w:pPr>
                      <w:r>
                        <w:rPr>
                          <w:sz w:val="20"/>
                        </w:rPr>
                        <w:t>4</w:t>
                      </w:r>
                    </w:p>
                  </w:txbxContent>
                </v:textbox>
              </v:shape>
            </w:pict>
          </mc:Fallback>
        </mc:AlternateContent>
      </w:r>
      <w:r>
        <w:rPr>
          <w:noProof/>
          <w:lang w:eastAsia="en-US"/>
        </w:rPr>
        <mc:AlternateContent>
          <mc:Choice Requires="wps">
            <w:drawing>
              <wp:anchor distT="0" distB="0" distL="114300" distR="114300" simplePos="0" relativeHeight="251673088" behindDoc="0" locked="0" layoutInCell="1" allowOverlap="1" wp14:anchorId="2999EB82" wp14:editId="41595D4D">
                <wp:simplePos x="0" y="0"/>
                <wp:positionH relativeFrom="column">
                  <wp:posOffset>-507365</wp:posOffset>
                </wp:positionH>
                <wp:positionV relativeFrom="paragraph">
                  <wp:posOffset>883920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214C0" w14:textId="3A31F672" w:rsidR="006B6B4F" w:rsidRPr="001269F9" w:rsidRDefault="006B6B4F"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left:0;text-align:left;margin-left:-39.9pt;margin-top:69.6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" filled="f">
                <v:textbox inset="0,0,0,0">
                  <w:txbxContent>
                    <w:p w14:paraId="17E214C0" w14:textId="3A31F672" w:rsidR="006B6B4F" w:rsidRPr="001269F9" w:rsidRDefault="006B6B4F" w:rsidP="00D347DB">
                      <w:pPr>
                        <w:jc w:val="center"/>
                        <w:rPr>
                          <w:sz w:val="20"/>
                        </w:rPr>
                      </w:pPr>
                      <w:r>
                        <w:rPr>
                          <w:sz w:val="20"/>
                        </w:rPr>
                        <w:t>6</w:t>
                      </w:r>
                    </w:p>
                  </w:txbxContent>
                </v:textbox>
              </v:shape>
            </w:pict>
          </mc:Fallback>
        </mc:AlternateContent>
      </w:r>
      <w:r w:rsidR="004E7AB1" w:rsidRPr="00606FFE">
        <w:t>The compulsive competitor only achieves futility in life (4:4).</w:t>
      </w:r>
    </w:p>
    <w:p w14:paraId="74E89F39" w14:textId="1B569EF9" w:rsidR="004E7AB1" w:rsidRPr="00606FFE" w:rsidRDefault="003B0BC9" w:rsidP="004E7AB1">
      <w:pPr>
        <w:pStyle w:val="Heading2"/>
      </w:pPr>
      <w:r>
        <w:rPr>
          <w:noProof/>
          <w:lang w:eastAsia="en-US"/>
        </w:rPr>
        <mc:AlternateContent>
          <mc:Choice Requires="wps">
            <w:drawing>
              <wp:anchor distT="0" distB="0" distL="114300" distR="114300" simplePos="0" relativeHeight="251743744" behindDoc="0" locked="0" layoutInCell="1" allowOverlap="1" wp14:anchorId="4A3566E4" wp14:editId="651D84C1">
                <wp:simplePos x="0" y="0"/>
                <wp:positionH relativeFrom="column">
                  <wp:posOffset>-507365</wp:posOffset>
                </wp:positionH>
                <wp:positionV relativeFrom="paragraph">
                  <wp:posOffset>194945</wp:posOffset>
                </wp:positionV>
                <wp:extent cx="4572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4BF7E0" w14:textId="178D21A0" w:rsidR="006B6B4F" w:rsidRPr="001269F9" w:rsidRDefault="006B6B4F" w:rsidP="00D347DB">
                            <w:pPr>
                              <w:jc w:val="cente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15.35pt;width:36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" filled="f">
                <v:textbox inset="0,0,0,0">
                  <w:txbxContent>
                    <w:p w14:paraId="124BF7E0" w14:textId="178D21A0" w:rsidR="006B6B4F" w:rsidRPr="001269F9" w:rsidRDefault="006B6B4F" w:rsidP="00D347DB">
                      <w:pPr>
                        <w:jc w:val="center"/>
                        <w:rPr>
                          <w:sz w:val="20"/>
                        </w:rPr>
                      </w:pPr>
                      <w:r>
                        <w:rPr>
                          <w:sz w:val="20"/>
                        </w:rPr>
                        <w:t>5</w:t>
                      </w:r>
                    </w:p>
                  </w:txbxContent>
                </v:textbox>
              </v:shape>
            </w:pict>
          </mc:Fallback>
        </mc:AlternateContent>
      </w:r>
      <w:r w:rsidR="004E7AB1" w:rsidRPr="00606FFE">
        <w:t>The lazy sluggard destroys himself (4:5).</w:t>
      </w:r>
    </w:p>
    <w:p w14:paraId="1B31533B" w14:textId="4784C7F5" w:rsidR="004E7AB1" w:rsidRPr="00606FFE" w:rsidRDefault="004E7AB1" w:rsidP="004E7AB1">
      <w:pPr>
        <w:pStyle w:val="Heading2"/>
      </w:pPr>
      <w:r w:rsidRPr="00606FFE">
        <w:t>The balanced worker is better than the compulsive competitor (4:6).</w:t>
      </w:r>
    </w:p>
    <w:p w14:paraId="0FB0E2FB" w14:textId="0C81D270" w:rsidR="00A13F16" w:rsidRDefault="00A13F16" w:rsidP="00A13F16">
      <w:pPr>
        <w:pStyle w:val="Heading3"/>
      </w:pPr>
      <w:r>
        <w:rPr>
          <w:noProof/>
          <w:lang w:eastAsia="en-US"/>
        </w:rPr>
        <w:lastRenderedPageBreak/>
        <mc:AlternateContent>
          <mc:Choice Requires="wps">
            <w:drawing>
              <wp:anchor distT="0" distB="0" distL="114300" distR="114300" simplePos="0" relativeHeight="251738624" behindDoc="0" locked="0" layoutInCell="1" allowOverlap="1" wp14:anchorId="100070BB" wp14:editId="2AEFE48A">
                <wp:simplePos x="0" y="0"/>
                <wp:positionH relativeFrom="column">
                  <wp:posOffset>-507365</wp:posOffset>
                </wp:positionH>
                <wp:positionV relativeFrom="paragraph">
                  <wp:posOffset>24130</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F1349" w14:textId="77777777" w:rsidR="006B6B4F" w:rsidRPr="001269F9" w:rsidRDefault="006B6B4F" w:rsidP="00A13F16">
                            <w:pPr>
                              <w:jc w:val="center"/>
                              <w:rPr>
                                <w:sz w:val="20"/>
                              </w:rPr>
                            </w:pPr>
                            <w:r>
                              <w:rPr>
                                <w:sz w:val="20"/>
                              </w:rPr>
                              <w:t>Greek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1.9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2SX0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3K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" filled="f">
                <v:textbox inset="0,0,0,0">
                  <w:txbxContent>
                    <w:p w14:paraId="68EF1349" w14:textId="77777777" w:rsidR="006B6B4F" w:rsidRPr="001269F9" w:rsidRDefault="006B6B4F" w:rsidP="00A13F16">
                      <w:pPr>
                        <w:jc w:val="center"/>
                        <w:rPr>
                          <w:sz w:val="20"/>
                        </w:rPr>
                      </w:pPr>
                      <w:r>
                        <w:rPr>
                          <w:sz w:val="20"/>
                        </w:rPr>
                        <w:t>Greek Chart</w:t>
                      </w:r>
                    </w:p>
                  </w:txbxContent>
                </v:textbox>
              </v:shape>
            </w:pict>
          </mc:Fallback>
        </mc:AlternateContent>
      </w:r>
      <w:r>
        <w:t xml:space="preserve">The </w:t>
      </w:r>
      <w:hyperlink r:id="rId9" w:history="1">
        <w:r w:rsidRPr="006C2840">
          <w:rPr>
            <w:rStyle w:val="Hyperlink"/>
          </w:rPr>
          <w:t>Economist</w:t>
        </w:r>
      </w:hyperlink>
      <w:r>
        <w:t xml:space="preserve"> reports, “The Greeks are some of the most hardworking in the OECD, putting in over 2,000 hours a year on average. Germans, on the other hand, are comparative slackers, working about 1,400 hours each year. But German productivity is about 70% higher.”</w:t>
      </w:r>
    </w:p>
    <w:p w14:paraId="387AD933" w14:textId="6B72B753" w:rsidR="003B0BC9" w:rsidRDefault="00430FA1" w:rsidP="00A13F16">
      <w:pPr>
        <w:pStyle w:val="Heading3"/>
      </w:pPr>
      <w:r>
        <w:rPr>
          <w:noProof/>
          <w:lang w:eastAsia="en-US"/>
        </w:rPr>
        <mc:AlternateContent>
          <mc:Choice Requires="wps">
            <w:drawing>
              <wp:anchor distT="0" distB="0" distL="114300" distR="114300" simplePos="0" relativeHeight="251747840" behindDoc="0" locked="0" layoutInCell="1" allowOverlap="1" wp14:anchorId="292C0423" wp14:editId="309C69ED">
                <wp:simplePos x="0" y="0"/>
                <wp:positionH relativeFrom="column">
                  <wp:posOffset>-507365</wp:posOffset>
                </wp:positionH>
                <wp:positionV relativeFrom="paragraph">
                  <wp:posOffset>34290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2987F8" w14:textId="5661A627" w:rsidR="006B6B4F" w:rsidRPr="001269F9" w:rsidRDefault="006B6B4F" w:rsidP="00A13F16">
                            <w:pPr>
                              <w:jc w:val="center"/>
                              <w:rPr>
                                <w:sz w:val="20"/>
                              </w:rPr>
                            </w:pPr>
                            <w:r>
                              <w:rPr>
                                <w:sz w:val="20"/>
                              </w:rPr>
                              <w:t>Singapore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2.7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BJ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T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" filled="f">
                <v:textbox inset="0,0,0,0">
                  <w:txbxContent>
                    <w:p w14:paraId="062987F8" w14:textId="5661A627" w:rsidR="006B6B4F" w:rsidRPr="001269F9" w:rsidRDefault="006B6B4F" w:rsidP="00A13F16">
                      <w:pPr>
                        <w:jc w:val="center"/>
                        <w:rPr>
                          <w:sz w:val="20"/>
                        </w:rPr>
                      </w:pPr>
                      <w:r>
                        <w:rPr>
                          <w:sz w:val="20"/>
                        </w:rPr>
                        <w:t>Singapore 31%</w:t>
                      </w:r>
                    </w:p>
                  </w:txbxContent>
                </v:textbox>
              </v:shape>
            </w:pict>
          </mc:Fallback>
        </mc:AlternateContent>
      </w:r>
      <w:r>
        <w:rPr>
          <w:noProof/>
          <w:lang w:eastAsia="en-US"/>
        </w:rPr>
        <mc:AlternateContent>
          <mc:Choice Requires="wps">
            <w:drawing>
              <wp:anchor distT="0" distB="0" distL="114300" distR="114300" simplePos="0" relativeHeight="251781632" behindDoc="0" locked="0" layoutInCell="1" allowOverlap="1" wp14:anchorId="73919BC3" wp14:editId="7B988269">
                <wp:simplePos x="0" y="0"/>
                <wp:positionH relativeFrom="column">
                  <wp:posOffset>-507365</wp:posOffset>
                </wp:positionH>
                <wp:positionV relativeFrom="paragraph">
                  <wp:posOffset>377190</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777EA5" w14:textId="77777777" w:rsidR="006B6B4F" w:rsidRPr="001269F9" w:rsidRDefault="006B6B4F" w:rsidP="00A13F16">
                            <w:pPr>
                              <w:jc w:val="center"/>
                              <w:rPr>
                                <w:sz w:val="20"/>
                              </w:rPr>
                            </w:pPr>
                            <w:r>
                              <w:rPr>
                                <w:sz w:val="20"/>
                              </w:rPr>
                              <w:t>Balance or 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29.7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nFn3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5G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" filled="f">
                <v:textbox inset="0,0,0,0">
                  <w:txbxContent>
                    <w:p w14:paraId="65777EA5" w14:textId="77777777" w:rsidR="006B6B4F" w:rsidRPr="001269F9" w:rsidRDefault="006B6B4F" w:rsidP="00A13F16">
                      <w:pPr>
                        <w:jc w:val="center"/>
                        <w:rPr>
                          <w:sz w:val="20"/>
                        </w:rPr>
                      </w:pPr>
                      <w:r>
                        <w:rPr>
                          <w:sz w:val="20"/>
                        </w:rPr>
                        <w:t>Balance or rest</w:t>
                      </w:r>
                    </w:p>
                  </w:txbxContent>
                </v:textbox>
              </v:shape>
            </w:pict>
          </mc:Fallback>
        </mc:AlternateContent>
      </w:r>
      <w:r w:rsidR="003B0BC9">
        <w:t>Singaporeans say 31% work late!  Really?</w:t>
      </w:r>
    </w:p>
    <w:p w14:paraId="353B197D" w14:textId="11B1D2C8" w:rsidR="00960CE4" w:rsidRPr="00606FFE" w:rsidRDefault="00960CE4" w:rsidP="00A13F16">
      <w:pPr>
        <w:pStyle w:val="Heading3"/>
      </w:pPr>
      <w:r>
        <w:t xml:space="preserve">Balance is the key as the </w:t>
      </w:r>
      <w:r w:rsidRPr="006F7FAB">
        <w:rPr>
          <w:rFonts w:cs="Arial"/>
        </w:rPr>
        <w:t>compulsive competitor</w:t>
      </w:r>
      <w:r>
        <w:rPr>
          <w:rFonts w:cs="Arial"/>
        </w:rPr>
        <w:t xml:space="preserve"> never gets real rest.</w:t>
      </w:r>
    </w:p>
    <w:p w14:paraId="3EE2ECC5" w14:textId="77777777" w:rsidR="008E0BBA" w:rsidRDefault="008E0BBA" w:rsidP="004E7AB1">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p>
    <w:p w14:paraId="4E52CC49" w14:textId="52BEC9C2" w:rsidR="004E7AB1" w:rsidRPr="00606FFE" w:rsidRDefault="004E7AB1" w:rsidP="004E7AB1">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sidRPr="00606FFE">
        <w:rPr>
          <w:rFonts w:cs="Arial"/>
          <w:color w:val="000000"/>
          <w:szCs w:val="22"/>
        </w:rPr>
        <w:t xml:space="preserve">(So </w:t>
      </w:r>
      <w:r>
        <w:rPr>
          <w:rFonts w:cs="Arial"/>
          <w:color w:val="000000"/>
          <w:szCs w:val="22"/>
        </w:rPr>
        <w:t>workaholics have neither comforters nor rest</w:t>
      </w:r>
      <w:r w:rsidRPr="00606FFE">
        <w:rPr>
          <w:rFonts w:cs="Arial"/>
          <w:color w:val="000000"/>
          <w:szCs w:val="22"/>
        </w:rPr>
        <w:t>.  Solomon continued his observations of meaningless work with an insight concerning a man who had no one to share the fruits of his labor…)</w:t>
      </w:r>
    </w:p>
    <w:p w14:paraId="5973DBCB" w14:textId="6FBEEF2C" w:rsidR="004E7AB1" w:rsidRPr="00606FFE" w:rsidRDefault="001E754F" w:rsidP="004E7AB1">
      <w:pPr>
        <w:pStyle w:val="Heading1"/>
        <w:rPr>
          <w:rFonts w:cs="Arial"/>
          <w:color w:val="000000"/>
          <w:szCs w:val="22"/>
        </w:rPr>
      </w:pPr>
      <w:r>
        <w:rPr>
          <w:noProof/>
          <w:lang w:eastAsia="en-US"/>
        </w:rPr>
        <mc:AlternateContent>
          <mc:Choice Requires="wps">
            <w:drawing>
              <wp:anchor distT="0" distB="0" distL="114300" distR="114300" simplePos="0" relativeHeight="251700736" behindDoc="0" locked="0" layoutInCell="1" allowOverlap="1" wp14:anchorId="6AC60F9F" wp14:editId="35A35596">
                <wp:simplePos x="0" y="0"/>
                <wp:positionH relativeFrom="column">
                  <wp:posOffset>-621665</wp:posOffset>
                </wp:positionH>
                <wp:positionV relativeFrom="paragraph">
                  <wp:posOffset>102235</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0867EB" w14:textId="1277E961" w:rsidR="006B6B4F" w:rsidRPr="001269F9" w:rsidRDefault="006B6B4F" w:rsidP="00D347DB">
                            <w:pPr>
                              <w:jc w:val="center"/>
                              <w:rPr>
                                <w:sz w:val="20"/>
                              </w:rPr>
                            </w:pPr>
                            <w:r>
                              <w:rPr>
                                <w:sz w:val="20"/>
                              </w:rPr>
                              <w:t>Beneficiary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5" type="#_x0000_t202" style="position:absolute;left:0;text-align:left;margin-left:-48.9pt;margin-top:8.0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" filled="f">
                <v:textbox inset="0,0,0,0">
                  <w:txbxContent>
                    <w:p w14:paraId="030867EB" w14:textId="1277E961" w:rsidR="006B6B4F" w:rsidRPr="001269F9" w:rsidRDefault="006B6B4F" w:rsidP="00D347DB">
                      <w:pPr>
                        <w:jc w:val="center"/>
                        <w:rPr>
                          <w:sz w:val="20"/>
                        </w:rPr>
                      </w:pPr>
                      <w:r>
                        <w:rPr>
                          <w:sz w:val="20"/>
                        </w:rPr>
                        <w:t>Beneficiary</w:t>
                      </w:r>
                    </w:p>
                  </w:txbxContent>
                </v:textbox>
              </v:shape>
            </w:pict>
          </mc:Fallback>
        </mc:AlternateContent>
      </w:r>
      <w:r w:rsidR="004E7AB1" w:rsidRPr="00606FFE">
        <w:rPr>
          <w:rFonts w:cs="Arial"/>
          <w:color w:val="000000"/>
          <w:szCs w:val="22"/>
        </w:rPr>
        <w:t>II</w:t>
      </w:r>
      <w:r w:rsidR="004E7AB1" w:rsidRPr="00BA444F">
        <w:rPr>
          <w:rFonts w:cs="Arial"/>
          <w:color w:val="000000"/>
          <w:szCs w:val="22"/>
        </w:rPr>
        <w:t>I</w:t>
      </w:r>
      <w:r w:rsidR="004E7AB1" w:rsidRPr="00606FFE">
        <w:rPr>
          <w:rFonts w:cs="Arial"/>
          <w:color w:val="000000"/>
          <w:szCs w:val="22"/>
        </w:rPr>
        <w:t>.</w:t>
      </w:r>
      <w:r w:rsidR="004E7AB1" w:rsidRPr="00BA444F">
        <w:rPr>
          <w:rFonts w:cs="Arial"/>
          <w:color w:val="000000"/>
          <w:szCs w:val="22"/>
        </w:rPr>
        <w:t xml:space="preserve"> </w:t>
      </w:r>
      <w:r w:rsidR="004E7AB1">
        <w:rPr>
          <w:rFonts w:cs="Arial"/>
          <w:color w:val="000000"/>
          <w:szCs w:val="22"/>
        </w:rPr>
        <w:t xml:space="preserve">Workaholics have no </w:t>
      </w:r>
      <w:r w:rsidR="004E7AB1">
        <w:rPr>
          <w:rFonts w:cs="Arial"/>
          <w:color w:val="000000"/>
          <w:szCs w:val="22"/>
          <w:u w:val="single"/>
        </w:rPr>
        <w:t>beneficiaries</w:t>
      </w:r>
      <w:r w:rsidR="004E7AB1" w:rsidRPr="00027541">
        <w:rPr>
          <w:rFonts w:cs="Arial"/>
          <w:color w:val="000000"/>
          <w:szCs w:val="22"/>
        </w:rPr>
        <w:t xml:space="preserve"> </w:t>
      </w:r>
      <w:r w:rsidR="004E7AB1">
        <w:rPr>
          <w:rFonts w:cs="Arial"/>
          <w:color w:val="000000"/>
          <w:szCs w:val="22"/>
        </w:rPr>
        <w:t>(4:7-8</w:t>
      </w:r>
      <w:r w:rsidR="004E7AB1" w:rsidRPr="00606FFE">
        <w:rPr>
          <w:rFonts w:cs="Arial"/>
          <w:color w:val="000000"/>
          <w:szCs w:val="22"/>
        </w:rPr>
        <w:t>).</w:t>
      </w:r>
    </w:p>
    <w:p w14:paraId="4CC3DB54" w14:textId="49933382" w:rsidR="004E7AB1" w:rsidRPr="00FD7B79" w:rsidRDefault="004E7AB1" w:rsidP="004E7AB1">
      <w:pPr>
        <w:ind w:left="426"/>
        <w:rPr>
          <w:rFonts w:cs="Arial"/>
        </w:rPr>
      </w:pPr>
      <w:r w:rsidRPr="00FD7B79">
        <w:rPr>
          <w:rFonts w:cs="Arial"/>
        </w:rPr>
        <w:t>[</w:t>
      </w:r>
      <w:r>
        <w:rPr>
          <w:rFonts w:cs="Arial"/>
        </w:rPr>
        <w:t>The workhorse can</w:t>
      </w:r>
      <w:r w:rsidR="00CB7444">
        <w:rPr>
          <w:rFonts w:cs="Arial"/>
        </w:rPr>
        <w:t>’</w:t>
      </w:r>
      <w:r>
        <w:rPr>
          <w:rFonts w:cs="Arial"/>
        </w:rPr>
        <w:t>t stop working even though he has no heir</w:t>
      </w:r>
      <w:r w:rsidRPr="00FD7B79">
        <w:rPr>
          <w:rFonts w:cs="Arial"/>
        </w:rPr>
        <w:t>.]</w:t>
      </w:r>
    </w:p>
    <w:p w14:paraId="10C20487" w14:textId="6FBC552A" w:rsidR="004E7AB1" w:rsidRPr="00606FFE" w:rsidRDefault="00433325" w:rsidP="004E7AB1">
      <w:pPr>
        <w:pStyle w:val="Heading2"/>
        <w:rPr>
          <w:rFonts w:cs="Arial"/>
          <w:color w:val="000000"/>
          <w:szCs w:val="22"/>
        </w:rPr>
      </w:pPr>
      <w:r>
        <w:rPr>
          <w:noProof/>
          <w:lang w:eastAsia="en-US"/>
        </w:rPr>
        <mc:AlternateContent>
          <mc:Choice Requires="wps">
            <w:drawing>
              <wp:anchor distT="0" distB="0" distL="114300" distR="114300" simplePos="0" relativeHeight="251749888" behindDoc="0" locked="0" layoutInCell="1" allowOverlap="1" wp14:anchorId="271C0F9D" wp14:editId="7A8FCE7A">
                <wp:simplePos x="0" y="0"/>
                <wp:positionH relativeFrom="column">
                  <wp:posOffset>-621665</wp:posOffset>
                </wp:positionH>
                <wp:positionV relativeFrom="paragraph">
                  <wp:posOffset>47625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5FB739" w14:textId="4CB29031" w:rsidR="006B6B4F" w:rsidRPr="001269F9" w:rsidRDefault="006B6B4F" w:rsidP="00D347DB">
                            <w:pPr>
                              <w:jc w:val="center"/>
                              <w:rPr>
                                <w:sz w:val="20"/>
                              </w:rPr>
                            </w:pPr>
                            <w:r>
                              <w:rPr>
                                <w:sz w:val="20"/>
                              </w:rPr>
                              <w:t>7-8a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8.9pt;margin-top:3.75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bMR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" filled="f">
                <v:textbox inset="0,0,0,0">
                  <w:txbxContent>
                    <w:p w14:paraId="265FB739" w14:textId="4CB29031" w:rsidR="006B6B4F" w:rsidRPr="001269F9" w:rsidRDefault="006B6B4F" w:rsidP="00D347DB">
                      <w:pPr>
                        <w:jc w:val="center"/>
                        <w:rPr>
                          <w:sz w:val="20"/>
                        </w:rPr>
                      </w:pPr>
                      <w:r>
                        <w:rPr>
                          <w:sz w:val="20"/>
                        </w:rPr>
                        <w:t>7-8a</w:t>
                      </w:r>
                    </w:p>
                  </w:txbxContent>
                </v:textbox>
              </v:shape>
            </w:pict>
          </mc:Fallback>
        </mc:AlternateContent>
      </w:r>
      <w:r w:rsidR="004E7AB1" w:rsidRPr="00606FFE">
        <w:rPr>
          <w:rFonts w:cs="Arial"/>
          <w:color w:val="000000"/>
          <w:szCs w:val="22"/>
        </w:rPr>
        <w:t>He works his tail off even though he only needs to support himself (4:</w:t>
      </w:r>
      <w:r w:rsidR="004E7AB1">
        <w:rPr>
          <w:rFonts w:cs="Arial"/>
          <w:color w:val="000000"/>
          <w:szCs w:val="22"/>
        </w:rPr>
        <w:t>7-</w:t>
      </w:r>
      <w:r w:rsidR="004E7AB1" w:rsidRPr="00606FFE">
        <w:rPr>
          <w:rFonts w:cs="Arial"/>
          <w:color w:val="000000"/>
          <w:szCs w:val="22"/>
        </w:rPr>
        <w:t>8a).</w:t>
      </w:r>
    </w:p>
    <w:p w14:paraId="7E346ECE" w14:textId="04F1FFF6" w:rsidR="004E7AB1" w:rsidRPr="00606FFE" w:rsidRDefault="00433325" w:rsidP="004E7AB1">
      <w:pPr>
        <w:pStyle w:val="Heading2"/>
        <w:rPr>
          <w:rFonts w:cs="Arial"/>
          <w:color w:val="000000"/>
          <w:szCs w:val="22"/>
        </w:rPr>
      </w:pPr>
      <w:r>
        <w:rPr>
          <w:noProof/>
          <w:lang w:eastAsia="en-US"/>
        </w:rPr>
        <mc:AlternateContent>
          <mc:Choice Requires="wps">
            <w:drawing>
              <wp:anchor distT="0" distB="0" distL="114300" distR="114300" simplePos="0" relativeHeight="251751936" behindDoc="0" locked="0" layoutInCell="1" allowOverlap="1" wp14:anchorId="45CC7680" wp14:editId="66B704C7">
                <wp:simplePos x="0" y="0"/>
                <wp:positionH relativeFrom="column">
                  <wp:posOffset>-621665</wp:posOffset>
                </wp:positionH>
                <wp:positionV relativeFrom="paragraph">
                  <wp:posOffset>39370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B0FDCA" w14:textId="4E17FD73" w:rsidR="006B6B4F" w:rsidRPr="001269F9" w:rsidRDefault="006B6B4F" w:rsidP="00D347DB">
                            <w:pPr>
                              <w:jc w:val="center"/>
                              <w:rPr>
                                <w:sz w:val="20"/>
                              </w:rPr>
                            </w:pPr>
                            <w:r>
                              <w:rPr>
                                <w:sz w:val="20"/>
                              </w:rPr>
                              <w:t>8b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48.9pt;margin-top:3.1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" filled="f">
                <v:textbox inset="0,0,0,0">
                  <w:txbxContent>
                    <w:p w14:paraId="4DB0FDCA" w14:textId="4E17FD73" w:rsidR="006B6B4F" w:rsidRPr="001269F9" w:rsidRDefault="006B6B4F" w:rsidP="00D347DB">
                      <w:pPr>
                        <w:jc w:val="center"/>
                        <w:rPr>
                          <w:sz w:val="20"/>
                        </w:rPr>
                      </w:pPr>
                      <w:r>
                        <w:rPr>
                          <w:sz w:val="20"/>
                        </w:rPr>
                        <w:t>8b</w:t>
                      </w:r>
                    </w:p>
                  </w:txbxContent>
                </v:textbox>
              </v:shape>
            </w:pict>
          </mc:Fallback>
        </mc:AlternateContent>
      </w:r>
      <w:r w:rsidR="004E7AB1" w:rsidRPr="00606FFE">
        <w:rPr>
          <w:rFonts w:cs="Arial"/>
          <w:color w:val="000000"/>
          <w:szCs w:val="22"/>
        </w:rPr>
        <w:t>He never has "enou</w:t>
      </w:r>
      <w:r w:rsidR="00E176F3">
        <w:rPr>
          <w:rFonts w:cs="Arial"/>
          <w:color w:val="000000"/>
          <w:szCs w:val="22"/>
        </w:rPr>
        <w:t>gh" money (4:8b</w:t>
      </w:r>
      <w:r w:rsidR="004E7AB1" w:rsidRPr="00606FFE">
        <w:rPr>
          <w:rFonts w:cs="Arial"/>
          <w:color w:val="000000"/>
          <w:szCs w:val="22"/>
        </w:rPr>
        <w:t>).</w:t>
      </w:r>
    </w:p>
    <w:p w14:paraId="3C8BC4C8" w14:textId="451FC529" w:rsidR="004E7AB1" w:rsidRPr="00606FFE" w:rsidRDefault="00433325" w:rsidP="004E7AB1">
      <w:pPr>
        <w:pStyle w:val="Heading2"/>
        <w:rPr>
          <w:rFonts w:cs="Arial"/>
          <w:color w:val="000000"/>
          <w:szCs w:val="22"/>
        </w:rPr>
      </w:pPr>
      <w:r>
        <w:rPr>
          <w:noProof/>
          <w:lang w:eastAsia="en-US"/>
        </w:rPr>
        <mc:AlternateContent>
          <mc:Choice Requires="wps">
            <w:drawing>
              <wp:anchor distT="0" distB="0" distL="114300" distR="114300" simplePos="0" relativeHeight="251698688" behindDoc="0" locked="0" layoutInCell="1" allowOverlap="1" wp14:anchorId="456216EF" wp14:editId="163F2DEC">
                <wp:simplePos x="0" y="0"/>
                <wp:positionH relativeFrom="column">
                  <wp:posOffset>-621665</wp:posOffset>
                </wp:positionH>
                <wp:positionV relativeFrom="paragraph">
                  <wp:posOffset>69215</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E4308" w14:textId="1160E18C" w:rsidR="006B6B4F" w:rsidRPr="001269F9" w:rsidRDefault="006B6B4F" w:rsidP="00D347DB">
                            <w:pPr>
                              <w:jc w:val="center"/>
                              <w:rPr>
                                <w:sz w:val="20"/>
                              </w:rPr>
                            </w:pPr>
                            <w:r>
                              <w:rPr>
                                <w:sz w:val="20"/>
                              </w:rPr>
                              <w:t>8c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48.9pt;margin-top:5.4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quRX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k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" filled="f">
                <v:textbox inset="0,0,0,0">
                  <w:txbxContent>
                    <w:p w14:paraId="1B5E4308" w14:textId="1160E18C" w:rsidR="006B6B4F" w:rsidRPr="001269F9" w:rsidRDefault="006B6B4F" w:rsidP="00D347DB">
                      <w:pPr>
                        <w:jc w:val="center"/>
                        <w:rPr>
                          <w:sz w:val="20"/>
                        </w:rPr>
                      </w:pPr>
                      <w:r>
                        <w:rPr>
                          <w:sz w:val="20"/>
                        </w:rPr>
                        <w:t>8c</w:t>
                      </w:r>
                    </w:p>
                  </w:txbxContent>
                </v:textbox>
              </v:shape>
            </w:pict>
          </mc:Fallback>
        </mc:AlternateContent>
      </w:r>
      <w:r w:rsidR="004E7AB1">
        <w:rPr>
          <w:rFonts w:cs="Arial"/>
          <w:color w:val="000000"/>
          <w:szCs w:val="22"/>
        </w:rPr>
        <w:t xml:space="preserve">He </w:t>
      </w:r>
      <w:r w:rsidR="004E7AB1" w:rsidRPr="00606FFE">
        <w:rPr>
          <w:rFonts w:cs="Arial"/>
          <w:color w:val="000000"/>
          <w:szCs w:val="22"/>
        </w:rPr>
        <w:t xml:space="preserve">asks himself if all his work is really worth not enjoying life </w:t>
      </w:r>
      <w:r w:rsidR="004E7AB1">
        <w:rPr>
          <w:rFonts w:cs="Arial"/>
          <w:color w:val="000000"/>
          <w:szCs w:val="22"/>
        </w:rPr>
        <w:t>but doesn</w:t>
      </w:r>
      <w:r w:rsidR="00CB7444">
        <w:rPr>
          <w:rFonts w:cs="Arial"/>
          <w:color w:val="000000"/>
          <w:szCs w:val="22"/>
        </w:rPr>
        <w:t>’</w:t>
      </w:r>
      <w:r w:rsidR="004E7AB1">
        <w:rPr>
          <w:rFonts w:cs="Arial"/>
          <w:color w:val="000000"/>
          <w:szCs w:val="22"/>
        </w:rPr>
        <w:t xml:space="preserve">t make any changes </w:t>
      </w:r>
      <w:r w:rsidR="004E7AB1" w:rsidRPr="00606FFE">
        <w:rPr>
          <w:rFonts w:cs="Arial"/>
          <w:color w:val="000000"/>
          <w:szCs w:val="22"/>
        </w:rPr>
        <w:t>(4:8c).</w:t>
      </w:r>
    </w:p>
    <w:p w14:paraId="065DB3B1" w14:textId="77777777" w:rsidR="00E176F3" w:rsidRDefault="00E176F3" w:rsidP="004E7AB1">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p>
    <w:p w14:paraId="5908EE84" w14:textId="79B0636F" w:rsidR="004E7AB1" w:rsidRPr="00606FFE" w:rsidRDefault="004E7AB1" w:rsidP="004E7AB1">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sidRPr="00606FFE">
        <w:rPr>
          <w:rFonts w:cs="Arial"/>
          <w:color w:val="000000"/>
          <w:szCs w:val="22"/>
        </w:rPr>
        <w:t>(In verses 7-8 we see a</w:t>
      </w:r>
      <w:r>
        <w:rPr>
          <w:rFonts w:cs="Arial"/>
          <w:color w:val="000000"/>
          <w:szCs w:val="22"/>
        </w:rPr>
        <w:t xml:space="preserve"> man who labors in loneliness—</w:t>
      </w:r>
      <w:r w:rsidRPr="00606FFE">
        <w:rPr>
          <w:rFonts w:cs="Arial"/>
          <w:color w:val="000000"/>
          <w:szCs w:val="22"/>
        </w:rPr>
        <w:t>the "self-made man."  What he doesn</w:t>
      </w:r>
      <w:r w:rsidR="00CB7444">
        <w:rPr>
          <w:rFonts w:cs="Arial"/>
          <w:color w:val="000000"/>
          <w:szCs w:val="22"/>
        </w:rPr>
        <w:t>’</w:t>
      </w:r>
      <w:r w:rsidRPr="00606FFE">
        <w:rPr>
          <w:rFonts w:cs="Arial"/>
          <w:color w:val="000000"/>
          <w:szCs w:val="22"/>
        </w:rPr>
        <w:t xml:space="preserve">t realize about relationships is that friendships benefit </w:t>
      </w:r>
      <w:r w:rsidRPr="00E728EA">
        <w:rPr>
          <w:rFonts w:cs="Arial"/>
          <w:i/>
          <w:color w:val="000000"/>
          <w:szCs w:val="22"/>
        </w:rPr>
        <w:t>both</w:t>
      </w:r>
      <w:r w:rsidRPr="00606FFE">
        <w:rPr>
          <w:rFonts w:cs="Arial"/>
          <w:color w:val="000000"/>
          <w:szCs w:val="22"/>
        </w:rPr>
        <w:t xml:space="preserve"> persons who invest in the relationship.  Solomon goes on to state some positive benefits of friendships in verses 9-12</w:t>
      </w:r>
      <w:r>
        <w:rPr>
          <w:rFonts w:cs="Arial"/>
          <w:color w:val="000000"/>
          <w:szCs w:val="22"/>
        </w:rPr>
        <w:t>.  This is needed because…</w:t>
      </w:r>
      <w:r w:rsidRPr="00606FFE">
        <w:rPr>
          <w:rFonts w:cs="Arial"/>
          <w:color w:val="000000"/>
          <w:szCs w:val="22"/>
        </w:rPr>
        <w:t>).</w:t>
      </w:r>
    </w:p>
    <w:p w14:paraId="46B33131" w14:textId="12E34DE2" w:rsidR="004E7AB1" w:rsidRDefault="00E176F3" w:rsidP="004E7AB1">
      <w:pPr>
        <w:pStyle w:val="Heading1"/>
        <w:rPr>
          <w:rFonts w:cs="Arial"/>
          <w:color w:val="000000"/>
          <w:szCs w:val="22"/>
        </w:rPr>
      </w:pPr>
      <w:r>
        <w:rPr>
          <w:noProof/>
          <w:lang w:eastAsia="en-US"/>
        </w:rPr>
        <mc:AlternateContent>
          <mc:Choice Requires="wps">
            <w:drawing>
              <wp:anchor distT="0" distB="0" distL="114300" distR="114300" simplePos="0" relativeHeight="251697664" behindDoc="0" locked="0" layoutInCell="1" allowOverlap="1" wp14:anchorId="21954997" wp14:editId="7F5F3958">
                <wp:simplePos x="0" y="0"/>
                <wp:positionH relativeFrom="column">
                  <wp:posOffset>-621665</wp:posOffset>
                </wp:positionH>
                <wp:positionV relativeFrom="paragraph">
                  <wp:posOffset>79375</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05BC36" w14:textId="5FD0580B" w:rsidR="006B6B4F" w:rsidRPr="001269F9" w:rsidRDefault="006B6B4F" w:rsidP="00D347DB">
                            <w:pPr>
                              <w:jc w:val="center"/>
                              <w:rPr>
                                <w:sz w:val="20"/>
                              </w:rPr>
                            </w:pPr>
                            <w:r>
                              <w:rPr>
                                <w:sz w:val="20"/>
                              </w:rPr>
                              <w:t>Friends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9" type="#_x0000_t202" style="position:absolute;left:0;text-align:left;margin-left:-48.9pt;margin-top:6.2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Ml6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" filled="f">
                <v:textbox inset="0,0,0,0">
                  <w:txbxContent>
                    <w:p w14:paraId="6405BC36" w14:textId="5FD0580B" w:rsidR="006B6B4F" w:rsidRPr="001269F9" w:rsidRDefault="006B6B4F" w:rsidP="00D347DB">
                      <w:pPr>
                        <w:jc w:val="center"/>
                        <w:rPr>
                          <w:sz w:val="20"/>
                        </w:rPr>
                      </w:pPr>
                      <w:r>
                        <w:rPr>
                          <w:sz w:val="20"/>
                        </w:rPr>
                        <w:t>Friends</w:t>
                      </w:r>
                    </w:p>
                  </w:txbxContent>
                </v:textbox>
              </v:shape>
            </w:pict>
          </mc:Fallback>
        </mc:AlternateContent>
      </w:r>
      <w:r w:rsidR="004E7AB1">
        <w:rPr>
          <w:rFonts w:cs="Arial"/>
          <w:color w:val="000000"/>
          <w:szCs w:val="22"/>
        </w:rPr>
        <w:t xml:space="preserve">IV. Workaholics have no </w:t>
      </w:r>
      <w:r w:rsidR="004E7AB1">
        <w:rPr>
          <w:rFonts w:cs="Arial"/>
          <w:color w:val="000000"/>
          <w:szCs w:val="22"/>
          <w:u w:val="single"/>
        </w:rPr>
        <w:t>friends</w:t>
      </w:r>
      <w:r w:rsidR="004E7AB1">
        <w:rPr>
          <w:rFonts w:cs="Arial"/>
          <w:color w:val="000000"/>
          <w:szCs w:val="22"/>
        </w:rPr>
        <w:t xml:space="preserve"> (4:9-12).</w:t>
      </w:r>
    </w:p>
    <w:p w14:paraId="63730C93" w14:textId="352FA1CE" w:rsidR="004E7AB1" w:rsidRDefault="00C833B0" w:rsidP="004E7AB1">
      <w:pPr>
        <w:ind w:left="426"/>
        <w:rPr>
          <w:rFonts w:cs="Arial"/>
        </w:rPr>
      </w:pPr>
      <w:r>
        <w:rPr>
          <w:noProof/>
          <w:lang w:eastAsia="en-US"/>
        </w:rPr>
        <mc:AlternateContent>
          <mc:Choice Requires="wps">
            <w:drawing>
              <wp:anchor distT="0" distB="0" distL="114300" distR="114300" simplePos="0" relativeHeight="251789824" behindDoc="0" locked="0" layoutInCell="1" allowOverlap="1" wp14:anchorId="24211ACD" wp14:editId="62D775E9">
                <wp:simplePos x="0" y="0"/>
                <wp:positionH relativeFrom="column">
                  <wp:posOffset>-621665</wp:posOffset>
                </wp:positionH>
                <wp:positionV relativeFrom="paragraph">
                  <wp:posOffset>71755</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377357" w14:textId="0AA77184" w:rsidR="00C833B0" w:rsidRPr="001269F9" w:rsidRDefault="00C833B0" w:rsidP="00D347DB">
                            <w:pPr>
                              <w:jc w:val="center"/>
                              <w:rPr>
                                <w:sz w:val="20"/>
                              </w:rPr>
                            </w:pPr>
                            <w:r>
                              <w:rPr>
                                <w:sz w:val="20"/>
                              </w:rPr>
                              <w:t>Loneliness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0" type="#_x0000_t202" style="position:absolute;left:0;text-align:left;margin-left:-48.9pt;margin-top:5.65pt;width:54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" filled="f">
                <v:textbox inset="0,0,0,0">
                  <w:txbxContent>
                    <w:p w14:paraId="08377357" w14:textId="0AA77184" w:rsidR="00C833B0" w:rsidRPr="001269F9" w:rsidRDefault="00C833B0" w:rsidP="00D347DB">
                      <w:pPr>
                        <w:jc w:val="center"/>
                        <w:rPr>
                          <w:sz w:val="20"/>
                        </w:rPr>
                      </w:pPr>
                      <w:r>
                        <w:rPr>
                          <w:sz w:val="20"/>
                        </w:rPr>
                        <w:t>Loneliness</w:t>
                      </w:r>
                    </w:p>
                  </w:txbxContent>
                </v:textbox>
              </v:shape>
            </w:pict>
          </mc:Fallback>
        </mc:AlternateContent>
      </w:r>
      <w:r w:rsidR="004E7AB1" w:rsidRPr="00FD7B79">
        <w:rPr>
          <w:rFonts w:cs="Arial"/>
        </w:rPr>
        <w:t>[</w:t>
      </w:r>
      <w:r w:rsidR="004E7AB1">
        <w:rPr>
          <w:rFonts w:cs="Arial"/>
        </w:rPr>
        <w:t>Lonely bosses don</w:t>
      </w:r>
      <w:r w:rsidR="00CB7444">
        <w:rPr>
          <w:rFonts w:cs="Arial"/>
        </w:rPr>
        <w:t>’</w:t>
      </w:r>
      <w:r w:rsidR="004E7AB1">
        <w:rPr>
          <w:rFonts w:cs="Arial"/>
        </w:rPr>
        <w:t>t see the value of relationships</w:t>
      </w:r>
      <w:r w:rsidR="004E7AB1" w:rsidRPr="00FD7B79">
        <w:rPr>
          <w:rFonts w:cs="Arial"/>
        </w:rPr>
        <w:t>.]</w:t>
      </w:r>
    </w:p>
    <w:p w14:paraId="4FB65332" w14:textId="21BA81E7" w:rsidR="004E7AB1" w:rsidRDefault="004F5775" w:rsidP="004E7AB1">
      <w:pPr>
        <w:pStyle w:val="Heading2"/>
        <w:rPr>
          <w:rFonts w:cs="Arial"/>
          <w:color w:val="000000"/>
          <w:szCs w:val="22"/>
        </w:rPr>
      </w:pPr>
      <w:r>
        <w:rPr>
          <w:noProof/>
          <w:lang w:eastAsia="en-US"/>
        </w:rPr>
        <mc:AlternateContent>
          <mc:Choice Requires="wps">
            <w:drawing>
              <wp:anchor distT="0" distB="0" distL="114300" distR="114300" simplePos="0" relativeHeight="251705856" behindDoc="0" locked="0" layoutInCell="1" allowOverlap="1" wp14:anchorId="5395A50A" wp14:editId="302DA9CA">
                <wp:simplePos x="0" y="0"/>
                <wp:positionH relativeFrom="column">
                  <wp:posOffset>-621665</wp:posOffset>
                </wp:positionH>
                <wp:positionV relativeFrom="paragraph">
                  <wp:posOffset>259080</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1A54E8" w14:textId="110B72F0" w:rsidR="006B6B4F" w:rsidRPr="001269F9" w:rsidRDefault="006B6B4F" w:rsidP="00D347DB">
                            <w:pPr>
                              <w:jc w:val="center"/>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1" type="#_x0000_t202" style="position:absolute;left:0;text-align:left;margin-left:-48.9pt;margin-top:20.4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RrH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uY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" filled="f">
                <v:textbox inset="0,0,0,0">
                  <w:txbxContent>
                    <w:p w14:paraId="6B1A54E8" w14:textId="110B72F0" w:rsidR="006B6B4F" w:rsidRPr="001269F9" w:rsidRDefault="006B6B4F" w:rsidP="00D347DB">
                      <w:pPr>
                        <w:jc w:val="center"/>
                        <w:rPr>
                          <w:sz w:val="20"/>
                        </w:rPr>
                      </w:pPr>
                      <w:r>
                        <w:rPr>
                          <w:sz w:val="20"/>
                        </w:rPr>
                        <w:t>9</w:t>
                      </w:r>
                    </w:p>
                  </w:txbxContent>
                </v:textbox>
              </v:shape>
            </w:pict>
          </mc:Fallback>
        </mc:AlternateContent>
      </w:r>
      <w:r w:rsidR="004E7AB1">
        <w:rPr>
          <w:rFonts w:cs="Arial"/>
          <w:color w:val="000000"/>
          <w:szCs w:val="22"/>
        </w:rPr>
        <w:t>Friends</w:t>
      </w:r>
      <w:r w:rsidR="004E7AB1" w:rsidRPr="00606FFE">
        <w:rPr>
          <w:rFonts w:cs="Arial"/>
          <w:color w:val="000000"/>
          <w:szCs w:val="22"/>
        </w:rPr>
        <w:t xml:space="preserve"> </w:t>
      </w:r>
      <w:r w:rsidR="004E7AB1">
        <w:rPr>
          <w:rFonts w:cs="Arial"/>
          <w:color w:val="000000"/>
          <w:szCs w:val="22"/>
        </w:rPr>
        <w:t>accomplish more than two independent workaholics</w:t>
      </w:r>
      <w:r w:rsidR="004E7AB1" w:rsidRPr="00606FFE">
        <w:rPr>
          <w:rFonts w:cs="Arial"/>
          <w:color w:val="000000"/>
          <w:szCs w:val="22"/>
        </w:rPr>
        <w:t xml:space="preserve"> (4:9).</w:t>
      </w:r>
    </w:p>
    <w:p w14:paraId="41A38AE4" w14:textId="32BA58AE" w:rsidR="00E17494" w:rsidRDefault="00E17494" w:rsidP="00E17494">
      <w:pPr>
        <w:pStyle w:val="Heading3"/>
        <w:rPr>
          <w:rFonts w:cs="Arial"/>
          <w:color w:val="000000"/>
          <w:szCs w:val="22"/>
        </w:rPr>
      </w:pPr>
      <w:r>
        <w:rPr>
          <w:rFonts w:cs="Arial"/>
          <w:color w:val="000000"/>
          <w:szCs w:val="22"/>
        </w:rPr>
        <w:t>We often think of this only applying to marriage.</w:t>
      </w:r>
    </w:p>
    <w:p w14:paraId="3A142ACA" w14:textId="2EBBD072" w:rsidR="00E17494" w:rsidRPr="00606FFE" w:rsidRDefault="00B85538" w:rsidP="00E17494">
      <w:pPr>
        <w:pStyle w:val="Heading3"/>
        <w:rPr>
          <w:rFonts w:cs="Arial"/>
          <w:color w:val="000000"/>
          <w:szCs w:val="22"/>
        </w:rPr>
      </w:pPr>
      <w:r>
        <w:rPr>
          <w:noProof/>
          <w:lang w:eastAsia="en-US"/>
        </w:rPr>
        <mc:AlternateContent>
          <mc:Choice Requires="wps">
            <w:drawing>
              <wp:anchor distT="0" distB="0" distL="114300" distR="114300" simplePos="0" relativeHeight="251783680" behindDoc="0" locked="0" layoutInCell="1" allowOverlap="1" wp14:anchorId="13578413" wp14:editId="1F72857A">
                <wp:simplePos x="0" y="0"/>
                <wp:positionH relativeFrom="column">
                  <wp:posOffset>-621665</wp:posOffset>
                </wp:positionH>
                <wp:positionV relativeFrom="paragraph">
                  <wp:posOffset>46990</wp:posOffset>
                </wp:positionV>
                <wp:extent cx="685800" cy="337820"/>
                <wp:effectExtent l="0" t="0" r="25400" b="177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9528A1" w14:textId="23EDD349" w:rsidR="006B6B4F" w:rsidRPr="001269F9" w:rsidRDefault="006B6B4F" w:rsidP="00D347DB">
                            <w:pPr>
                              <w:jc w:val="center"/>
                              <w:rPr>
                                <w:sz w:val="20"/>
                              </w:rPr>
                            </w:pPr>
                            <w:r>
                              <w:rPr>
                                <w:sz w:val="20"/>
                              </w:rPr>
                              <w:t>Friends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2" type="#_x0000_t202" style="position:absolute;left:0;text-align:left;margin-left:-48.9pt;margin-top:3.7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UEVn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" filled="f">
                <v:textbox inset="0,0,0,0">
                  <w:txbxContent>
                    <w:p w14:paraId="069528A1" w14:textId="23EDD349" w:rsidR="006B6B4F" w:rsidRPr="001269F9" w:rsidRDefault="006B6B4F" w:rsidP="00D347DB">
                      <w:pPr>
                        <w:jc w:val="center"/>
                        <w:rPr>
                          <w:sz w:val="20"/>
                        </w:rPr>
                      </w:pPr>
                      <w:r>
                        <w:rPr>
                          <w:sz w:val="20"/>
                        </w:rPr>
                        <w:t>Friends</w:t>
                      </w:r>
                    </w:p>
                  </w:txbxContent>
                </v:textbox>
              </v:shape>
            </w:pict>
          </mc:Fallback>
        </mc:AlternateContent>
      </w:r>
      <w:r w:rsidR="00E17494">
        <w:rPr>
          <w:rFonts w:cs="Arial"/>
          <w:color w:val="000000"/>
          <w:szCs w:val="22"/>
        </w:rPr>
        <w:t>But it</w:t>
      </w:r>
      <w:r w:rsidR="0073198B">
        <w:rPr>
          <w:rFonts w:cs="Arial"/>
          <w:color w:val="000000"/>
          <w:szCs w:val="22"/>
        </w:rPr>
        <w:t>’</w:t>
      </w:r>
      <w:r>
        <w:rPr>
          <w:rFonts w:cs="Arial"/>
          <w:color w:val="000000"/>
          <w:szCs w:val="22"/>
        </w:rPr>
        <w:t>s really about friends</w:t>
      </w:r>
      <w:r w:rsidR="00E17494">
        <w:rPr>
          <w:rFonts w:cs="Arial"/>
          <w:color w:val="000000"/>
          <w:szCs w:val="22"/>
        </w:rPr>
        <w:t xml:space="preserve"> in light of the sole workaholic.</w:t>
      </w:r>
    </w:p>
    <w:p w14:paraId="20A27F4E" w14:textId="25E6F652" w:rsidR="004E7AB1" w:rsidRPr="00606FFE" w:rsidRDefault="004F5775" w:rsidP="004E7AB1">
      <w:pPr>
        <w:pStyle w:val="Heading2"/>
        <w:rPr>
          <w:rFonts w:cs="Arial"/>
          <w:color w:val="000000"/>
          <w:szCs w:val="22"/>
        </w:rPr>
      </w:pPr>
      <w:r>
        <w:rPr>
          <w:noProof/>
          <w:lang w:eastAsia="en-US"/>
        </w:rPr>
        <mc:AlternateContent>
          <mc:Choice Requires="wps">
            <w:drawing>
              <wp:anchor distT="0" distB="0" distL="114300" distR="114300" simplePos="0" relativeHeight="251703808" behindDoc="0" locked="0" layoutInCell="1" allowOverlap="1" wp14:anchorId="7F33DCC7" wp14:editId="3FEA4E23">
                <wp:simplePos x="0" y="0"/>
                <wp:positionH relativeFrom="column">
                  <wp:posOffset>-621665</wp:posOffset>
                </wp:positionH>
                <wp:positionV relativeFrom="paragraph">
                  <wp:posOffset>101600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0448B6" w14:textId="36337F86" w:rsidR="006B6B4F" w:rsidRPr="001269F9" w:rsidRDefault="006B6B4F" w:rsidP="00D347DB">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8.9pt;margin-top:8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" filled="f">
                <v:textbox inset="0,0,0,0">
                  <w:txbxContent>
                    <w:p w14:paraId="740448B6" w14:textId="36337F86" w:rsidR="006B6B4F" w:rsidRPr="001269F9" w:rsidRDefault="006B6B4F" w:rsidP="00D347DB">
                      <w:pPr>
                        <w:jc w:val="center"/>
                        <w:rPr>
                          <w:sz w:val="20"/>
                        </w:rPr>
                      </w:pPr>
                      <w:r>
                        <w:rPr>
                          <w:sz w:val="20"/>
                        </w:rPr>
                        <w:t>10</w:t>
                      </w:r>
                    </w:p>
                  </w:txbxContent>
                </v:textbox>
              </v:shape>
            </w:pict>
          </mc:Fallback>
        </mc:AlternateContent>
      </w:r>
      <w:r w:rsidR="004E7AB1">
        <w:rPr>
          <w:rFonts w:cs="Arial"/>
          <w:color w:val="000000"/>
          <w:szCs w:val="22"/>
        </w:rPr>
        <w:t>Friends help each other when weak</w:t>
      </w:r>
      <w:r w:rsidR="004E7AB1" w:rsidRPr="00606FFE">
        <w:rPr>
          <w:rFonts w:cs="Arial"/>
          <w:color w:val="000000"/>
          <w:szCs w:val="22"/>
        </w:rPr>
        <w:t xml:space="preserve"> (4:10).</w:t>
      </w:r>
    </w:p>
    <w:p w14:paraId="14FA9A85" w14:textId="6DA252DF" w:rsidR="004E7AB1" w:rsidRDefault="005908BB" w:rsidP="004E7AB1">
      <w:pPr>
        <w:pStyle w:val="Heading2"/>
        <w:rPr>
          <w:rFonts w:cs="Arial"/>
          <w:color w:val="000000"/>
          <w:szCs w:val="22"/>
        </w:rPr>
      </w:pPr>
      <w:r>
        <w:rPr>
          <w:noProof/>
          <w:lang w:eastAsia="en-US"/>
        </w:rPr>
        <mc:AlternateContent>
          <mc:Choice Requires="wps">
            <w:drawing>
              <wp:anchor distT="0" distB="0" distL="114300" distR="114300" simplePos="0" relativeHeight="251755008" behindDoc="0" locked="0" layoutInCell="1" allowOverlap="1" wp14:anchorId="2B5F7F1A" wp14:editId="782C4C96">
                <wp:simplePos x="0" y="0"/>
                <wp:positionH relativeFrom="column">
                  <wp:posOffset>-621665</wp:posOffset>
                </wp:positionH>
                <wp:positionV relativeFrom="paragraph">
                  <wp:posOffset>131445</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81B5E2" w14:textId="7F13D542" w:rsidR="006B6B4F" w:rsidRPr="001269F9" w:rsidRDefault="006B6B4F" w:rsidP="00D347DB">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4" type="#_x0000_t202" style="position:absolute;left:0;text-align:left;margin-left:-48.9pt;margin-top:10.3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q0lX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" filled="f">
                <v:textbox inset="0,0,0,0">
                  <w:txbxContent>
                    <w:p w14:paraId="2281B5E2" w14:textId="7F13D542" w:rsidR="006B6B4F" w:rsidRPr="001269F9" w:rsidRDefault="006B6B4F" w:rsidP="00D347DB">
                      <w:pPr>
                        <w:jc w:val="center"/>
                        <w:rPr>
                          <w:sz w:val="20"/>
                        </w:rPr>
                      </w:pPr>
                      <w:r>
                        <w:rPr>
                          <w:sz w:val="20"/>
                        </w:rPr>
                        <w:t>11</w:t>
                      </w:r>
                    </w:p>
                  </w:txbxContent>
                </v:textbox>
              </v:shape>
            </w:pict>
          </mc:Fallback>
        </mc:AlternateContent>
      </w:r>
      <w:r w:rsidR="004E7AB1">
        <w:rPr>
          <w:rFonts w:cs="Arial"/>
          <w:color w:val="000000"/>
          <w:szCs w:val="22"/>
        </w:rPr>
        <w:t>Friend</w:t>
      </w:r>
      <w:r w:rsidR="004E7AB1" w:rsidRPr="00606FFE">
        <w:rPr>
          <w:rFonts w:cs="Arial"/>
          <w:color w:val="000000"/>
          <w:szCs w:val="22"/>
        </w:rPr>
        <w:t xml:space="preserve">s comfort </w:t>
      </w:r>
      <w:r w:rsidR="004E7AB1">
        <w:rPr>
          <w:rFonts w:cs="Arial"/>
          <w:color w:val="000000"/>
          <w:szCs w:val="22"/>
        </w:rPr>
        <w:t xml:space="preserve">each other </w:t>
      </w:r>
      <w:r w:rsidR="004E7AB1" w:rsidRPr="00606FFE">
        <w:rPr>
          <w:rFonts w:cs="Arial"/>
          <w:color w:val="000000"/>
          <w:szCs w:val="22"/>
        </w:rPr>
        <w:t>when vulnerable (4:11).</w:t>
      </w:r>
    </w:p>
    <w:p w14:paraId="3396BF6F" w14:textId="0752379E" w:rsidR="004E7AB1" w:rsidRDefault="00B85538" w:rsidP="004E7AB1">
      <w:pPr>
        <w:pStyle w:val="Heading2"/>
        <w:rPr>
          <w:rFonts w:cs="Arial"/>
          <w:color w:val="000000"/>
          <w:szCs w:val="22"/>
        </w:rPr>
      </w:pPr>
      <w:r>
        <w:rPr>
          <w:noProof/>
          <w:lang w:eastAsia="en-US"/>
        </w:rPr>
        <mc:AlternateContent>
          <mc:Choice Requires="wps">
            <w:drawing>
              <wp:anchor distT="0" distB="0" distL="114300" distR="114300" simplePos="0" relativeHeight="251753984" behindDoc="0" locked="0" layoutInCell="1" allowOverlap="1" wp14:anchorId="235E09F2" wp14:editId="56830C6E">
                <wp:simplePos x="0" y="0"/>
                <wp:positionH relativeFrom="column">
                  <wp:posOffset>-621665</wp:posOffset>
                </wp:positionH>
                <wp:positionV relativeFrom="paragraph">
                  <wp:posOffset>255905</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1C80B0" w14:textId="30574D48" w:rsidR="006B6B4F" w:rsidRPr="001269F9" w:rsidRDefault="006B6B4F"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48.9pt;margin-top:20.1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ah1X4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JOZ5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" filled="f">
                <v:textbox inset="0,0,0,0">
                  <w:txbxContent>
                    <w:p w14:paraId="2A1C80B0" w14:textId="30574D48" w:rsidR="006B6B4F" w:rsidRPr="001269F9" w:rsidRDefault="006B6B4F" w:rsidP="00D347DB">
                      <w:pPr>
                        <w:jc w:val="center"/>
                        <w:rPr>
                          <w:sz w:val="20"/>
                        </w:rPr>
                      </w:pPr>
                      <w:r>
                        <w:rPr>
                          <w:sz w:val="20"/>
                        </w:rPr>
                        <w:t>12</w:t>
                      </w:r>
                    </w:p>
                  </w:txbxContent>
                </v:textbox>
              </v:shape>
            </w:pict>
          </mc:Fallback>
        </mc:AlternateContent>
      </w:r>
      <w:r w:rsidR="004E7AB1">
        <w:rPr>
          <w:rFonts w:cs="Arial"/>
          <w:color w:val="000000"/>
          <w:szCs w:val="22"/>
        </w:rPr>
        <w:t xml:space="preserve">Friends protect each other </w:t>
      </w:r>
      <w:r w:rsidR="004E7AB1" w:rsidRPr="00606FFE">
        <w:rPr>
          <w:rFonts w:cs="Arial"/>
          <w:color w:val="000000"/>
          <w:szCs w:val="22"/>
        </w:rPr>
        <w:t>when attacked (4:12).</w:t>
      </w:r>
    </w:p>
    <w:p w14:paraId="45C4F299" w14:textId="78A3B486" w:rsidR="00E17494" w:rsidRDefault="008B38CF" w:rsidP="00E17494">
      <w:pPr>
        <w:pStyle w:val="Heading3"/>
        <w:rPr>
          <w:rFonts w:cs="Arial"/>
          <w:color w:val="000000"/>
          <w:szCs w:val="22"/>
        </w:rPr>
      </w:pPr>
      <w:r>
        <w:rPr>
          <w:noProof/>
          <w:lang w:eastAsia="en-US"/>
        </w:rPr>
        <mc:AlternateContent>
          <mc:Choice Requires="wps">
            <w:drawing>
              <wp:anchor distT="0" distB="0" distL="114300" distR="114300" simplePos="0" relativeHeight="251761152" behindDoc="0" locked="0" layoutInCell="1" allowOverlap="1" wp14:anchorId="3B51835F" wp14:editId="07DE127B">
                <wp:simplePos x="0" y="0"/>
                <wp:positionH relativeFrom="column">
                  <wp:posOffset>-621665</wp:posOffset>
                </wp:positionH>
                <wp:positionV relativeFrom="paragraph">
                  <wp:posOffset>297180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25B52E" w14:textId="35FD0525" w:rsidR="006B6B4F" w:rsidRPr="001269F9" w:rsidRDefault="006B6B4F" w:rsidP="00D347DB">
                            <w:pPr>
                              <w:jc w:val="center"/>
                              <w:rPr>
                                <w:sz w:val="20"/>
                              </w:rPr>
                            </w:pPr>
                            <w:r>
                              <w:rPr>
                                <w:sz w:val="20"/>
                              </w:rPr>
                              <w:t>Rope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48.9pt;margin-top:23.4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CY5n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" filled="f">
                <v:textbox inset="0,0,0,0">
                  <w:txbxContent>
                    <w:p w14:paraId="5F25B52E" w14:textId="35FD0525" w:rsidR="006B6B4F" w:rsidRPr="001269F9" w:rsidRDefault="006B6B4F" w:rsidP="00D347DB">
                      <w:pPr>
                        <w:jc w:val="center"/>
                        <w:rPr>
                          <w:sz w:val="20"/>
                        </w:rPr>
                      </w:pPr>
                      <w:r>
                        <w:rPr>
                          <w:sz w:val="20"/>
                        </w:rPr>
                        <w:t>Rope</w:t>
                      </w:r>
                    </w:p>
                  </w:txbxContent>
                </v:textbox>
              </v:shape>
            </w:pict>
          </mc:Fallback>
        </mc:AlternateContent>
      </w:r>
      <w:r w:rsidR="00E17494">
        <w:rPr>
          <w:rFonts w:cs="Arial"/>
          <w:color w:val="000000"/>
          <w:szCs w:val="22"/>
        </w:rPr>
        <w:t>There is strength in numbers as two are better than one.</w:t>
      </w:r>
    </w:p>
    <w:p w14:paraId="71BCAC51" w14:textId="472F8767" w:rsidR="00E17494" w:rsidRDefault="00E17494" w:rsidP="00E17494">
      <w:pPr>
        <w:pStyle w:val="Heading3"/>
        <w:rPr>
          <w:rFonts w:cs="Arial"/>
          <w:color w:val="000000"/>
          <w:szCs w:val="22"/>
        </w:rPr>
      </w:pPr>
      <w:r>
        <w:rPr>
          <w:rFonts w:cs="Arial"/>
          <w:color w:val="000000"/>
          <w:szCs w:val="22"/>
        </w:rPr>
        <w:t xml:space="preserve">But </w:t>
      </w:r>
      <w:r w:rsidR="00ED043F">
        <w:rPr>
          <w:rFonts w:cs="Arial"/>
          <w:color w:val="000000"/>
          <w:szCs w:val="22"/>
        </w:rPr>
        <w:t>what is this three-strand rope?</w:t>
      </w:r>
    </w:p>
    <w:p w14:paraId="21490118" w14:textId="35D1BD04" w:rsidR="00ED043F" w:rsidRDefault="008B38CF" w:rsidP="00ED043F">
      <w:pPr>
        <w:pStyle w:val="Heading4"/>
        <w:rPr>
          <w:rFonts w:cs="Arial"/>
          <w:color w:val="000000"/>
          <w:szCs w:val="22"/>
        </w:rPr>
      </w:pPr>
      <w:r>
        <w:rPr>
          <w:noProof/>
          <w:lang w:eastAsia="en-US"/>
        </w:rPr>
        <mc:AlternateContent>
          <mc:Choice Requires="wps">
            <w:drawing>
              <wp:anchor distT="0" distB="0" distL="114300" distR="114300" simplePos="0" relativeHeight="251763200" behindDoc="0" locked="0" layoutInCell="1" allowOverlap="1" wp14:anchorId="4A4D19BF" wp14:editId="73DB8E25">
                <wp:simplePos x="0" y="0"/>
                <wp:positionH relativeFrom="column">
                  <wp:posOffset>-621665</wp:posOffset>
                </wp:positionH>
                <wp:positionV relativeFrom="paragraph">
                  <wp:posOffset>13970</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C2CDE7" w14:textId="252DFA62" w:rsidR="006B6B4F" w:rsidRPr="001269F9" w:rsidRDefault="006B6B4F" w:rsidP="00D347DB">
                            <w:pPr>
                              <w:jc w:val="center"/>
                              <w:rPr>
                                <w:sz w:val="20"/>
                              </w:rPr>
                            </w:pPr>
                            <w:r>
                              <w:rPr>
                                <w:sz w:val="20"/>
                              </w:rPr>
                              <w:t>Marriage?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48.9pt;margin-top:1.1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WoJ3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" filled="f">
                <v:textbox inset="0,0,0,0">
                  <w:txbxContent>
                    <w:p w14:paraId="2DC2CDE7" w14:textId="252DFA62" w:rsidR="006B6B4F" w:rsidRPr="001269F9" w:rsidRDefault="006B6B4F" w:rsidP="00D347DB">
                      <w:pPr>
                        <w:jc w:val="center"/>
                        <w:rPr>
                          <w:sz w:val="20"/>
                        </w:rPr>
                      </w:pPr>
                      <w:r>
                        <w:rPr>
                          <w:sz w:val="20"/>
                        </w:rPr>
                        <w:t>Marriage?</w:t>
                      </w:r>
                    </w:p>
                  </w:txbxContent>
                </v:textbox>
              </v:shape>
            </w:pict>
          </mc:Fallback>
        </mc:AlternateContent>
      </w:r>
      <w:r w:rsidR="00ED043F">
        <w:rPr>
          <w:rFonts w:cs="Arial"/>
          <w:color w:val="000000"/>
          <w:szCs w:val="22"/>
        </w:rPr>
        <w:t>Many apply this to marriage.</w:t>
      </w:r>
    </w:p>
    <w:p w14:paraId="056A45F3" w14:textId="69B57716" w:rsidR="00ED043F" w:rsidRDefault="008B38CF" w:rsidP="00ED043F">
      <w:pPr>
        <w:pStyle w:val="Heading5"/>
        <w:rPr>
          <w:rFonts w:cs="Arial"/>
          <w:color w:val="000000"/>
          <w:szCs w:val="22"/>
        </w:rPr>
      </w:pPr>
      <w:r>
        <w:rPr>
          <w:noProof/>
          <w:lang w:eastAsia="en-US"/>
        </w:rPr>
        <mc:AlternateContent>
          <mc:Choice Requires="wps">
            <w:drawing>
              <wp:anchor distT="0" distB="0" distL="114300" distR="114300" simplePos="0" relativeHeight="251765248" behindDoc="0" locked="0" layoutInCell="1" allowOverlap="1" wp14:anchorId="71A671FD" wp14:editId="78AA2161">
                <wp:simplePos x="0" y="0"/>
                <wp:positionH relativeFrom="column">
                  <wp:posOffset>-621665</wp:posOffset>
                </wp:positionH>
                <wp:positionV relativeFrom="paragraph">
                  <wp:posOffset>43815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08ACE1" w14:textId="33662122" w:rsidR="006B6B4F" w:rsidRPr="001269F9" w:rsidRDefault="006B6B4F" w:rsidP="00D347DB">
                            <w:pPr>
                              <w:jc w:val="center"/>
                              <w:rPr>
                                <w:sz w:val="20"/>
                              </w:rPr>
                            </w:pPr>
                            <w:r>
                              <w:rPr>
                                <w:sz w:val="20"/>
                              </w:rPr>
                              <w:t>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48.9pt;margin-top:3.4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aneH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xp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" filled="f">
                <v:textbox inset="0,0,0,0">
                  <w:txbxContent>
                    <w:p w14:paraId="1608ACE1" w14:textId="33662122" w:rsidR="006B6B4F" w:rsidRPr="001269F9" w:rsidRDefault="006B6B4F" w:rsidP="00D347DB">
                      <w:pPr>
                        <w:jc w:val="center"/>
                        <w:rPr>
                          <w:sz w:val="20"/>
                        </w:rPr>
                      </w:pPr>
                      <w:r>
                        <w:rPr>
                          <w:sz w:val="20"/>
                        </w:rPr>
                        <w:t>1+1+1=1</w:t>
                      </w:r>
                    </w:p>
                  </w:txbxContent>
                </v:textbox>
              </v:shape>
            </w:pict>
          </mc:Fallback>
        </mc:AlternateContent>
      </w:r>
      <w:r w:rsidR="00A248DA">
        <w:rPr>
          <w:rFonts w:cs="Arial"/>
          <w:color w:val="000000"/>
          <w:szCs w:val="22"/>
        </w:rPr>
        <w:t>God’s math is God plus husband plus wife = one.</w:t>
      </w:r>
    </w:p>
    <w:p w14:paraId="6BA76C3E" w14:textId="4AAF8500" w:rsidR="00A248DA" w:rsidRDefault="008B38CF" w:rsidP="00ED043F">
      <w:pPr>
        <w:pStyle w:val="Heading5"/>
        <w:rPr>
          <w:rFonts w:cs="Arial"/>
          <w:color w:val="000000"/>
          <w:szCs w:val="22"/>
        </w:rPr>
      </w:pPr>
      <w:r>
        <w:rPr>
          <w:noProof/>
          <w:lang w:eastAsia="en-US"/>
        </w:rPr>
        <mc:AlternateContent>
          <mc:Choice Requires="wps">
            <w:drawing>
              <wp:anchor distT="0" distB="0" distL="114300" distR="114300" simplePos="0" relativeHeight="251767296" behindDoc="0" locked="0" layoutInCell="1" allowOverlap="1" wp14:anchorId="4A8E279E" wp14:editId="2F279BB4">
                <wp:simplePos x="0" y="0"/>
                <wp:positionH relativeFrom="column">
                  <wp:posOffset>-621665</wp:posOffset>
                </wp:positionH>
                <wp:positionV relativeFrom="paragraph">
                  <wp:posOffset>73660</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AAADA" w14:textId="02FD9C70" w:rsidR="006B6B4F" w:rsidRPr="001269F9" w:rsidRDefault="006B6B4F" w:rsidP="00D347DB">
                            <w:pPr>
                              <w:jc w:val="center"/>
                              <w:rPr>
                                <w:sz w:val="20"/>
                              </w:rPr>
                            </w:pPr>
                            <w:r>
                              <w:rPr>
                                <w:sz w:val="20"/>
                              </w:rPr>
                              <w:t>Ceremony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48.9pt;margin-top:5.8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7gH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" filled="f">
                <v:textbox inset="0,0,0,0">
                  <w:txbxContent>
                    <w:p w14:paraId="570AAADA" w14:textId="02FD9C70" w:rsidR="006B6B4F" w:rsidRPr="001269F9" w:rsidRDefault="006B6B4F" w:rsidP="00D347DB">
                      <w:pPr>
                        <w:jc w:val="center"/>
                        <w:rPr>
                          <w:sz w:val="20"/>
                        </w:rPr>
                      </w:pPr>
                      <w:r>
                        <w:rPr>
                          <w:sz w:val="20"/>
                        </w:rPr>
                        <w:t>Ceremony</w:t>
                      </w:r>
                    </w:p>
                  </w:txbxContent>
                </v:textbox>
              </v:shape>
            </w:pict>
          </mc:Fallback>
        </mc:AlternateContent>
      </w:r>
      <w:r w:rsidR="00A248DA">
        <w:rPr>
          <w:rFonts w:cs="Arial"/>
          <w:color w:val="000000"/>
          <w:szCs w:val="22"/>
        </w:rPr>
        <w:t>So the three-strand rope appears in ceremonies today.</w:t>
      </w:r>
    </w:p>
    <w:p w14:paraId="741A5A02" w14:textId="347C91E2" w:rsidR="00A248DA" w:rsidRDefault="008B38CF" w:rsidP="00ED043F">
      <w:pPr>
        <w:pStyle w:val="Heading5"/>
        <w:rPr>
          <w:rFonts w:cs="Arial"/>
          <w:color w:val="000000"/>
          <w:szCs w:val="22"/>
        </w:rPr>
      </w:pPr>
      <w:r>
        <w:rPr>
          <w:noProof/>
          <w:lang w:eastAsia="en-US"/>
        </w:rPr>
        <mc:AlternateContent>
          <mc:Choice Requires="wps">
            <w:drawing>
              <wp:anchor distT="0" distB="0" distL="114300" distR="114300" simplePos="0" relativeHeight="251769344" behindDoc="0" locked="0" layoutInCell="1" allowOverlap="1" wp14:anchorId="29F55DAD" wp14:editId="06C34366">
                <wp:simplePos x="0" y="0"/>
                <wp:positionH relativeFrom="column">
                  <wp:posOffset>-621665</wp:posOffset>
                </wp:positionH>
                <wp:positionV relativeFrom="paragraph">
                  <wp:posOffset>103505</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CA42BC" w14:textId="48F713A9" w:rsidR="006B6B4F" w:rsidRPr="001269F9" w:rsidRDefault="006B6B4F" w:rsidP="00D347DB">
                            <w:pPr>
                              <w:jc w:val="center"/>
                              <w:rPr>
                                <w:sz w:val="20"/>
                              </w:rPr>
                            </w:pPr>
                            <w:r>
                              <w:rPr>
                                <w:sz w:val="20"/>
                              </w:rPr>
                              <w:t>Susan &amp;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48.9pt;margin-top:8.1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G5x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" filled="f">
                <v:textbox inset="0,0,0,0">
                  <w:txbxContent>
                    <w:p w14:paraId="38CA42BC" w14:textId="48F713A9" w:rsidR="006B6B4F" w:rsidRPr="001269F9" w:rsidRDefault="006B6B4F" w:rsidP="00D347DB">
                      <w:pPr>
                        <w:jc w:val="center"/>
                        <w:rPr>
                          <w:sz w:val="20"/>
                        </w:rPr>
                      </w:pPr>
                      <w:r>
                        <w:rPr>
                          <w:sz w:val="20"/>
                        </w:rPr>
                        <w:t>Susan &amp; I</w:t>
                      </w:r>
                    </w:p>
                  </w:txbxContent>
                </v:textbox>
              </v:shape>
            </w:pict>
          </mc:Fallback>
        </mc:AlternateContent>
      </w:r>
      <w:r w:rsidR="00A248DA">
        <w:rPr>
          <w:rFonts w:cs="Arial"/>
          <w:color w:val="000000"/>
          <w:szCs w:val="22"/>
        </w:rPr>
        <w:t xml:space="preserve">In fact, Susan and I </w:t>
      </w:r>
      <w:r w:rsidR="005C5C11">
        <w:rPr>
          <w:rFonts w:cs="Arial"/>
          <w:color w:val="000000"/>
          <w:szCs w:val="22"/>
        </w:rPr>
        <w:t>had these verses read at our own wedding.</w:t>
      </w:r>
    </w:p>
    <w:p w14:paraId="41C033D2" w14:textId="2EE3F423" w:rsidR="005C5C11" w:rsidRDefault="008B38CF" w:rsidP="00ED043F">
      <w:pPr>
        <w:pStyle w:val="Heading5"/>
        <w:rPr>
          <w:rFonts w:cs="Arial"/>
          <w:color w:val="000000"/>
          <w:szCs w:val="22"/>
        </w:rPr>
      </w:pPr>
      <w:r>
        <w:rPr>
          <w:noProof/>
          <w:lang w:eastAsia="en-US"/>
        </w:rPr>
        <mc:AlternateContent>
          <mc:Choice Requires="wps">
            <w:drawing>
              <wp:anchor distT="0" distB="0" distL="114300" distR="114300" simplePos="0" relativeHeight="251771392" behindDoc="0" locked="0" layoutInCell="1" allowOverlap="1" wp14:anchorId="7A19BA87" wp14:editId="4815C8C0">
                <wp:simplePos x="0" y="0"/>
                <wp:positionH relativeFrom="column">
                  <wp:posOffset>-621665</wp:posOffset>
                </wp:positionH>
                <wp:positionV relativeFrom="paragraph">
                  <wp:posOffset>133350</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E4DCA" w14:textId="0E44138F" w:rsidR="006B6B4F" w:rsidRPr="001269F9" w:rsidRDefault="006B6B4F" w:rsidP="00D347DB">
                            <w:pPr>
                              <w:jc w:val="center"/>
                              <w:rPr>
                                <w:sz w:val="20"/>
                              </w:rPr>
                            </w:pPr>
                            <w:r>
                              <w:rPr>
                                <w:sz w:val="20"/>
                              </w:rPr>
                              <w:t>Kurt &amp; Cara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8.9pt;margin-top:10.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r/s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TT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" filled="f">
                <v:textbox inset="0,0,0,0">
                  <w:txbxContent>
                    <w:p w14:paraId="0F0E4DCA" w14:textId="0E44138F" w:rsidR="006B6B4F" w:rsidRPr="001269F9" w:rsidRDefault="006B6B4F" w:rsidP="00D347DB">
                      <w:pPr>
                        <w:jc w:val="center"/>
                        <w:rPr>
                          <w:sz w:val="20"/>
                        </w:rPr>
                      </w:pPr>
                      <w:r>
                        <w:rPr>
                          <w:sz w:val="20"/>
                        </w:rPr>
                        <w:t>Kurt &amp; Cara</w:t>
                      </w:r>
                    </w:p>
                  </w:txbxContent>
                </v:textbox>
              </v:shape>
            </w:pict>
          </mc:Fallback>
        </mc:AlternateContent>
      </w:r>
      <w:r w:rsidR="005C5C11">
        <w:rPr>
          <w:rFonts w:cs="Arial"/>
          <w:color w:val="000000"/>
          <w:szCs w:val="22"/>
        </w:rPr>
        <w:t>BTW, next month our oldest son Kurt embarks on this strand making!  He will marry Cara on September 12—and I am privileged to conduct the service!</w:t>
      </w:r>
    </w:p>
    <w:p w14:paraId="1E73F4DB" w14:textId="7C80AE33" w:rsidR="005C5C11" w:rsidRDefault="0073198B" w:rsidP="00ED043F">
      <w:pPr>
        <w:pStyle w:val="Heading5"/>
        <w:rPr>
          <w:rFonts w:cs="Arial"/>
          <w:color w:val="000000"/>
          <w:szCs w:val="22"/>
        </w:rPr>
      </w:pPr>
      <w:r>
        <w:rPr>
          <w:noProof/>
          <w:lang w:eastAsia="en-US"/>
        </w:rPr>
        <w:lastRenderedPageBreak/>
        <mc:AlternateContent>
          <mc:Choice Requires="wps">
            <w:drawing>
              <wp:anchor distT="0" distB="0" distL="114300" distR="114300" simplePos="0" relativeHeight="251709952" behindDoc="0" locked="0" layoutInCell="1" allowOverlap="1" wp14:anchorId="688681B3" wp14:editId="6B1B9A93">
                <wp:simplePos x="0" y="0"/>
                <wp:positionH relativeFrom="column">
                  <wp:posOffset>-393065</wp:posOffset>
                </wp:positionH>
                <wp:positionV relativeFrom="paragraph">
                  <wp:posOffset>2540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03CDCA" w14:textId="7D9A7C89" w:rsidR="006B6B4F" w:rsidRPr="001269F9" w:rsidRDefault="006B6B4F" w:rsidP="00D347DB">
                            <w:pPr>
                              <w:jc w:val="center"/>
                              <w:rPr>
                                <w:sz w:val="20"/>
                              </w:rPr>
                            </w:pPr>
                            <w:r>
                              <w:rPr>
                                <w:sz w:val="20"/>
                              </w:rPr>
                              <w:t>Williams</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2" type="#_x0000_t202" style="position:absolute;left:0;text-align:left;margin-left:-30.9pt;margin-top:.2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gbnsCAAAH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" filled="f">
                <v:textbox inset="0,0,0,0">
                  <w:txbxContent>
                    <w:p w14:paraId="1D03CDCA" w14:textId="7D9A7C89" w:rsidR="006B6B4F" w:rsidRPr="001269F9" w:rsidRDefault="006B6B4F" w:rsidP="00D347DB">
                      <w:pPr>
                        <w:jc w:val="center"/>
                        <w:rPr>
                          <w:sz w:val="20"/>
                        </w:rPr>
                      </w:pPr>
                      <w:r>
                        <w:rPr>
                          <w:sz w:val="20"/>
                        </w:rPr>
                        <w:t>Williams</w:t>
                      </w:r>
                      <w:r>
                        <w:rPr>
                          <w:sz w:val="20"/>
                        </w:rPr>
                        <w:br/>
                        <w:t>(4 slides)</w:t>
                      </w:r>
                    </w:p>
                  </w:txbxContent>
                </v:textbox>
              </v:shape>
            </w:pict>
          </mc:Fallback>
        </mc:AlternateContent>
      </w:r>
      <w:r w:rsidR="005C5C11">
        <w:rPr>
          <w:rFonts w:cs="Arial"/>
          <w:color w:val="000000"/>
          <w:szCs w:val="22"/>
        </w:rPr>
        <w:t>But how sad it is when people like Robin Williams experienced depression—a man who brought so much laughter to others experienced three marriages.  Last Monday before he committed suicide his wife went to her bedroom and he went to his own…</w:t>
      </w:r>
    </w:p>
    <w:p w14:paraId="08EC362A" w14:textId="59689454" w:rsidR="006011A1" w:rsidRDefault="00E77C97" w:rsidP="00ED043F">
      <w:pPr>
        <w:pStyle w:val="Heading4"/>
        <w:rPr>
          <w:rFonts w:cs="Arial"/>
          <w:color w:val="000000"/>
          <w:szCs w:val="22"/>
        </w:rPr>
      </w:pPr>
      <w:r>
        <w:rPr>
          <w:noProof/>
          <w:lang w:eastAsia="en-US"/>
        </w:rPr>
        <mc:AlternateContent>
          <mc:Choice Requires="wps">
            <w:drawing>
              <wp:anchor distT="0" distB="0" distL="114300" distR="114300" simplePos="0" relativeHeight="251773440" behindDoc="0" locked="0" layoutInCell="1" allowOverlap="1" wp14:anchorId="7AFE1323" wp14:editId="6E89A8F9">
                <wp:simplePos x="0" y="0"/>
                <wp:positionH relativeFrom="column">
                  <wp:posOffset>-393065</wp:posOffset>
                </wp:positionH>
                <wp:positionV relativeFrom="paragraph">
                  <wp:posOffset>7620</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8D894" w14:textId="31B04D86" w:rsidR="006B6B4F" w:rsidRPr="001269F9" w:rsidRDefault="006B6B4F" w:rsidP="00D347DB">
                            <w:pPr>
                              <w:jc w:val="center"/>
                              <w:rPr>
                                <w:sz w:val="20"/>
                              </w:rPr>
                            </w:pPr>
                            <w:r>
                              <w:rPr>
                                <w:sz w:val="20"/>
                              </w:rPr>
                              <w:t>3 friends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3" type="#_x0000_t202" style="position:absolute;left:0;text-align:left;margin-left:-30.9pt;margin-top:.6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spiX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" filled="f">
                <v:textbox inset="0,0,0,0">
                  <w:txbxContent>
                    <w:p w14:paraId="05D8D894" w14:textId="31B04D86" w:rsidR="006B6B4F" w:rsidRPr="001269F9" w:rsidRDefault="006B6B4F" w:rsidP="00D347DB">
                      <w:pPr>
                        <w:jc w:val="center"/>
                        <w:rPr>
                          <w:sz w:val="20"/>
                        </w:rPr>
                      </w:pPr>
                      <w:r>
                        <w:rPr>
                          <w:sz w:val="20"/>
                        </w:rPr>
                        <w:t>3 friends</w:t>
                      </w:r>
                    </w:p>
                  </w:txbxContent>
                </v:textbox>
              </v:shape>
            </w:pict>
          </mc:Fallback>
        </mc:AlternateContent>
      </w:r>
      <w:r w:rsidR="00295A32">
        <w:rPr>
          <w:rFonts w:cs="Arial"/>
          <w:color w:val="000000"/>
          <w:szCs w:val="22"/>
        </w:rPr>
        <w:t xml:space="preserve">But the third strand may as well be that third person in our lives.  </w:t>
      </w:r>
    </w:p>
    <w:p w14:paraId="773A6D93" w14:textId="1C0F51F4" w:rsidR="00ED043F" w:rsidRDefault="00FA7B7F" w:rsidP="006011A1">
      <w:pPr>
        <w:pStyle w:val="Heading5"/>
        <w:rPr>
          <w:rFonts w:cs="Arial"/>
          <w:color w:val="000000"/>
          <w:szCs w:val="22"/>
        </w:rPr>
      </w:pPr>
      <w:r>
        <w:rPr>
          <w:noProof/>
          <w:lang w:eastAsia="en-US"/>
        </w:rPr>
        <mc:AlternateContent>
          <mc:Choice Requires="wps">
            <w:drawing>
              <wp:anchor distT="0" distB="0" distL="114300" distR="114300" simplePos="0" relativeHeight="251759104" behindDoc="0" locked="0" layoutInCell="1" allowOverlap="1" wp14:anchorId="459579AE" wp14:editId="12C7C5A6">
                <wp:simplePos x="0" y="0"/>
                <wp:positionH relativeFrom="column">
                  <wp:posOffset>-393065</wp:posOffset>
                </wp:positionH>
                <wp:positionV relativeFrom="paragraph">
                  <wp:posOffset>64135</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C26AC4" w14:textId="77777777" w:rsidR="006B6B4F" w:rsidRPr="001269F9" w:rsidRDefault="006B6B4F" w:rsidP="00D347DB">
                            <w:pPr>
                              <w:jc w:val="center"/>
                              <w:rPr>
                                <w:sz w:val="20"/>
                              </w:rPr>
                            </w:pPr>
                            <w:r>
                              <w:rPr>
                                <w:sz w:val="20"/>
                              </w:rPr>
                              <w:t>Moomin</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4" type="#_x0000_t202" style="position:absolute;left:0;text-align:left;margin-left:-30.9pt;margin-top:5.0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" filled="f">
                <v:textbox inset="0,0,0,0">
                  <w:txbxContent>
                    <w:p w14:paraId="03C26AC4" w14:textId="77777777" w:rsidR="006B6B4F" w:rsidRPr="001269F9" w:rsidRDefault="006B6B4F" w:rsidP="00D347DB">
                      <w:pPr>
                        <w:jc w:val="center"/>
                        <w:rPr>
                          <w:sz w:val="20"/>
                        </w:rPr>
                      </w:pPr>
                      <w:r>
                        <w:rPr>
                          <w:sz w:val="20"/>
                        </w:rPr>
                        <w:t>Moomin</w:t>
                      </w:r>
                      <w:r>
                        <w:rPr>
                          <w:sz w:val="20"/>
                        </w:rPr>
                        <w:br/>
                        <w:t>(2 slides)</w:t>
                      </w:r>
                    </w:p>
                  </w:txbxContent>
                </v:textbox>
              </v:shape>
            </w:pict>
          </mc:Fallback>
        </mc:AlternateContent>
      </w:r>
      <w:r w:rsidR="00295A32">
        <w:rPr>
          <w:rFonts w:cs="Arial"/>
          <w:color w:val="000000"/>
          <w:szCs w:val="22"/>
        </w:rPr>
        <w:t xml:space="preserve">Sadly, some </w:t>
      </w:r>
      <w:r w:rsidR="005314DA">
        <w:rPr>
          <w:rFonts w:cs="Arial"/>
          <w:color w:val="000000"/>
          <w:szCs w:val="22"/>
        </w:rPr>
        <w:t xml:space="preserve">prefer to have a Moomin instead.  A what?  A Moomin is a big stuffed animal to sit with people at restaurants in Japan.  </w:t>
      </w:r>
      <w:r w:rsidR="003941E9">
        <w:rPr>
          <w:rFonts w:cs="Arial"/>
          <w:color w:val="000000"/>
          <w:szCs w:val="22"/>
        </w:rPr>
        <w:t>Unfortunately, they are horrible for conversation…</w:t>
      </w:r>
    </w:p>
    <w:p w14:paraId="7273A5D4" w14:textId="0F3A238D" w:rsidR="006011A1" w:rsidRPr="00606FFE" w:rsidRDefault="00FA7B7F" w:rsidP="006011A1">
      <w:pPr>
        <w:pStyle w:val="Heading5"/>
        <w:rPr>
          <w:rFonts w:cs="Arial"/>
          <w:color w:val="000000"/>
          <w:szCs w:val="22"/>
        </w:rPr>
      </w:pPr>
      <w:r>
        <w:rPr>
          <w:noProof/>
          <w:lang w:eastAsia="en-US"/>
        </w:rPr>
        <mc:AlternateContent>
          <mc:Choice Requires="wps">
            <w:drawing>
              <wp:anchor distT="0" distB="0" distL="114300" distR="114300" simplePos="0" relativeHeight="251785728" behindDoc="0" locked="0" layoutInCell="1" allowOverlap="1" wp14:anchorId="4472A16D" wp14:editId="7CA7BE31">
                <wp:simplePos x="0" y="0"/>
                <wp:positionH relativeFrom="column">
                  <wp:posOffset>-393065</wp:posOffset>
                </wp:positionH>
                <wp:positionV relativeFrom="paragraph">
                  <wp:posOffset>-3810</wp:posOffset>
                </wp:positionV>
                <wp:extent cx="685800" cy="337820"/>
                <wp:effectExtent l="0" t="0" r="254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6C4FB2" w14:textId="32C6F2A1" w:rsidR="006B6B4F" w:rsidRPr="001269F9" w:rsidRDefault="006B6B4F" w:rsidP="00D347DB">
                            <w:pPr>
                              <w:jc w:val="center"/>
                              <w:rPr>
                                <w:sz w:val="20"/>
                              </w:rPr>
                            </w:pPr>
                            <w:r>
                              <w:rPr>
                                <w:sz w:val="20"/>
                              </w:rPr>
                              <w:t>Work alone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5" type="#_x0000_t202" style="position:absolute;left:0;text-align:left;margin-left:-30.9pt;margin-top:-.25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TWZ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yj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" filled="f">
                <v:textbox inset="0,0,0,0">
                  <w:txbxContent>
                    <w:p w14:paraId="0D6C4FB2" w14:textId="32C6F2A1" w:rsidR="006B6B4F" w:rsidRPr="001269F9" w:rsidRDefault="006B6B4F" w:rsidP="00D347DB">
                      <w:pPr>
                        <w:jc w:val="center"/>
                        <w:rPr>
                          <w:sz w:val="20"/>
                        </w:rPr>
                      </w:pPr>
                      <w:r>
                        <w:rPr>
                          <w:sz w:val="20"/>
                        </w:rPr>
                        <w:t>Work alone</w:t>
                      </w:r>
                    </w:p>
                  </w:txbxContent>
                </v:textbox>
              </v:shape>
            </w:pict>
          </mc:Fallback>
        </mc:AlternateContent>
      </w:r>
      <w:r w:rsidR="00393EE1">
        <w:rPr>
          <w:rFonts w:cs="Arial"/>
          <w:color w:val="000000"/>
          <w:szCs w:val="22"/>
        </w:rPr>
        <w:t>Unfortunately, also, w</w:t>
      </w:r>
      <w:r w:rsidR="006011A1">
        <w:rPr>
          <w:rFonts w:cs="Arial"/>
          <w:color w:val="000000"/>
          <w:szCs w:val="22"/>
        </w:rPr>
        <w:t>orkaholics often work alone.</w:t>
      </w:r>
    </w:p>
    <w:p w14:paraId="17D189CA" w14:textId="77777777" w:rsidR="004F5775" w:rsidRDefault="004F5775" w:rsidP="004E7AB1">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p>
    <w:p w14:paraId="393AC2FE" w14:textId="77777777" w:rsidR="004E7AB1" w:rsidRPr="00606FFE" w:rsidRDefault="004E7AB1" w:rsidP="004E7AB1">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sidRPr="00606FFE">
        <w:rPr>
          <w:rFonts w:cs="Arial"/>
          <w:color w:val="000000"/>
          <w:szCs w:val="22"/>
        </w:rPr>
        <w:t>(</w:t>
      </w:r>
      <w:r>
        <w:rPr>
          <w:rFonts w:cs="Arial"/>
          <w:color w:val="000000"/>
          <w:szCs w:val="22"/>
        </w:rPr>
        <w:t>The final workaholic woe is that</w:t>
      </w:r>
      <w:r w:rsidRPr="00606FFE">
        <w:rPr>
          <w:rFonts w:cs="Arial"/>
          <w:color w:val="000000"/>
          <w:szCs w:val="22"/>
        </w:rPr>
        <w:t>…)</w:t>
      </w:r>
    </w:p>
    <w:p w14:paraId="1E57508F" w14:textId="3334CF9A" w:rsidR="004E7AB1" w:rsidRPr="00606FFE" w:rsidRDefault="005908BB" w:rsidP="004E7AB1">
      <w:pPr>
        <w:pStyle w:val="Heading1"/>
      </w:pPr>
      <w:r>
        <w:rPr>
          <w:noProof/>
          <w:lang w:eastAsia="en-US"/>
        </w:rPr>
        <mc:AlternateContent>
          <mc:Choice Requires="wps">
            <w:drawing>
              <wp:anchor distT="0" distB="0" distL="114300" distR="114300" simplePos="0" relativeHeight="251704832" behindDoc="0" locked="0" layoutInCell="1" allowOverlap="1" wp14:anchorId="22235535" wp14:editId="6BD85169">
                <wp:simplePos x="0" y="0"/>
                <wp:positionH relativeFrom="column">
                  <wp:posOffset>-621665</wp:posOffset>
                </wp:positionH>
                <wp:positionV relativeFrom="paragraph">
                  <wp:posOffset>47625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A3BF93" w14:textId="4803ABE1" w:rsidR="006B6B4F" w:rsidRPr="001269F9" w:rsidRDefault="006B6B4F" w:rsidP="00D347DB">
                            <w:pPr>
                              <w:jc w:val="center"/>
                              <w:rPr>
                                <w:sz w:val="20"/>
                              </w:rPr>
                            </w:pPr>
                            <w:r>
                              <w:rPr>
                                <w:sz w:val="20"/>
                              </w:rPr>
                              <w:t>Followers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6" type="#_x0000_t202" style="position:absolute;left:0;text-align:left;margin-left:-48.9pt;margin-top:3.7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4o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" filled="f">
                <v:textbox inset="0,0,0,0">
                  <w:txbxContent>
                    <w:p w14:paraId="67A3BF93" w14:textId="4803ABE1" w:rsidR="006B6B4F" w:rsidRPr="001269F9" w:rsidRDefault="006B6B4F" w:rsidP="00D347DB">
                      <w:pPr>
                        <w:jc w:val="center"/>
                        <w:rPr>
                          <w:sz w:val="20"/>
                        </w:rPr>
                      </w:pPr>
                      <w:r>
                        <w:rPr>
                          <w:sz w:val="20"/>
                        </w:rPr>
                        <w:t>Followers</w:t>
                      </w:r>
                    </w:p>
                  </w:txbxContent>
                </v:textbox>
              </v:shape>
            </w:pict>
          </mc:Fallback>
        </mc:AlternateContent>
      </w:r>
      <w:r w:rsidR="004E7AB1">
        <w:t>V</w:t>
      </w:r>
      <w:r w:rsidR="004E7AB1" w:rsidRPr="00606FFE">
        <w:t>.</w:t>
      </w:r>
      <w:r w:rsidR="004E7AB1">
        <w:t xml:space="preserve"> </w:t>
      </w:r>
      <w:r w:rsidR="004E7AB1">
        <w:rPr>
          <w:rFonts w:cs="Arial"/>
          <w:color w:val="000000"/>
          <w:szCs w:val="22"/>
        </w:rPr>
        <w:t xml:space="preserve">Workaholics have no </w:t>
      </w:r>
      <w:r w:rsidR="004E7AB1">
        <w:rPr>
          <w:rFonts w:cs="Arial"/>
          <w:color w:val="000000"/>
          <w:szCs w:val="22"/>
          <w:u w:val="single"/>
        </w:rPr>
        <w:t>followers</w:t>
      </w:r>
      <w:r w:rsidR="004E7AB1">
        <w:rPr>
          <w:rFonts w:cs="Arial"/>
          <w:color w:val="000000"/>
          <w:szCs w:val="22"/>
        </w:rPr>
        <w:t xml:space="preserve"> </w:t>
      </w:r>
      <w:r w:rsidR="004E7AB1" w:rsidRPr="00606FFE">
        <w:t>(4:13-16).</w:t>
      </w:r>
    </w:p>
    <w:p w14:paraId="16BA3FF7" w14:textId="0C0D0DD5" w:rsidR="004E7AB1" w:rsidRPr="00FD7B79" w:rsidRDefault="0050403D" w:rsidP="004E7AB1">
      <w:pPr>
        <w:ind w:left="426"/>
        <w:rPr>
          <w:rFonts w:cs="Arial"/>
        </w:rPr>
      </w:pPr>
      <w:r>
        <w:rPr>
          <w:noProof/>
          <w:lang w:eastAsia="en-US"/>
        </w:rPr>
        <mc:AlternateContent>
          <mc:Choice Requires="wps">
            <w:drawing>
              <wp:anchor distT="0" distB="0" distL="114300" distR="114300" simplePos="0" relativeHeight="251787776" behindDoc="0" locked="0" layoutInCell="1" allowOverlap="1" wp14:anchorId="064D1834" wp14:editId="6E24CBC2">
                <wp:simplePos x="0" y="0"/>
                <wp:positionH relativeFrom="column">
                  <wp:posOffset>-621665</wp:posOffset>
                </wp:positionH>
                <wp:positionV relativeFrom="paragraph">
                  <wp:posOffset>57150</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51C1C0" w14:textId="4E961BB5" w:rsidR="006B6B4F" w:rsidRPr="001269F9" w:rsidRDefault="006B6B4F" w:rsidP="00D347DB">
                            <w:pPr>
                              <w:jc w:val="center"/>
                              <w:rPr>
                                <w:sz w:val="20"/>
                              </w:rPr>
                            </w:pPr>
                            <w:r>
                              <w:rPr>
                                <w:sz w:val="20"/>
                              </w:rPr>
                              <w:t>Desert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7" type="#_x0000_t202" style="position:absolute;left:0;text-align:left;margin-left:-48.9pt;margin-top:4.5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PkXX0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" filled="f">
                <v:textbox inset="0,0,0,0">
                  <w:txbxContent>
                    <w:p w14:paraId="0B51C1C0" w14:textId="4E961BB5" w:rsidR="006B6B4F" w:rsidRPr="001269F9" w:rsidRDefault="006B6B4F" w:rsidP="00D347DB">
                      <w:pPr>
                        <w:jc w:val="center"/>
                        <w:rPr>
                          <w:sz w:val="20"/>
                        </w:rPr>
                      </w:pPr>
                      <w:r>
                        <w:rPr>
                          <w:sz w:val="20"/>
                        </w:rPr>
                        <w:t>Desert</w:t>
                      </w:r>
                    </w:p>
                  </w:txbxContent>
                </v:textbox>
              </v:shape>
            </w:pict>
          </mc:Fallback>
        </mc:AlternateContent>
      </w:r>
      <w:r w:rsidR="004E7AB1" w:rsidRPr="00FD7B79">
        <w:rPr>
          <w:rFonts w:cs="Arial"/>
        </w:rPr>
        <w:t>[</w:t>
      </w:r>
      <w:r w:rsidR="004E7AB1">
        <w:rPr>
          <w:rFonts w:cs="Arial"/>
        </w:rPr>
        <w:t>They</w:t>
      </w:r>
      <w:r w:rsidR="00CB7444">
        <w:rPr>
          <w:rFonts w:cs="Arial"/>
        </w:rPr>
        <w:t>’</w:t>
      </w:r>
      <w:r w:rsidR="004E7AB1">
        <w:rPr>
          <w:rFonts w:cs="Arial"/>
        </w:rPr>
        <w:t>re not teachable—so those who come later don</w:t>
      </w:r>
      <w:r w:rsidR="00CB7444">
        <w:rPr>
          <w:rFonts w:cs="Arial"/>
        </w:rPr>
        <w:t>’</w:t>
      </w:r>
      <w:r w:rsidR="004E7AB1">
        <w:rPr>
          <w:rFonts w:cs="Arial"/>
        </w:rPr>
        <w:t>t want to imitate them</w:t>
      </w:r>
      <w:r w:rsidR="004E7AB1" w:rsidRPr="00FD7B79">
        <w:rPr>
          <w:rFonts w:cs="Arial"/>
        </w:rPr>
        <w:t>.]</w:t>
      </w:r>
    </w:p>
    <w:p w14:paraId="02349B2F" w14:textId="0B164A6C" w:rsidR="004E7AB1" w:rsidRDefault="005908BB" w:rsidP="004E7AB1">
      <w:pPr>
        <w:pStyle w:val="Heading2"/>
        <w:rPr>
          <w:rFonts w:cs="Arial"/>
          <w:color w:val="000000"/>
          <w:szCs w:val="22"/>
        </w:rPr>
      </w:pPr>
      <w:r>
        <w:rPr>
          <w:noProof/>
          <w:lang w:eastAsia="en-US"/>
        </w:rPr>
        <mc:AlternateContent>
          <mc:Choice Requires="wps">
            <w:drawing>
              <wp:anchor distT="0" distB="0" distL="114300" distR="114300" simplePos="0" relativeHeight="251702784" behindDoc="0" locked="0" layoutInCell="1" allowOverlap="1" wp14:anchorId="629B7A3F" wp14:editId="07E81971">
                <wp:simplePos x="0" y="0"/>
                <wp:positionH relativeFrom="column">
                  <wp:posOffset>-621665</wp:posOffset>
                </wp:positionH>
                <wp:positionV relativeFrom="paragraph">
                  <wp:posOffset>226695</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5EAC9" w14:textId="2C97377C" w:rsidR="006B6B4F" w:rsidRPr="001269F9" w:rsidRDefault="006B6B4F" w:rsidP="00D347DB">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8" type="#_x0000_t202" style="position:absolute;left:0;text-align:left;margin-left:-48.9pt;margin-top:17.8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" filled="f">
                <v:textbox inset="0,0,0,0">
                  <w:txbxContent>
                    <w:p w14:paraId="5465EAC9" w14:textId="2C97377C" w:rsidR="006B6B4F" w:rsidRPr="001269F9" w:rsidRDefault="006B6B4F" w:rsidP="00D347DB">
                      <w:pPr>
                        <w:jc w:val="center"/>
                        <w:rPr>
                          <w:sz w:val="20"/>
                        </w:rPr>
                      </w:pPr>
                      <w:r>
                        <w:rPr>
                          <w:sz w:val="20"/>
                        </w:rPr>
                        <w:t>13</w:t>
                      </w:r>
                    </w:p>
                  </w:txbxContent>
                </v:textbox>
              </v:shape>
            </w:pict>
          </mc:Fallback>
        </mc:AlternateContent>
      </w:r>
      <w:r w:rsidR="004E7AB1" w:rsidRPr="00606FFE">
        <w:rPr>
          <w:rFonts w:cs="Arial"/>
          <w:color w:val="000000"/>
          <w:szCs w:val="22"/>
        </w:rPr>
        <w:t xml:space="preserve"> </w:t>
      </w:r>
      <w:r w:rsidR="004E7AB1">
        <w:rPr>
          <w:rFonts w:cs="Arial"/>
          <w:color w:val="000000"/>
          <w:szCs w:val="22"/>
        </w:rPr>
        <w:t xml:space="preserve">Being poor, young and wise is better than being rich, old and foolish </w:t>
      </w:r>
      <w:r w:rsidR="004E7AB1" w:rsidRPr="00606FFE">
        <w:rPr>
          <w:rFonts w:cs="Arial"/>
          <w:color w:val="000000"/>
          <w:szCs w:val="22"/>
        </w:rPr>
        <w:t>(4:13).</w:t>
      </w:r>
    </w:p>
    <w:p w14:paraId="30E8131C" w14:textId="66982CAA" w:rsidR="006D16C6" w:rsidRDefault="006D16C6" w:rsidP="006D16C6">
      <w:pPr>
        <w:pStyle w:val="Heading3"/>
        <w:rPr>
          <w:rFonts w:cs="Arial"/>
        </w:rPr>
      </w:pPr>
      <w:r>
        <w:rPr>
          <w:rFonts w:cs="Arial"/>
        </w:rPr>
        <w:t>A Korean Worker (</w:t>
      </w:r>
      <w:r w:rsidRPr="008160BF">
        <w:rPr>
          <w:rFonts w:cs="Arial"/>
        </w:rPr>
        <w:t>DS Sim Oct 7th 2013</w:t>
      </w:r>
      <w:r>
        <w:rPr>
          <w:rFonts w:cs="Arial"/>
        </w:rPr>
        <w:t xml:space="preserve">) shared at the Economist </w:t>
      </w:r>
      <w:hyperlink r:id="rId10" w:history="1">
        <w:r w:rsidRPr="008160BF">
          <w:rPr>
            <w:rStyle w:val="Hyperlink"/>
            <w:rFonts w:cs="Arial"/>
          </w:rPr>
          <w:t>Comments</w:t>
        </w:r>
      </w:hyperlink>
      <w:r>
        <w:rPr>
          <w:rFonts w:cs="Arial"/>
        </w:rPr>
        <w:t xml:space="preserve"> section:</w:t>
      </w:r>
    </w:p>
    <w:p w14:paraId="5231DEA1" w14:textId="5B33612D" w:rsidR="006D16C6" w:rsidRPr="008160BF" w:rsidRDefault="00A25F12" w:rsidP="006D16C6">
      <w:pPr>
        <w:pStyle w:val="Heading4"/>
        <w:rPr>
          <w:rFonts w:cs="Arial"/>
        </w:rPr>
      </w:pPr>
      <w:r>
        <w:rPr>
          <w:noProof/>
          <w:lang w:eastAsia="en-US"/>
        </w:rPr>
        <mc:AlternateContent>
          <mc:Choice Requires="wps">
            <w:drawing>
              <wp:anchor distT="0" distB="0" distL="114300" distR="114300" simplePos="0" relativeHeight="251775488" behindDoc="0" locked="0" layoutInCell="1" allowOverlap="1" wp14:anchorId="5D23D868" wp14:editId="4331FE8C">
                <wp:simplePos x="0" y="0"/>
                <wp:positionH relativeFrom="column">
                  <wp:posOffset>-507365</wp:posOffset>
                </wp:positionH>
                <wp:positionV relativeFrom="paragraph">
                  <wp:posOffset>107315</wp:posOffset>
                </wp:positionV>
                <wp:extent cx="685800" cy="337820"/>
                <wp:effectExtent l="0" t="0" r="254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06DBF9" w14:textId="705FD7D3" w:rsidR="006B6B4F" w:rsidRPr="001269F9" w:rsidRDefault="006B6B4F" w:rsidP="00D347DB">
                            <w:pPr>
                              <w:jc w:val="center"/>
                              <w:rPr>
                                <w:sz w:val="20"/>
                              </w:rPr>
                            </w:pPr>
                            <w:r>
                              <w:rPr>
                                <w:sz w:val="20"/>
                              </w:rPr>
                              <w:t>Korean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9" type="#_x0000_t202" style="position:absolute;left:0;text-align:left;margin-left:-39.9pt;margin-top:8.4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b43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" filled="f">
                <v:textbox inset="0,0,0,0">
                  <w:txbxContent>
                    <w:p w14:paraId="7706DBF9" w14:textId="705FD7D3" w:rsidR="006B6B4F" w:rsidRPr="001269F9" w:rsidRDefault="006B6B4F" w:rsidP="00D347DB">
                      <w:pPr>
                        <w:jc w:val="center"/>
                        <w:rPr>
                          <w:sz w:val="20"/>
                        </w:rPr>
                      </w:pPr>
                      <w:r>
                        <w:rPr>
                          <w:sz w:val="20"/>
                        </w:rPr>
                        <w:t>Korean</w:t>
                      </w:r>
                    </w:p>
                  </w:txbxContent>
                </v:textbox>
              </v:shape>
            </w:pict>
          </mc:Fallback>
        </mc:AlternateContent>
      </w:r>
      <w:r w:rsidR="006D16C6" w:rsidRPr="008160BF">
        <w:rPr>
          <w:rFonts w:cs="Arial"/>
        </w:rPr>
        <w:t>I am from South Korea. I work for one of the companies which belong to Hyundai Motor Group. I get up at five, get to work by seven, and I don</w:t>
      </w:r>
      <w:r w:rsidR="006D16C6">
        <w:rPr>
          <w:rFonts w:cs="Arial"/>
        </w:rPr>
        <w:t>’</w:t>
      </w:r>
      <w:r w:rsidR="006D16C6" w:rsidRPr="008160BF">
        <w:rPr>
          <w:rFonts w:cs="Arial"/>
        </w:rPr>
        <w:t>t know when I can leave work. The labor contract says I am supposed to work by five, but the salary is given supposing that we work until six. The problem is I have never left my work at six. I always work overtime, usually until seven thirty or eight, and I don</w:t>
      </w:r>
      <w:r w:rsidR="006D16C6">
        <w:rPr>
          <w:rFonts w:cs="Arial"/>
        </w:rPr>
        <w:t>’</w:t>
      </w:r>
      <w:r w:rsidR="006D16C6" w:rsidRPr="008160BF">
        <w:rPr>
          <w:rFonts w:cs="Arial"/>
        </w:rPr>
        <w:t xml:space="preserve">t get paid for my daily additional work. </w:t>
      </w:r>
    </w:p>
    <w:p w14:paraId="5E36AEF0" w14:textId="77777777" w:rsidR="006D16C6" w:rsidRPr="008160BF" w:rsidRDefault="006D16C6" w:rsidP="006D16C6">
      <w:pPr>
        <w:pStyle w:val="Heading4"/>
        <w:rPr>
          <w:rFonts w:cs="Arial"/>
        </w:rPr>
      </w:pPr>
      <w:r w:rsidRPr="008160BF">
        <w:rPr>
          <w:rFonts w:cs="Arial"/>
        </w:rPr>
        <w:t>When I am done with my daily work and try to leave, I find my bosses and all the staff still there working. I am the newest employee, which means I am the LOWEST among everybody, and the military and collectivist culture prevalent here does not let me leave earlier tha</w:t>
      </w:r>
      <w:r>
        <w:rPr>
          <w:rFonts w:cs="Arial"/>
        </w:rPr>
        <w:t>n people HIGH up abov</w:t>
      </w:r>
      <w:r w:rsidRPr="008160BF">
        <w:rPr>
          <w:rFonts w:cs="Arial"/>
        </w:rPr>
        <w:t xml:space="preserve">e. When I dare to leave for home in this situation, it means I accept that I will become an official outcast. </w:t>
      </w:r>
    </w:p>
    <w:p w14:paraId="72E20EF7" w14:textId="77777777" w:rsidR="006D16C6" w:rsidRPr="008160BF" w:rsidRDefault="006D16C6" w:rsidP="006D16C6">
      <w:pPr>
        <w:pStyle w:val="Heading4"/>
        <w:rPr>
          <w:rFonts w:cs="Arial"/>
        </w:rPr>
      </w:pPr>
      <w:r w:rsidRPr="008160BF">
        <w:rPr>
          <w:rFonts w:cs="Arial"/>
        </w:rPr>
        <w:t xml:space="preserve">When I bow to everybody to leave for home, my coworker, who is also an associate as I am, but has worked for three more years, asks where I am going. He even says he is irritated that I leave earlier than him while he has so much left to do. </w:t>
      </w:r>
    </w:p>
    <w:p w14:paraId="65651B81" w14:textId="77777777" w:rsidR="006D16C6" w:rsidRPr="008160BF" w:rsidRDefault="006D16C6" w:rsidP="006D16C6">
      <w:pPr>
        <w:pStyle w:val="Heading4"/>
        <w:rPr>
          <w:rFonts w:cs="Arial"/>
        </w:rPr>
      </w:pPr>
      <w:r w:rsidRPr="008160BF">
        <w:rPr>
          <w:rFonts w:cs="Arial"/>
        </w:rPr>
        <w:t>My boss likes hanging out with his working group members. When he suddenly feels like having dinner and drinking outside, he gathers people in his working group and we have no choice but to follow him. I should give up all my personal schedule for those unexpected and sudden gatherings. Yesterday he got annoyed that I made my personal appointment with my German friend who dropped by to meet me during lunchtime. He is visiting Seoul very briefly, and I don</w:t>
      </w:r>
      <w:r>
        <w:rPr>
          <w:rFonts w:cs="Arial"/>
        </w:rPr>
        <w:t>’</w:t>
      </w:r>
      <w:r w:rsidRPr="008160BF">
        <w:rPr>
          <w:rFonts w:cs="Arial"/>
        </w:rPr>
        <w:t xml:space="preserve">t know when I can ever meet him again. </w:t>
      </w:r>
    </w:p>
    <w:p w14:paraId="72DD14C7" w14:textId="77777777" w:rsidR="006D16C6" w:rsidRPr="008160BF" w:rsidRDefault="006D16C6" w:rsidP="006D16C6">
      <w:pPr>
        <w:pStyle w:val="Heading4"/>
        <w:rPr>
          <w:rFonts w:cs="Arial"/>
        </w:rPr>
      </w:pPr>
      <w:r w:rsidRPr="008160BF">
        <w:rPr>
          <w:rFonts w:cs="Arial"/>
        </w:rPr>
        <w:t>During weekends, we, new employees, would practice dancing, or get drafted to go to a trip with team members, or do all the sundry other things that the company requires us to. We, newest, thus lowest employees dance in front of every staff and directors when there is a party thrown by the company.</w:t>
      </w:r>
    </w:p>
    <w:p w14:paraId="26730C3B" w14:textId="77777777" w:rsidR="006D16C6" w:rsidRPr="008160BF" w:rsidRDefault="006D16C6" w:rsidP="006D16C6">
      <w:pPr>
        <w:pStyle w:val="Heading4"/>
        <w:rPr>
          <w:rFonts w:cs="Arial"/>
        </w:rPr>
      </w:pPr>
      <w:r w:rsidRPr="008160BF">
        <w:rPr>
          <w:rFonts w:cs="Arial"/>
        </w:rPr>
        <w:t xml:space="preserve">In this hellish situation, I find it almost impossible to make any personal plans and build my own individual life for myself. I always dream of leaving this inferno. I want to get a life. </w:t>
      </w:r>
    </w:p>
    <w:p w14:paraId="26A909AE" w14:textId="77777777" w:rsidR="006D16C6" w:rsidRPr="008160BF" w:rsidRDefault="006D16C6" w:rsidP="006D16C6">
      <w:pPr>
        <w:pStyle w:val="Heading4"/>
        <w:rPr>
          <w:rFonts w:cs="Arial"/>
        </w:rPr>
      </w:pPr>
      <w:r w:rsidRPr="008160BF">
        <w:rPr>
          <w:rFonts w:cs="Arial"/>
        </w:rPr>
        <w:t>It is not just me. Almost everybody working in this country is suffering from the same horrible thing every day for life. I want to get out of here. We want life.</w:t>
      </w:r>
    </w:p>
    <w:p w14:paraId="7C2EF7DF" w14:textId="2A30B8A1" w:rsidR="006D16C6" w:rsidRPr="00606FFE" w:rsidRDefault="006D16C6" w:rsidP="006D16C6">
      <w:pPr>
        <w:pStyle w:val="Heading3"/>
        <w:rPr>
          <w:rFonts w:cs="Arial"/>
          <w:color w:val="000000"/>
          <w:szCs w:val="22"/>
        </w:rPr>
      </w:pPr>
      <w:r>
        <w:rPr>
          <w:rFonts w:cs="Arial"/>
          <w:color w:val="000000"/>
          <w:szCs w:val="22"/>
        </w:rPr>
        <w:lastRenderedPageBreak/>
        <w:t xml:space="preserve">Interesting, isn’t it?  Here is a younger, wiser, poorer worker—and one who is smarter than </w:t>
      </w:r>
      <w:r w:rsidRPr="00606FFE">
        <w:rPr>
          <w:rFonts w:cs="Arial"/>
          <w:color w:val="000000"/>
          <w:szCs w:val="22"/>
        </w:rPr>
        <w:t xml:space="preserve">foolish, </w:t>
      </w:r>
      <w:r>
        <w:rPr>
          <w:rFonts w:cs="Arial"/>
          <w:color w:val="000000"/>
          <w:szCs w:val="22"/>
        </w:rPr>
        <w:t xml:space="preserve">old, </w:t>
      </w:r>
      <w:r w:rsidRPr="00606FFE">
        <w:rPr>
          <w:rFonts w:cs="Arial"/>
          <w:color w:val="000000"/>
          <w:szCs w:val="22"/>
        </w:rPr>
        <w:t>rich</w:t>
      </w:r>
      <w:r>
        <w:rPr>
          <w:rFonts w:cs="Arial"/>
          <w:color w:val="000000"/>
          <w:szCs w:val="22"/>
        </w:rPr>
        <w:t xml:space="preserve"> co-workers.  </w:t>
      </w:r>
      <w:r w:rsidR="00212115">
        <w:rPr>
          <w:rFonts w:cs="Arial"/>
          <w:color w:val="000000"/>
          <w:szCs w:val="22"/>
        </w:rPr>
        <w:t>Do you think that young Korean worker will want to follow his b</w:t>
      </w:r>
      <w:r w:rsidR="00C22B80">
        <w:rPr>
          <w:rFonts w:cs="Arial"/>
          <w:color w:val="000000"/>
          <w:szCs w:val="22"/>
        </w:rPr>
        <w:t>oss into workaholism of his own?</w:t>
      </w:r>
      <w:bookmarkStart w:id="0" w:name="_GoBack"/>
      <w:bookmarkEnd w:id="0"/>
    </w:p>
    <w:p w14:paraId="0D047D79" w14:textId="77777777" w:rsidR="00395F34" w:rsidRDefault="00395F34" w:rsidP="004E7AB1">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p>
    <w:p w14:paraId="3732133F" w14:textId="6147C255" w:rsidR="004E7AB1" w:rsidRPr="00606FFE" w:rsidRDefault="00212115" w:rsidP="004E7AB1">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Pr>
          <w:rFonts w:cs="Arial"/>
          <w:color w:val="000000"/>
          <w:szCs w:val="22"/>
        </w:rPr>
        <w:t>(But w</w:t>
      </w:r>
      <w:r w:rsidR="004E7AB1" w:rsidRPr="00606FFE">
        <w:rPr>
          <w:rFonts w:cs="Arial"/>
          <w:color w:val="000000"/>
          <w:szCs w:val="22"/>
        </w:rPr>
        <w:t xml:space="preserve">hy is being a wise, </w:t>
      </w:r>
      <w:r w:rsidR="004E7AB1">
        <w:rPr>
          <w:rFonts w:cs="Arial"/>
          <w:color w:val="000000"/>
          <w:szCs w:val="22"/>
        </w:rPr>
        <w:t xml:space="preserve">young, </w:t>
      </w:r>
      <w:r w:rsidR="004E7AB1" w:rsidRPr="00606FFE">
        <w:rPr>
          <w:rFonts w:cs="Arial"/>
          <w:color w:val="000000"/>
          <w:szCs w:val="22"/>
        </w:rPr>
        <w:t xml:space="preserve">poor man better than being a foolish, </w:t>
      </w:r>
      <w:r w:rsidR="004E7AB1">
        <w:rPr>
          <w:rFonts w:cs="Arial"/>
          <w:color w:val="000000"/>
          <w:szCs w:val="22"/>
        </w:rPr>
        <w:t xml:space="preserve">old, </w:t>
      </w:r>
      <w:r w:rsidR="004E7AB1" w:rsidRPr="00606FFE">
        <w:rPr>
          <w:rFonts w:cs="Arial"/>
          <w:color w:val="000000"/>
          <w:szCs w:val="22"/>
        </w:rPr>
        <w:t>rich man?  Because of fame</w:t>
      </w:r>
      <w:r w:rsidR="00CB7444">
        <w:rPr>
          <w:rFonts w:cs="Arial"/>
          <w:color w:val="000000"/>
          <w:szCs w:val="22"/>
        </w:rPr>
        <w:t>’</w:t>
      </w:r>
      <w:r w:rsidR="004E7AB1" w:rsidRPr="00606FFE">
        <w:rPr>
          <w:rFonts w:cs="Arial"/>
          <w:color w:val="000000"/>
          <w:szCs w:val="22"/>
        </w:rPr>
        <w:t>s fatal flaw…)</w:t>
      </w:r>
    </w:p>
    <w:p w14:paraId="17192212" w14:textId="1568E1D0" w:rsidR="004E7AB1" w:rsidRDefault="001743B9" w:rsidP="004E7AB1">
      <w:pPr>
        <w:pStyle w:val="Heading2"/>
        <w:rPr>
          <w:rFonts w:cs="Arial"/>
          <w:color w:val="000000"/>
          <w:szCs w:val="22"/>
        </w:rPr>
      </w:pPr>
      <w:r>
        <w:rPr>
          <w:noProof/>
          <w:lang w:eastAsia="en-US"/>
        </w:rPr>
        <mc:AlternateContent>
          <mc:Choice Requires="wps">
            <w:drawing>
              <wp:anchor distT="0" distB="0" distL="114300" distR="114300" simplePos="0" relativeHeight="251757056" behindDoc="0" locked="0" layoutInCell="1" allowOverlap="1" wp14:anchorId="73AB9A89" wp14:editId="56E016BA">
                <wp:simplePos x="0" y="0"/>
                <wp:positionH relativeFrom="column">
                  <wp:posOffset>-507365</wp:posOffset>
                </wp:positionH>
                <wp:positionV relativeFrom="paragraph">
                  <wp:posOffset>215900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2E1252" w14:textId="7CBC937A" w:rsidR="006B6B4F" w:rsidRPr="001269F9" w:rsidRDefault="006B6B4F" w:rsidP="00D347DB">
                            <w:pPr>
                              <w:jc w:val="center"/>
                              <w:rPr>
                                <w:sz w:val="20"/>
                              </w:rPr>
                            </w:pPr>
                            <w:r>
                              <w:rPr>
                                <w:sz w:val="20"/>
                              </w:rPr>
                              <w:t>14-16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9.9pt;margin-top:17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WkkX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" filled="f">
                <v:textbox inset="0,0,0,0">
                  <w:txbxContent>
                    <w:p w14:paraId="112E1252" w14:textId="7CBC937A" w:rsidR="006B6B4F" w:rsidRPr="001269F9" w:rsidRDefault="006B6B4F" w:rsidP="00D347DB">
                      <w:pPr>
                        <w:jc w:val="center"/>
                        <w:rPr>
                          <w:sz w:val="20"/>
                        </w:rPr>
                      </w:pPr>
                      <w:r>
                        <w:rPr>
                          <w:sz w:val="20"/>
                        </w:rPr>
                        <w:t>14-16</w:t>
                      </w:r>
                    </w:p>
                  </w:txbxContent>
                </v:textbox>
              </v:shape>
            </w:pict>
          </mc:Fallback>
        </mc:AlternateContent>
      </w:r>
      <w:r w:rsidR="004E7AB1" w:rsidRPr="00606FFE">
        <w:rPr>
          <w:rFonts w:cs="Arial"/>
          <w:color w:val="000000"/>
          <w:szCs w:val="22"/>
        </w:rPr>
        <w:t xml:space="preserve">Although one from humble roots can become a popular king, even </w:t>
      </w:r>
      <w:r w:rsidR="004E7AB1" w:rsidRPr="00606FFE">
        <w:rPr>
          <w:rFonts w:cs="Arial"/>
          <w:b/>
          <w:color w:val="000000"/>
          <w:szCs w:val="22"/>
        </w:rPr>
        <w:t>his</w:t>
      </w:r>
      <w:r w:rsidR="004E7AB1" w:rsidRPr="00606FFE">
        <w:rPr>
          <w:rFonts w:cs="Arial"/>
          <w:color w:val="000000"/>
          <w:szCs w:val="22"/>
        </w:rPr>
        <w:t xml:space="preserve"> prestige, power and in</w:t>
      </w:r>
      <w:r w:rsidR="004E7AB1">
        <w:rPr>
          <w:rFonts w:cs="Arial"/>
          <w:color w:val="000000"/>
          <w:szCs w:val="22"/>
        </w:rPr>
        <w:t>fluence are transitory (4:14-16</w:t>
      </w:r>
      <w:r w:rsidR="004E7AB1" w:rsidRPr="00606FFE">
        <w:rPr>
          <w:rFonts w:cs="Arial"/>
          <w:color w:val="000000"/>
          <w:szCs w:val="22"/>
        </w:rPr>
        <w:t>).</w:t>
      </w:r>
    </w:p>
    <w:p w14:paraId="3744EC6A" w14:textId="755FD254" w:rsidR="00161855" w:rsidRDefault="00161855" w:rsidP="00161855">
      <w:pPr>
        <w:pStyle w:val="Heading3"/>
        <w:rPr>
          <w:rFonts w:cs="Arial"/>
          <w:color w:val="000000"/>
          <w:szCs w:val="22"/>
        </w:rPr>
      </w:pPr>
      <w:r>
        <w:rPr>
          <w:rFonts w:cs="Arial"/>
          <w:color w:val="000000"/>
          <w:szCs w:val="22"/>
        </w:rPr>
        <w:t>We see this time and again in our day as well.  Today’s head-of-state or dictator becomes tomorrow’s prisoner.</w:t>
      </w:r>
    </w:p>
    <w:p w14:paraId="1C37DA8A" w14:textId="7F2C8E8C" w:rsidR="00135373" w:rsidRDefault="00352508" w:rsidP="00161855">
      <w:pPr>
        <w:pStyle w:val="Heading3"/>
        <w:rPr>
          <w:rFonts w:cs="Arial"/>
          <w:color w:val="000000"/>
          <w:szCs w:val="22"/>
        </w:rPr>
      </w:pPr>
      <w:r>
        <w:rPr>
          <w:noProof/>
          <w:lang w:eastAsia="en-US"/>
        </w:rPr>
        <mc:AlternateContent>
          <mc:Choice Requires="wps">
            <w:drawing>
              <wp:anchor distT="0" distB="0" distL="114300" distR="114300" simplePos="0" relativeHeight="251777536" behindDoc="0" locked="0" layoutInCell="1" allowOverlap="1" wp14:anchorId="6B65964E" wp14:editId="33441B82">
                <wp:simplePos x="0" y="0"/>
                <wp:positionH relativeFrom="column">
                  <wp:posOffset>-507365</wp:posOffset>
                </wp:positionH>
                <wp:positionV relativeFrom="paragraph">
                  <wp:posOffset>93980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789657" w14:textId="172ACAB0" w:rsidR="006B6B4F" w:rsidRPr="001269F9" w:rsidRDefault="006B6B4F" w:rsidP="00D347DB">
                            <w:pPr>
                              <w:jc w:val="center"/>
                              <w:rPr>
                                <w:sz w:val="20"/>
                              </w:rPr>
                            </w:pPr>
                            <w:r>
                              <w:rPr>
                                <w:sz w:val="20"/>
                              </w:rPr>
                              <w:t>• Bieber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9.9pt;margin-top:7.4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" filled="f">
                <v:textbox inset="0,0,0,0">
                  <w:txbxContent>
                    <w:p w14:paraId="7A789657" w14:textId="172ACAB0" w:rsidR="006B6B4F" w:rsidRPr="001269F9" w:rsidRDefault="006B6B4F" w:rsidP="00D347DB">
                      <w:pPr>
                        <w:jc w:val="center"/>
                        <w:rPr>
                          <w:sz w:val="20"/>
                        </w:rPr>
                      </w:pPr>
                      <w:r>
                        <w:rPr>
                          <w:sz w:val="20"/>
                        </w:rPr>
                        <w:t>• Bieber</w:t>
                      </w:r>
                    </w:p>
                  </w:txbxContent>
                </v:textbox>
              </v:shape>
            </w:pict>
          </mc:Fallback>
        </mc:AlternateContent>
      </w:r>
      <w:r w:rsidR="00135373">
        <w:rPr>
          <w:rFonts w:cs="Arial"/>
          <w:color w:val="000000"/>
          <w:szCs w:val="22"/>
        </w:rPr>
        <w:t>This especial</w:t>
      </w:r>
      <w:r>
        <w:rPr>
          <w:rFonts w:cs="Arial"/>
          <w:color w:val="000000"/>
          <w:szCs w:val="22"/>
        </w:rPr>
        <w:t>ly applies to youth.  Justin Bie</w:t>
      </w:r>
      <w:r w:rsidR="00135373">
        <w:rPr>
          <w:rFonts w:cs="Arial"/>
          <w:color w:val="000000"/>
          <w:szCs w:val="22"/>
        </w:rPr>
        <w:t>ber is the craze but he will soon be forgotten so the youth of tomorrow will say “Justin who?”  “Oh,” you young people will tell your children, “He was the idol when I was your age.”</w:t>
      </w:r>
    </w:p>
    <w:p w14:paraId="6D8A7CB7" w14:textId="37A4F742" w:rsidR="00135373" w:rsidRDefault="00135373" w:rsidP="00161855">
      <w:pPr>
        <w:pStyle w:val="Heading3"/>
        <w:rPr>
          <w:rFonts w:cs="Arial"/>
          <w:color w:val="000000"/>
          <w:szCs w:val="22"/>
        </w:rPr>
      </w:pPr>
      <w:r>
        <w:rPr>
          <w:rFonts w:cs="Arial"/>
          <w:color w:val="000000"/>
          <w:szCs w:val="22"/>
        </w:rPr>
        <w:t xml:space="preserve">The point?  Fame and prestige do not last!  What the workaholic gives up his health and family for ultimately fades into oblivion.  </w:t>
      </w:r>
    </w:p>
    <w:p w14:paraId="23DE1849" w14:textId="29D1764A" w:rsidR="00730D80" w:rsidRDefault="00730D80" w:rsidP="00730D80">
      <w:r>
        <w:rPr>
          <w:noProof/>
          <w:lang w:eastAsia="en-US"/>
        </w:rPr>
        <mc:AlternateContent>
          <mc:Choice Requires="wps">
            <w:drawing>
              <wp:anchor distT="0" distB="0" distL="114300" distR="114300" simplePos="0" relativeHeight="251793920" behindDoc="0" locked="0" layoutInCell="1" allowOverlap="1" wp14:anchorId="63B3BC70" wp14:editId="01510070">
                <wp:simplePos x="0" y="0"/>
                <wp:positionH relativeFrom="column">
                  <wp:posOffset>-621665</wp:posOffset>
                </wp:positionH>
                <wp:positionV relativeFrom="paragraph">
                  <wp:posOffset>128905</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C4F88" w14:textId="2BEF5BBE" w:rsidR="00730D80" w:rsidRPr="001269F9" w:rsidRDefault="00730D80"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2" type="#_x0000_t202" style="position:absolute;margin-left:-48.9pt;margin-top:10.15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" filled="f">
                <v:textbox inset="0,0,0,0">
                  <w:txbxContent>
                    <w:p w14:paraId="617C4F88" w14:textId="2BEF5BBE" w:rsidR="00730D80" w:rsidRPr="001269F9" w:rsidRDefault="00730D80" w:rsidP="00D347DB">
                      <w:pPr>
                        <w:jc w:val="center"/>
                        <w:rPr>
                          <w:sz w:val="20"/>
                        </w:rPr>
                      </w:pPr>
                      <w:r>
                        <w:rPr>
                          <w:sz w:val="20"/>
                        </w:rPr>
                        <w:t>Subject</w:t>
                      </w:r>
                    </w:p>
                  </w:txbxContent>
                </v:textbox>
              </v:shape>
            </w:pict>
          </mc:Fallback>
        </mc:AlternateContent>
      </w:r>
    </w:p>
    <w:p w14:paraId="1A565B2C" w14:textId="7DF478BA" w:rsidR="00730D80" w:rsidRPr="00730D80" w:rsidRDefault="00730D80" w:rsidP="00730D80">
      <w:r>
        <w:t>(So why avoid being a workaholic?)</w:t>
      </w:r>
    </w:p>
    <w:p w14:paraId="3A3CD046" w14:textId="77777777" w:rsidR="004E7AB1" w:rsidRPr="001D3D8B" w:rsidRDefault="004E7AB1" w:rsidP="004E7AB1">
      <w:pPr>
        <w:pStyle w:val="Heading1"/>
      </w:pPr>
      <w:r>
        <w:t>Conclusion</w:t>
      </w:r>
    </w:p>
    <w:p w14:paraId="772BF7D0" w14:textId="44A0E824" w:rsidR="007B02C6" w:rsidRDefault="00395F34" w:rsidP="004E7AB1">
      <w:pPr>
        <w:pStyle w:val="Heading3"/>
        <w:rPr>
          <w:rFonts w:cs="Arial"/>
          <w:color w:val="000000"/>
          <w:szCs w:val="22"/>
        </w:rPr>
      </w:pPr>
      <w:r>
        <w:rPr>
          <w:noProof/>
          <w:lang w:eastAsia="en-US"/>
        </w:rPr>
        <mc:AlternateContent>
          <mc:Choice Requires="wps">
            <w:drawing>
              <wp:anchor distT="0" distB="0" distL="114300" distR="114300" simplePos="0" relativeHeight="251741696" behindDoc="0" locked="0" layoutInCell="1" allowOverlap="1" wp14:anchorId="108867AD" wp14:editId="078D8B16">
                <wp:simplePos x="0" y="0"/>
                <wp:positionH relativeFrom="column">
                  <wp:posOffset>-507365</wp:posOffset>
                </wp:positionH>
                <wp:positionV relativeFrom="paragraph">
                  <wp:posOffset>60325</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D1EC82" w14:textId="44B55584" w:rsidR="006B6B4F" w:rsidRPr="001269F9" w:rsidRDefault="006B6B4F" w:rsidP="00D347DB">
                            <w:pPr>
                              <w:jc w:val="center"/>
                              <w:rPr>
                                <w:sz w:val="20"/>
                              </w:rPr>
                            </w:pPr>
                            <w:r>
                              <w:rPr>
                                <w:sz w:val="20"/>
                              </w:rPr>
                              <w:t>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3" type="#_x0000_t202" style="position:absolute;left:0;text-align:left;margin-left:-39.9pt;margin-top:4.75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" filled="f">
                <v:textbox inset="0,0,0,0">
                  <w:txbxContent>
                    <w:p w14:paraId="5FD1EC82" w14:textId="44B55584" w:rsidR="006B6B4F" w:rsidRPr="001269F9" w:rsidRDefault="006B6B4F" w:rsidP="00D347DB">
                      <w:pPr>
                        <w:jc w:val="center"/>
                        <w:rPr>
                          <w:sz w:val="20"/>
                        </w:rPr>
                      </w:pPr>
                      <w:r>
                        <w:rPr>
                          <w:sz w:val="20"/>
                        </w:rPr>
                        <w:t>MPs</w:t>
                      </w:r>
                    </w:p>
                  </w:txbxContent>
                </v:textbox>
              </v:shape>
            </w:pict>
          </mc:Fallback>
        </mc:AlternateContent>
      </w:r>
      <w:r w:rsidR="000B727E">
        <w:rPr>
          <w:noProof/>
          <w:lang w:eastAsia="en-US"/>
        </w:rPr>
        <w:t>To</w:t>
      </w:r>
      <w:r w:rsidR="00C77BF6">
        <w:rPr>
          <w:noProof/>
          <w:lang w:eastAsia="en-US"/>
        </w:rPr>
        <w:t xml:space="preserve"> avoid the woes</w:t>
      </w:r>
      <w:r w:rsidR="007B02C6">
        <w:rPr>
          <w:rFonts w:cs="Arial"/>
          <w:color w:val="000000"/>
          <w:szCs w:val="22"/>
        </w:rPr>
        <w:t xml:space="preserve"> of a workaholic:</w:t>
      </w:r>
    </w:p>
    <w:p w14:paraId="582D0250" w14:textId="566B8849" w:rsidR="007B02C6" w:rsidRPr="00250CCC" w:rsidRDefault="007B02C6" w:rsidP="00250CCC">
      <w:pPr>
        <w:pStyle w:val="Heading4"/>
        <w:rPr>
          <w:noProof/>
          <w:lang w:eastAsia="en-US"/>
        </w:rPr>
      </w:pPr>
      <w:r w:rsidRPr="00250CCC">
        <w:rPr>
          <w:noProof/>
          <w:lang w:eastAsia="en-US"/>
        </w:rPr>
        <w:t>No Comforters (4:1-3)</w:t>
      </w:r>
    </w:p>
    <w:p w14:paraId="51BE8F8D" w14:textId="77777777" w:rsidR="007B02C6" w:rsidRPr="00250CCC" w:rsidRDefault="007B02C6" w:rsidP="00250CCC">
      <w:pPr>
        <w:pStyle w:val="Heading4"/>
        <w:rPr>
          <w:noProof/>
          <w:lang w:eastAsia="en-US"/>
        </w:rPr>
      </w:pPr>
      <w:r w:rsidRPr="00250CCC">
        <w:rPr>
          <w:noProof/>
          <w:lang w:eastAsia="en-US"/>
        </w:rPr>
        <w:t>No Rest (4:4-6)</w:t>
      </w:r>
    </w:p>
    <w:p w14:paraId="169601EC" w14:textId="77777777" w:rsidR="007B02C6" w:rsidRPr="00250CCC" w:rsidRDefault="007B02C6" w:rsidP="00250CCC">
      <w:pPr>
        <w:pStyle w:val="Heading4"/>
        <w:rPr>
          <w:noProof/>
          <w:lang w:eastAsia="en-US"/>
        </w:rPr>
      </w:pPr>
      <w:r w:rsidRPr="00250CCC">
        <w:rPr>
          <w:noProof/>
          <w:lang w:eastAsia="en-US"/>
        </w:rPr>
        <w:t>No Beneficiaries (4:7-8)</w:t>
      </w:r>
    </w:p>
    <w:p w14:paraId="13D46B37" w14:textId="77777777" w:rsidR="007B02C6" w:rsidRPr="00250CCC" w:rsidRDefault="007B02C6" w:rsidP="00250CCC">
      <w:pPr>
        <w:pStyle w:val="Heading4"/>
        <w:rPr>
          <w:noProof/>
          <w:lang w:eastAsia="en-US"/>
        </w:rPr>
      </w:pPr>
      <w:r w:rsidRPr="00250CCC">
        <w:rPr>
          <w:noProof/>
          <w:lang w:eastAsia="en-US"/>
        </w:rPr>
        <w:t>No Friends (4:9-12)</w:t>
      </w:r>
    </w:p>
    <w:p w14:paraId="5721E476" w14:textId="77777777" w:rsidR="007B02C6" w:rsidRPr="00250CCC" w:rsidRDefault="007B02C6" w:rsidP="00250CCC">
      <w:pPr>
        <w:pStyle w:val="Heading4"/>
        <w:rPr>
          <w:noProof/>
          <w:lang w:eastAsia="en-US"/>
        </w:rPr>
      </w:pPr>
      <w:r w:rsidRPr="00250CCC">
        <w:rPr>
          <w:noProof/>
          <w:lang w:eastAsia="en-US"/>
        </w:rPr>
        <w:t>No Followers (4:13-16)</w:t>
      </w:r>
    </w:p>
    <w:p w14:paraId="4168ABDF" w14:textId="77777777" w:rsidR="00730D80" w:rsidRPr="00606FFE" w:rsidRDefault="00730D80" w:rsidP="00730D80">
      <w:pPr>
        <w:pStyle w:val="Heading3"/>
        <w:rPr>
          <w:rFonts w:cs="Arial"/>
          <w:color w:val="000000"/>
          <w:szCs w:val="22"/>
        </w:rPr>
      </w:pPr>
      <w:r w:rsidRPr="00432F5F">
        <w:rPr>
          <w:noProof/>
          <w:u w:val="single"/>
          <w:lang w:eastAsia="en-US"/>
        </w:rPr>
        <mc:AlternateContent>
          <mc:Choice Requires="wps">
            <w:drawing>
              <wp:anchor distT="0" distB="0" distL="114300" distR="114300" simplePos="0" relativeHeight="251791872" behindDoc="0" locked="0" layoutInCell="1" allowOverlap="1" wp14:anchorId="679656A9" wp14:editId="0D878AA2">
                <wp:simplePos x="0" y="0"/>
                <wp:positionH relativeFrom="column">
                  <wp:posOffset>-507365</wp:posOffset>
                </wp:positionH>
                <wp:positionV relativeFrom="paragraph">
                  <wp:posOffset>22225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EDB1C" w14:textId="77777777" w:rsidR="00730D80" w:rsidRPr="001269F9" w:rsidRDefault="00730D80" w:rsidP="00730D80">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9.9pt;margin-top:1.75pt;width:54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lifXwCAAAG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8xU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" filled="f">
                <v:textbox inset="0,0,0,0">
                  <w:txbxContent>
                    <w:p w14:paraId="773EDB1C" w14:textId="77777777" w:rsidR="00730D80" w:rsidRPr="001269F9" w:rsidRDefault="00730D80" w:rsidP="00730D80">
                      <w:pPr>
                        <w:jc w:val="center"/>
                        <w:rPr>
                          <w:sz w:val="20"/>
                        </w:rPr>
                      </w:pPr>
                      <w:r>
                        <w:rPr>
                          <w:sz w:val="20"/>
                        </w:rPr>
                        <w:t>MI</w:t>
                      </w:r>
                    </w:p>
                  </w:txbxContent>
                </v:textbox>
              </v:shape>
            </w:pict>
          </mc:Fallback>
        </mc:AlternateContent>
      </w:r>
      <w:r w:rsidRPr="00432F5F">
        <w:rPr>
          <w:rFonts w:cs="Arial"/>
          <w:color w:val="000000"/>
          <w:szCs w:val="22"/>
          <w:u w:val="single"/>
        </w:rPr>
        <w:t>Work</w:t>
      </w:r>
      <w:r>
        <w:rPr>
          <w:rFonts w:cs="Arial"/>
          <w:color w:val="000000"/>
          <w:szCs w:val="22"/>
        </w:rPr>
        <w:t xml:space="preserve"> at not becoming a workaholic (MI)</w:t>
      </w:r>
      <w:r w:rsidRPr="00606FFE">
        <w:rPr>
          <w:rFonts w:cs="Arial"/>
          <w:color w:val="000000"/>
          <w:szCs w:val="22"/>
        </w:rPr>
        <w:t>.</w:t>
      </w:r>
    </w:p>
    <w:p w14:paraId="39F6064A" w14:textId="0303CA7A" w:rsidR="004E7AB1" w:rsidRPr="00606FFE" w:rsidRDefault="006F2CEC" w:rsidP="004E7AB1">
      <w:pPr>
        <w:pStyle w:val="Heading3"/>
        <w:rPr>
          <w:rFonts w:cs="Arial"/>
          <w:color w:val="000000"/>
          <w:szCs w:val="22"/>
        </w:rPr>
      </w:pPr>
      <w:r>
        <w:rPr>
          <w:noProof/>
          <w:lang w:eastAsia="en-US"/>
        </w:rPr>
        <mc:AlternateContent>
          <mc:Choice Requires="wps">
            <w:drawing>
              <wp:anchor distT="0" distB="0" distL="114300" distR="114300" simplePos="0" relativeHeight="251795968" behindDoc="0" locked="0" layoutInCell="1" allowOverlap="1" wp14:anchorId="7F2CA8B2" wp14:editId="437B563A">
                <wp:simplePos x="0" y="0"/>
                <wp:positionH relativeFrom="column">
                  <wp:posOffset>-507365</wp:posOffset>
                </wp:positionH>
                <wp:positionV relativeFrom="paragraph">
                  <wp:posOffset>123190</wp:posOffset>
                </wp:positionV>
                <wp:extent cx="685800" cy="337820"/>
                <wp:effectExtent l="0" t="0" r="25400" b="177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34D599" w14:textId="77777777" w:rsidR="00730D80" w:rsidRPr="001269F9" w:rsidRDefault="00730D80" w:rsidP="00D347DB">
                            <w:pPr>
                              <w:jc w:val="center"/>
                              <w:rPr>
                                <w:sz w:val="20"/>
                              </w:rPr>
                            </w:pPr>
                            <w:r>
                              <w:rPr>
                                <w:sz w:val="20"/>
                              </w:rPr>
                              <w:t>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5" type="#_x0000_t202" style="position:absolute;left:0;text-align:left;margin-left:-39.9pt;margin-top:9.7pt;width:54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is6n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" filled="f">
                <v:textbox inset="0,0,0,0">
                  <w:txbxContent>
                    <w:p w14:paraId="6734D599" w14:textId="77777777" w:rsidR="00730D80" w:rsidRPr="001269F9" w:rsidRDefault="00730D80" w:rsidP="00D347DB">
                      <w:pPr>
                        <w:jc w:val="center"/>
                        <w:rPr>
                          <w:sz w:val="20"/>
                        </w:rPr>
                      </w:pPr>
                      <w:r>
                        <w:rPr>
                          <w:sz w:val="20"/>
                        </w:rPr>
                        <w:t>MPs</w:t>
                      </w:r>
                    </w:p>
                  </w:txbxContent>
                </v:textbox>
              </v:shape>
            </w:pict>
          </mc:Fallback>
        </mc:AlternateContent>
      </w:r>
      <w:r w:rsidR="004E7AB1" w:rsidRPr="00606FFE">
        <w:rPr>
          <w:rFonts w:cs="Arial"/>
          <w:color w:val="000000"/>
          <w:szCs w:val="22"/>
        </w:rPr>
        <w:t xml:space="preserve">How can you tell if </w:t>
      </w:r>
      <w:r w:rsidR="004E7AB1">
        <w:rPr>
          <w:rFonts w:cs="Arial"/>
          <w:color w:val="000000"/>
          <w:szCs w:val="22"/>
        </w:rPr>
        <w:t>you are</w:t>
      </w:r>
      <w:r w:rsidR="004E7AB1" w:rsidRPr="00606FFE">
        <w:rPr>
          <w:rFonts w:cs="Arial"/>
          <w:color w:val="000000"/>
          <w:szCs w:val="22"/>
        </w:rPr>
        <w:t xml:space="preserve"> a workaholic?  </w:t>
      </w:r>
    </w:p>
    <w:p w14:paraId="2E5C17AE" w14:textId="453FE92A" w:rsidR="004E7AB1" w:rsidRPr="00606FFE" w:rsidRDefault="004E7AB1" w:rsidP="004E7AB1">
      <w:pPr>
        <w:pStyle w:val="Heading4"/>
        <w:rPr>
          <w:rFonts w:cs="Arial"/>
          <w:color w:val="000000"/>
          <w:szCs w:val="22"/>
        </w:rPr>
      </w:pPr>
      <w:r w:rsidRPr="00606FFE">
        <w:rPr>
          <w:rFonts w:cs="Arial"/>
          <w:color w:val="000000"/>
          <w:szCs w:val="22"/>
        </w:rPr>
        <w:t xml:space="preserve">Do any of these signs describe you or your motives for work?  </w:t>
      </w:r>
    </w:p>
    <w:p w14:paraId="1E053D0A" w14:textId="77777777" w:rsidR="004E7AB1" w:rsidRPr="00606FFE" w:rsidRDefault="004E7AB1" w:rsidP="004E7AB1">
      <w:pPr>
        <w:pStyle w:val="Heading4"/>
        <w:rPr>
          <w:rFonts w:cs="Arial"/>
          <w:color w:val="000000"/>
          <w:szCs w:val="22"/>
        </w:rPr>
      </w:pPr>
      <w:r w:rsidRPr="00606FFE">
        <w:rPr>
          <w:rFonts w:cs="Arial"/>
          <w:color w:val="000000"/>
          <w:szCs w:val="22"/>
        </w:rPr>
        <w:t>What really drives you in your work?</w:t>
      </w:r>
    </w:p>
    <w:p w14:paraId="4A035F68" w14:textId="77777777" w:rsidR="004E7AB1" w:rsidRDefault="004E7AB1" w:rsidP="004E7AB1">
      <w:pPr>
        <w:pStyle w:val="Heading4"/>
        <w:rPr>
          <w:rFonts w:cs="Arial"/>
          <w:color w:val="000000"/>
          <w:szCs w:val="22"/>
        </w:rPr>
      </w:pPr>
      <w:r w:rsidRPr="00606FFE">
        <w:rPr>
          <w:rFonts w:cs="Arial"/>
          <w:color w:val="000000"/>
          <w:szCs w:val="22"/>
        </w:rPr>
        <w:t>What is God requiring you to do about it?</w:t>
      </w:r>
    </w:p>
    <w:p w14:paraId="18F71A03" w14:textId="4AC1AC82" w:rsidR="00212115" w:rsidRDefault="00212115" w:rsidP="00395F34">
      <w:pPr>
        <w:pStyle w:val="Heading3"/>
        <w:rPr>
          <w:rFonts w:cs="Arial"/>
          <w:color w:val="000000"/>
          <w:szCs w:val="22"/>
        </w:rPr>
      </w:pPr>
      <w:r>
        <w:rPr>
          <w:rFonts w:cs="Arial"/>
          <w:color w:val="000000"/>
          <w:szCs w:val="22"/>
        </w:rPr>
        <w:t>What’s the cure for workaholism?</w:t>
      </w:r>
      <w:r w:rsidR="001401E2">
        <w:rPr>
          <w:rFonts w:cs="Arial"/>
          <w:color w:val="000000"/>
          <w:szCs w:val="22"/>
        </w:rPr>
        <w:t xml:space="preserve">  When you have…</w:t>
      </w:r>
    </w:p>
    <w:p w14:paraId="6F7FDAFB" w14:textId="77777777" w:rsidR="00250CCC" w:rsidRPr="00250CCC" w:rsidRDefault="00250CCC" w:rsidP="00250CCC">
      <w:pPr>
        <w:pStyle w:val="Heading4"/>
        <w:rPr>
          <w:noProof/>
          <w:lang w:eastAsia="en-US"/>
        </w:rPr>
      </w:pPr>
      <w:r w:rsidRPr="00250CCC">
        <w:rPr>
          <w:noProof/>
          <w:lang w:eastAsia="en-US"/>
        </w:rPr>
        <w:t>No Comforters (4:1-3)</w:t>
      </w:r>
    </w:p>
    <w:p w14:paraId="62DA55EE" w14:textId="694C4F98" w:rsidR="00250CCC" w:rsidRPr="00B91EB0" w:rsidRDefault="00250CCC" w:rsidP="00250CCC">
      <w:pPr>
        <w:pStyle w:val="Heading5"/>
        <w:rPr>
          <w:noProof/>
          <w:lang w:eastAsia="en-US"/>
        </w:rPr>
      </w:pPr>
      <w:r w:rsidRPr="00B91EB0">
        <w:rPr>
          <w:noProof/>
          <w:lang w:eastAsia="en-US"/>
        </w:rPr>
        <w:t>Pay attention to how other people respond to you</w:t>
      </w:r>
      <w:r w:rsidR="00AA6FF3">
        <w:rPr>
          <w:noProof/>
          <w:lang w:eastAsia="en-US"/>
        </w:rPr>
        <w:t>—do you raise or lower morale?</w:t>
      </w:r>
    </w:p>
    <w:p w14:paraId="08E6A457" w14:textId="6752A9E3" w:rsidR="00D169EF" w:rsidRPr="00B91EB0" w:rsidRDefault="00D169EF" w:rsidP="00250CCC">
      <w:pPr>
        <w:pStyle w:val="Heading5"/>
        <w:rPr>
          <w:noProof/>
          <w:lang w:eastAsia="en-US"/>
        </w:rPr>
      </w:pPr>
      <w:r>
        <w:rPr>
          <w:noProof/>
          <w:lang w:eastAsia="en-US"/>
        </w:rPr>
        <w:t>Love people, use things</w:t>
      </w:r>
      <w:r w:rsidR="00AA6FF3">
        <w:rPr>
          <w:noProof/>
          <w:lang w:eastAsia="en-US"/>
        </w:rPr>
        <w:t>—not the other way around.</w:t>
      </w:r>
    </w:p>
    <w:p w14:paraId="1700B1FB" w14:textId="77777777" w:rsidR="00250CCC" w:rsidRPr="00250CCC" w:rsidRDefault="00250CCC" w:rsidP="00250CCC">
      <w:pPr>
        <w:pStyle w:val="Heading4"/>
        <w:rPr>
          <w:noProof/>
          <w:lang w:eastAsia="en-US"/>
        </w:rPr>
      </w:pPr>
      <w:r w:rsidRPr="00250CCC">
        <w:rPr>
          <w:noProof/>
          <w:lang w:eastAsia="en-US"/>
        </w:rPr>
        <w:t>No Rest (4:4-6)</w:t>
      </w:r>
    </w:p>
    <w:p w14:paraId="35BC3034" w14:textId="01B06656" w:rsidR="00250CCC" w:rsidRPr="00B91EB0" w:rsidRDefault="00250CCC" w:rsidP="00250CCC">
      <w:pPr>
        <w:pStyle w:val="Heading5"/>
        <w:rPr>
          <w:noProof/>
          <w:lang w:eastAsia="en-US"/>
        </w:rPr>
      </w:pPr>
      <w:r w:rsidRPr="00B91EB0">
        <w:rPr>
          <w:noProof/>
          <w:lang w:eastAsia="en-US"/>
        </w:rPr>
        <w:t>Walk slower</w:t>
      </w:r>
      <w:r w:rsidR="00AA6FF3">
        <w:rPr>
          <w:noProof/>
          <w:lang w:eastAsia="en-US"/>
        </w:rPr>
        <w:t>—help bring down Singapore’s reputation as having the fastest walkers in the world!</w:t>
      </w:r>
    </w:p>
    <w:p w14:paraId="4D36980F" w14:textId="770CBA0C" w:rsidR="00250CCC" w:rsidRPr="00B91EB0" w:rsidRDefault="00250CCC" w:rsidP="00250CCC">
      <w:pPr>
        <w:pStyle w:val="Heading5"/>
        <w:rPr>
          <w:noProof/>
          <w:lang w:eastAsia="en-US"/>
        </w:rPr>
      </w:pPr>
      <w:r w:rsidRPr="00B91EB0">
        <w:rPr>
          <w:noProof/>
          <w:lang w:eastAsia="en-US"/>
        </w:rPr>
        <w:t>Read</w:t>
      </w:r>
      <w:r w:rsidR="00AA6FF3">
        <w:rPr>
          <w:noProof/>
          <w:lang w:eastAsia="en-US"/>
        </w:rPr>
        <w:t>—learn about things other than your work!</w:t>
      </w:r>
    </w:p>
    <w:p w14:paraId="10B89D83" w14:textId="77777777" w:rsidR="00250CCC" w:rsidRPr="00250CCC" w:rsidRDefault="00250CCC" w:rsidP="00250CCC">
      <w:pPr>
        <w:pStyle w:val="Heading4"/>
        <w:rPr>
          <w:noProof/>
          <w:lang w:eastAsia="en-US"/>
        </w:rPr>
      </w:pPr>
      <w:r w:rsidRPr="00250CCC">
        <w:rPr>
          <w:noProof/>
          <w:lang w:eastAsia="en-US"/>
        </w:rPr>
        <w:lastRenderedPageBreak/>
        <w:t>No Beneficiaries (4:7-8)</w:t>
      </w:r>
    </w:p>
    <w:p w14:paraId="4044023F" w14:textId="73D2FD1C" w:rsidR="00250CCC" w:rsidRDefault="00250CCC" w:rsidP="00250CCC">
      <w:pPr>
        <w:pStyle w:val="Heading5"/>
        <w:rPr>
          <w:noProof/>
          <w:lang w:eastAsia="en-US"/>
        </w:rPr>
      </w:pPr>
      <w:r>
        <w:rPr>
          <w:noProof/>
          <w:lang w:eastAsia="en-US"/>
        </w:rPr>
        <w:t>Say “enough”</w:t>
      </w:r>
      <w:r w:rsidR="00AA6FF3">
        <w:rPr>
          <w:noProof/>
          <w:lang w:eastAsia="en-US"/>
        </w:rPr>
        <w:t xml:space="preserve"> in terms of money.</w:t>
      </w:r>
    </w:p>
    <w:p w14:paraId="74461943" w14:textId="004520EC" w:rsidR="00250CCC" w:rsidRPr="00B91EB0" w:rsidRDefault="00250CCC" w:rsidP="00250CCC">
      <w:pPr>
        <w:pStyle w:val="Heading5"/>
        <w:rPr>
          <w:noProof/>
          <w:lang w:eastAsia="en-US"/>
        </w:rPr>
      </w:pPr>
      <w:r w:rsidRPr="00B91EB0">
        <w:rPr>
          <w:noProof/>
          <w:lang w:eastAsia="en-US"/>
        </w:rPr>
        <w:t>Say "no"</w:t>
      </w:r>
      <w:r w:rsidR="00AA6FF3">
        <w:rPr>
          <w:noProof/>
          <w:lang w:eastAsia="en-US"/>
        </w:rPr>
        <w:t xml:space="preserve"> in terms of tasks.  I had to do this very thing this week in appealing to one of my superiors that I would like an exemption from yet another task put on me.  I risked my position but safeguarded my marriage.</w:t>
      </w:r>
    </w:p>
    <w:p w14:paraId="157F6E54" w14:textId="77777777" w:rsidR="00250CCC" w:rsidRPr="00250CCC" w:rsidRDefault="00250CCC" w:rsidP="00250CCC">
      <w:pPr>
        <w:pStyle w:val="Heading4"/>
        <w:rPr>
          <w:noProof/>
          <w:lang w:eastAsia="en-US"/>
        </w:rPr>
      </w:pPr>
      <w:r w:rsidRPr="00250CCC">
        <w:rPr>
          <w:noProof/>
          <w:lang w:eastAsia="en-US"/>
        </w:rPr>
        <w:t>No Friends (4:9-12)</w:t>
      </w:r>
    </w:p>
    <w:p w14:paraId="048773B4" w14:textId="57946AD3" w:rsidR="00250CCC" w:rsidRPr="00B91EB0" w:rsidRDefault="00250CCC" w:rsidP="00250CCC">
      <w:pPr>
        <w:pStyle w:val="Heading5"/>
        <w:rPr>
          <w:noProof/>
          <w:lang w:eastAsia="en-US"/>
        </w:rPr>
      </w:pPr>
      <w:r w:rsidRPr="00B91EB0">
        <w:rPr>
          <w:noProof/>
          <w:lang w:eastAsia="en-US"/>
        </w:rPr>
        <w:t>Schedule relationships</w:t>
      </w:r>
      <w:r w:rsidR="00AA6FF3">
        <w:rPr>
          <w:noProof/>
          <w:lang w:eastAsia="en-US"/>
        </w:rPr>
        <w:t>—put relationships on your calendar.</w:t>
      </w:r>
    </w:p>
    <w:p w14:paraId="67F56987" w14:textId="5EFAD399" w:rsidR="00D169EF" w:rsidRPr="00B91EB0" w:rsidRDefault="00D169EF" w:rsidP="00250CCC">
      <w:pPr>
        <w:pStyle w:val="Heading5"/>
        <w:rPr>
          <w:noProof/>
          <w:lang w:eastAsia="en-US"/>
        </w:rPr>
      </w:pPr>
      <w:r w:rsidRPr="00B91EB0">
        <w:rPr>
          <w:noProof/>
          <w:lang w:eastAsia="en-US"/>
        </w:rPr>
        <w:t>Take walks</w:t>
      </w:r>
      <w:r w:rsidR="00AA6FF3">
        <w:rPr>
          <w:noProof/>
          <w:lang w:eastAsia="en-US"/>
        </w:rPr>
        <w:t>—with others you care about.</w:t>
      </w:r>
    </w:p>
    <w:p w14:paraId="54B847C8" w14:textId="77777777" w:rsidR="00250CCC" w:rsidRPr="00250CCC" w:rsidRDefault="00250CCC" w:rsidP="00250CCC">
      <w:pPr>
        <w:pStyle w:val="Heading4"/>
        <w:rPr>
          <w:noProof/>
          <w:lang w:eastAsia="en-US"/>
        </w:rPr>
      </w:pPr>
      <w:r w:rsidRPr="00250CCC">
        <w:rPr>
          <w:noProof/>
          <w:lang w:eastAsia="en-US"/>
        </w:rPr>
        <w:t>No Followers (4:13-16)</w:t>
      </w:r>
    </w:p>
    <w:p w14:paraId="410398C4" w14:textId="07803698" w:rsidR="00B91EB0" w:rsidRDefault="00B91EB0" w:rsidP="00250CCC">
      <w:pPr>
        <w:pStyle w:val="Heading5"/>
        <w:rPr>
          <w:noProof/>
          <w:lang w:eastAsia="en-US"/>
        </w:rPr>
      </w:pPr>
      <w:r w:rsidRPr="00B91EB0">
        <w:rPr>
          <w:noProof/>
          <w:lang w:eastAsia="en-US"/>
        </w:rPr>
        <w:t>Put people over paper</w:t>
      </w:r>
      <w:r w:rsidR="00AA6FF3">
        <w:rPr>
          <w:noProof/>
          <w:lang w:eastAsia="en-US"/>
        </w:rPr>
        <w:t>—or humans over handphones!</w:t>
      </w:r>
      <w:r w:rsidR="00AB27AC">
        <w:rPr>
          <w:noProof/>
          <w:lang w:eastAsia="en-US"/>
        </w:rPr>
        <w:t xml:space="preserve">  Be the kind of person you want to follow!</w:t>
      </w:r>
    </w:p>
    <w:p w14:paraId="6D45C8D5" w14:textId="1AE8FEF0" w:rsidR="00B91EB0" w:rsidRPr="00B91EB0" w:rsidRDefault="00B91EB0" w:rsidP="00250CCC">
      <w:pPr>
        <w:pStyle w:val="Heading5"/>
        <w:rPr>
          <w:noProof/>
          <w:lang w:eastAsia="en-US"/>
        </w:rPr>
      </w:pPr>
      <w:r w:rsidRPr="00B91EB0">
        <w:rPr>
          <w:noProof/>
          <w:lang w:eastAsia="en-US"/>
        </w:rPr>
        <w:t>Make your spiritual disciplines priority</w:t>
      </w:r>
      <w:r w:rsidR="00AA6FF3">
        <w:rPr>
          <w:noProof/>
          <w:lang w:eastAsia="en-US"/>
        </w:rPr>
        <w:t>—so you will leave a legacy of spiritual values.</w:t>
      </w:r>
    </w:p>
    <w:p w14:paraId="31D7A470" w14:textId="0FD1B721" w:rsidR="00395F34" w:rsidRPr="00606FFE" w:rsidRDefault="00665590" w:rsidP="00395F34">
      <w:pPr>
        <w:pStyle w:val="Heading3"/>
        <w:rPr>
          <w:rFonts w:cs="Arial"/>
          <w:color w:val="000000"/>
          <w:szCs w:val="22"/>
        </w:rPr>
      </w:pPr>
      <w:r>
        <w:rPr>
          <w:noProof/>
          <w:lang w:eastAsia="en-US"/>
        </w:rPr>
        <mc:AlternateContent>
          <mc:Choice Requires="wps">
            <w:drawing>
              <wp:anchor distT="0" distB="0" distL="114300" distR="114300" simplePos="0" relativeHeight="251688448" behindDoc="0" locked="0" layoutInCell="1" allowOverlap="1" wp14:anchorId="52DB4F9A" wp14:editId="7B6B32BE">
                <wp:simplePos x="0" y="0"/>
                <wp:positionH relativeFrom="column">
                  <wp:posOffset>-507365</wp:posOffset>
                </wp:positionH>
                <wp:positionV relativeFrom="paragraph">
                  <wp:posOffset>39370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3D330" w14:textId="7ACED2C7" w:rsidR="006B6B4F" w:rsidRPr="001269F9" w:rsidRDefault="006B6B4F" w:rsidP="00665590">
                            <w:pPr>
                              <w:shd w:val="clear" w:color="auto" w:fill="000000"/>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39.9pt;margin-top:3.1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" filled="f">
                <v:textbox inset="0,0,0,0">
                  <w:txbxContent>
                    <w:p w14:paraId="16C3D330" w14:textId="7ACED2C7" w:rsidR="006B6B4F" w:rsidRPr="001269F9" w:rsidRDefault="006B6B4F" w:rsidP="00665590">
                      <w:pPr>
                        <w:shd w:val="clear" w:color="auto" w:fill="000000"/>
                        <w:jc w:val="center"/>
                        <w:rPr>
                          <w:sz w:val="20"/>
                        </w:rPr>
                      </w:pPr>
                      <w:r>
                        <w:rPr>
                          <w:sz w:val="20"/>
                        </w:rPr>
                        <w:t>Black</w:t>
                      </w:r>
                    </w:p>
                  </w:txbxContent>
                </v:textbox>
              </v:shape>
            </w:pict>
          </mc:Fallback>
        </mc:AlternateContent>
      </w:r>
      <w:r w:rsidR="00395F34">
        <w:rPr>
          <w:rFonts w:cs="Arial"/>
          <w:color w:val="000000"/>
          <w:szCs w:val="22"/>
        </w:rPr>
        <w:t>Prayer</w:t>
      </w:r>
    </w:p>
    <w:p w14:paraId="7A6B0245" w14:textId="586E0564"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76430667" w14:textId="77777777" w:rsidR="008B6D00" w:rsidRPr="00FD7B79" w:rsidRDefault="008B6D00" w:rsidP="000B4941">
      <w:pPr>
        <w:ind w:right="-10"/>
        <w:rPr>
          <w:rFonts w:cs="Arial"/>
        </w:rPr>
      </w:pPr>
    </w:p>
    <w:p w14:paraId="045988A5"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79DBD2B7" w14:textId="77777777" w:rsidR="008B6D00" w:rsidRPr="00FD7B79" w:rsidRDefault="008B6D00" w:rsidP="000B4941">
      <w:pPr>
        <w:ind w:left="1440" w:right="-10" w:hanging="1440"/>
        <w:rPr>
          <w:rFonts w:cs="Arial"/>
        </w:rPr>
      </w:pPr>
    </w:p>
    <w:p w14:paraId="012FC034"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FED38F9" w14:textId="77777777" w:rsidR="008B6D00" w:rsidRPr="00FD7B79" w:rsidRDefault="008B6D00" w:rsidP="000B4941">
      <w:pPr>
        <w:pStyle w:val="Heading3"/>
        <w:rPr>
          <w:rFonts w:cs="Arial"/>
        </w:rPr>
      </w:pPr>
    </w:p>
    <w:p w14:paraId="6AAF7721"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687A2E0D" w14:textId="77777777" w:rsidR="008B6D00" w:rsidRPr="00FD7B79" w:rsidRDefault="008B6D00" w:rsidP="000B4941">
      <w:pPr>
        <w:pStyle w:val="Heading3"/>
        <w:rPr>
          <w:rFonts w:cs="Arial"/>
        </w:rPr>
      </w:pPr>
    </w:p>
    <w:p w14:paraId="32459106"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31D96707" w14:textId="77777777" w:rsidR="008B6D00" w:rsidRPr="00FD7B79" w:rsidRDefault="008B6D00" w:rsidP="000B4941">
      <w:pPr>
        <w:pStyle w:val="Heading3"/>
        <w:rPr>
          <w:rFonts w:cs="Arial"/>
        </w:rPr>
      </w:pPr>
    </w:p>
    <w:p w14:paraId="7C5234D5" w14:textId="77777777" w:rsidR="008B6D00" w:rsidRPr="00FD7B79" w:rsidRDefault="008B6D00" w:rsidP="000B4941">
      <w:pPr>
        <w:pStyle w:val="Heading1"/>
        <w:rPr>
          <w:rFonts w:cs="Arial"/>
        </w:rPr>
      </w:pPr>
      <w:r w:rsidRPr="00FD7B79">
        <w:rPr>
          <w:rFonts w:cs="Arial"/>
        </w:rPr>
        <w:t>Questions</w:t>
      </w:r>
    </w:p>
    <w:p w14:paraId="6DD33E24" w14:textId="77777777" w:rsidR="00712AFC" w:rsidRDefault="00662ABE" w:rsidP="003F7678">
      <w:pPr>
        <w:pStyle w:val="Heading3"/>
        <w:rPr>
          <w:rFonts w:cs="Arial"/>
          <w:color w:val="000000"/>
          <w:szCs w:val="22"/>
        </w:rPr>
      </w:pPr>
      <w:r>
        <w:rPr>
          <w:rFonts w:cs="Arial"/>
          <w:color w:val="000000"/>
          <w:szCs w:val="22"/>
        </w:rPr>
        <w:t xml:space="preserve">Who is the object of the second “they have no comforter” (1)?  </w:t>
      </w:r>
    </w:p>
    <w:p w14:paraId="56EF0F25" w14:textId="3ED34760" w:rsidR="00712AFC" w:rsidRDefault="00662ABE" w:rsidP="00712AFC">
      <w:pPr>
        <w:pStyle w:val="Heading4"/>
        <w:rPr>
          <w:rFonts w:cs="Arial"/>
          <w:color w:val="000000"/>
          <w:szCs w:val="22"/>
        </w:rPr>
      </w:pPr>
      <w:r>
        <w:rPr>
          <w:rFonts w:cs="Arial"/>
          <w:color w:val="000000"/>
          <w:szCs w:val="22"/>
        </w:rPr>
        <w:t>Is it the victims (NLT</w:t>
      </w:r>
      <w:r w:rsidR="00712AFC">
        <w:rPr>
          <w:rFonts w:cs="Arial"/>
          <w:color w:val="000000"/>
          <w:szCs w:val="22"/>
        </w:rPr>
        <w:t>).  “T</w:t>
      </w:r>
      <w:r w:rsidR="00712AFC" w:rsidRPr="00712AFC">
        <w:rPr>
          <w:rFonts w:cs="Arial"/>
          <w:color w:val="000000"/>
          <w:szCs w:val="22"/>
        </w:rPr>
        <w:t xml:space="preserve">he repetition of the words </w:t>
      </w:r>
      <w:r w:rsidR="00712AFC" w:rsidRPr="00712AFC">
        <w:rPr>
          <w:rFonts w:cs="Arial"/>
          <w:b/>
          <w:color w:val="000000"/>
          <w:szCs w:val="22"/>
        </w:rPr>
        <w:t>they have no comforter</w:t>
      </w:r>
      <w:r w:rsidR="00712AFC" w:rsidRPr="00712AFC">
        <w:rPr>
          <w:rFonts w:cs="Arial"/>
          <w:color w:val="000000"/>
          <w:szCs w:val="22"/>
        </w:rPr>
        <w:t xml:space="preserve"> emphasizes </w:t>
      </w:r>
      <w:r w:rsidR="00712AFC">
        <w:rPr>
          <w:rFonts w:cs="Arial"/>
          <w:color w:val="000000"/>
          <w:szCs w:val="22"/>
        </w:rPr>
        <w:t>[the] plight [of the oppressed]” (BKC).</w:t>
      </w:r>
    </w:p>
    <w:p w14:paraId="7AFD7FB9" w14:textId="2669763A" w:rsidR="00662ABE" w:rsidRDefault="00712AFC" w:rsidP="00712AFC">
      <w:pPr>
        <w:pStyle w:val="Heading4"/>
        <w:rPr>
          <w:rFonts w:cs="Arial"/>
          <w:color w:val="000000"/>
          <w:szCs w:val="22"/>
        </w:rPr>
      </w:pPr>
      <w:r>
        <w:rPr>
          <w:rFonts w:cs="Arial"/>
          <w:color w:val="000000"/>
          <w:szCs w:val="22"/>
        </w:rPr>
        <w:t xml:space="preserve">Or is it </w:t>
      </w:r>
      <w:r w:rsidR="00662ABE">
        <w:rPr>
          <w:rFonts w:cs="Arial"/>
          <w:color w:val="000000"/>
          <w:szCs w:val="22"/>
        </w:rPr>
        <w:t>the oppressors (NAU, NIV)?</w:t>
      </w:r>
      <w:r>
        <w:rPr>
          <w:rFonts w:cs="Arial"/>
          <w:color w:val="000000"/>
          <w:szCs w:val="22"/>
        </w:rPr>
        <w:t xml:space="preserve">  </w:t>
      </w:r>
    </w:p>
    <w:p w14:paraId="36E95A60" w14:textId="60FF0AB1" w:rsidR="00284F7A" w:rsidRPr="00284F7A" w:rsidRDefault="00284F7A" w:rsidP="00284F7A">
      <w:pPr>
        <w:pStyle w:val="Heading5"/>
        <w:rPr>
          <w:rFonts w:cs="Arial"/>
          <w:szCs w:val="22"/>
          <w:lang w:eastAsia="en-US"/>
        </w:rPr>
      </w:pPr>
      <w:r>
        <w:rPr>
          <w:rFonts w:cs="Arial"/>
          <w:szCs w:val="22"/>
          <w:lang w:eastAsia="en-US"/>
        </w:rPr>
        <w:t>“</w:t>
      </w:r>
      <w:r w:rsidRPr="00284F7A">
        <w:rPr>
          <w:rFonts w:cs="Arial"/>
          <w:szCs w:val="22"/>
          <w:lang w:eastAsia="en-US"/>
        </w:rPr>
        <w:t>I saw the tears of the oppressed—and they have no comforter; power was on the side of their oppressors—</w:t>
      </w:r>
      <w:r>
        <w:rPr>
          <w:rFonts w:cs="Arial"/>
          <w:szCs w:val="22"/>
          <w:lang w:eastAsia="en-US"/>
        </w:rPr>
        <w:t>and they have no comforter” (4:1b NIV).</w:t>
      </w:r>
    </w:p>
    <w:p w14:paraId="77913337" w14:textId="77777777" w:rsidR="00BD57B4" w:rsidRPr="00606FFE" w:rsidRDefault="00BD57B4" w:rsidP="003F7678">
      <w:pPr>
        <w:pStyle w:val="Heading3"/>
        <w:rPr>
          <w:rFonts w:cs="Arial"/>
          <w:color w:val="000000"/>
          <w:szCs w:val="22"/>
        </w:rPr>
      </w:pPr>
      <w:r w:rsidRPr="00606FFE">
        <w:rPr>
          <w:rFonts w:cs="Arial"/>
          <w:color w:val="000000"/>
          <w:szCs w:val="22"/>
        </w:rPr>
        <w:t>Who is the "neighbor" here</w:t>
      </w:r>
      <w:r>
        <w:rPr>
          <w:rFonts w:cs="Arial"/>
          <w:color w:val="000000"/>
          <w:szCs w:val="22"/>
        </w:rPr>
        <w:t xml:space="preserve"> (4)</w:t>
      </w:r>
      <w:r w:rsidRPr="00606FFE">
        <w:rPr>
          <w:rFonts w:cs="Arial"/>
          <w:color w:val="000000"/>
          <w:szCs w:val="22"/>
        </w:rPr>
        <w:t>?  How well do the man and his neighbor work together?</w:t>
      </w:r>
    </w:p>
    <w:p w14:paraId="0AE2FAEB" w14:textId="6B753813" w:rsidR="00BA444F" w:rsidRPr="00606FFE" w:rsidRDefault="00BA444F" w:rsidP="003F7678">
      <w:pPr>
        <w:pStyle w:val="Heading3"/>
        <w:rPr>
          <w:rFonts w:cs="Arial"/>
          <w:color w:val="000000"/>
          <w:szCs w:val="22"/>
        </w:rPr>
      </w:pPr>
      <w:r w:rsidRPr="00606FFE">
        <w:rPr>
          <w:rFonts w:cs="Arial"/>
          <w:color w:val="000000"/>
          <w:szCs w:val="22"/>
        </w:rPr>
        <w:t>Compare the NASB and the NIV in their translations of the end of verse 8.  What</w:t>
      </w:r>
      <w:r w:rsidR="00CB7444">
        <w:rPr>
          <w:rFonts w:cs="Arial"/>
          <w:color w:val="000000"/>
          <w:szCs w:val="22"/>
        </w:rPr>
        <w:t>’</w:t>
      </w:r>
      <w:r w:rsidRPr="00606FFE">
        <w:rPr>
          <w:rFonts w:cs="Arial"/>
          <w:color w:val="000000"/>
          <w:szCs w:val="22"/>
        </w:rPr>
        <w:t>s the difference?  Which do you think best fits the context?  To what extent does this man describe you?</w:t>
      </w:r>
    </w:p>
    <w:p w14:paraId="23F1ACE6" w14:textId="71368B45" w:rsidR="00470ABB" w:rsidRPr="00606FFE" w:rsidRDefault="00470ABB" w:rsidP="003F7678">
      <w:pPr>
        <w:pStyle w:val="Heading3"/>
        <w:rPr>
          <w:rFonts w:cs="Arial"/>
          <w:color w:val="000000"/>
          <w:szCs w:val="22"/>
        </w:rPr>
      </w:pPr>
      <w:r w:rsidRPr="00606FFE">
        <w:rPr>
          <w:rFonts w:cs="Arial"/>
          <w:color w:val="000000"/>
          <w:szCs w:val="22"/>
        </w:rPr>
        <w:t>How do you deal with the Christian motive of doing good for your fellow man with the profit motive in our society (4:4-8)?</w:t>
      </w:r>
    </w:p>
    <w:p w14:paraId="49CAE43C" w14:textId="10788624" w:rsidR="00AE3C4F" w:rsidRPr="00606FFE" w:rsidRDefault="00AE3C4F" w:rsidP="003F7678">
      <w:pPr>
        <w:pStyle w:val="Heading3"/>
        <w:rPr>
          <w:rFonts w:cs="Arial"/>
          <w:color w:val="000000"/>
          <w:szCs w:val="22"/>
        </w:rPr>
      </w:pPr>
      <w:r w:rsidRPr="00606FFE">
        <w:rPr>
          <w:rFonts w:cs="Arial"/>
          <w:color w:val="000000"/>
          <w:szCs w:val="22"/>
        </w:rPr>
        <w:t xml:space="preserve">Why </w:t>
      </w:r>
      <w:r>
        <w:rPr>
          <w:rFonts w:cs="Arial"/>
          <w:color w:val="000000"/>
          <w:szCs w:val="22"/>
        </w:rPr>
        <w:t>did God mak</w:t>
      </w:r>
      <w:r w:rsidRPr="00606FFE">
        <w:rPr>
          <w:rFonts w:cs="Arial"/>
          <w:color w:val="000000"/>
          <w:szCs w:val="22"/>
        </w:rPr>
        <w:t>e man such a social being (4:9-12)?</w:t>
      </w:r>
    </w:p>
    <w:p w14:paraId="065B4F5E" w14:textId="780074FA" w:rsidR="00B26212" w:rsidRPr="00606FFE" w:rsidRDefault="00B26212" w:rsidP="003F7678">
      <w:pPr>
        <w:pStyle w:val="Heading3"/>
        <w:rPr>
          <w:rFonts w:cs="Arial"/>
          <w:color w:val="000000"/>
          <w:szCs w:val="22"/>
        </w:rPr>
      </w:pPr>
      <w:r w:rsidRPr="00606FFE">
        <w:rPr>
          <w:rFonts w:cs="Arial"/>
          <w:color w:val="000000"/>
          <w:szCs w:val="22"/>
        </w:rPr>
        <w:t>How m</w:t>
      </w:r>
      <w:r>
        <w:rPr>
          <w:rFonts w:cs="Arial"/>
          <w:color w:val="000000"/>
          <w:szCs w:val="22"/>
        </w:rPr>
        <w:t>any people are spoken of in 4:13-16</w:t>
      </w:r>
      <w:r w:rsidRPr="00606FFE">
        <w:rPr>
          <w:rFonts w:cs="Arial"/>
          <w:color w:val="000000"/>
          <w:szCs w:val="22"/>
        </w:rPr>
        <w:t>?  Who are they?</w:t>
      </w:r>
    </w:p>
    <w:p w14:paraId="74A354A5" w14:textId="61C4A13A" w:rsidR="00490259" w:rsidRPr="00606FFE" w:rsidRDefault="00490259" w:rsidP="003F7678">
      <w:pPr>
        <w:pStyle w:val="Heading3"/>
        <w:rPr>
          <w:rFonts w:cs="Arial"/>
          <w:color w:val="000000"/>
          <w:szCs w:val="22"/>
        </w:rPr>
      </w:pPr>
      <w:r w:rsidRPr="00606FFE">
        <w:rPr>
          <w:rFonts w:cs="Arial"/>
          <w:color w:val="000000"/>
          <w:szCs w:val="22"/>
        </w:rPr>
        <w:t>What do you think Solomon wants to communicate in 4</w:t>
      </w:r>
      <w:r w:rsidR="00AD68A5">
        <w:rPr>
          <w:rFonts w:cs="Arial"/>
          <w:color w:val="000000"/>
          <w:szCs w:val="22"/>
        </w:rPr>
        <w:t>:14-16a?  Can you think of any b</w:t>
      </w:r>
      <w:r w:rsidRPr="00606FFE">
        <w:rPr>
          <w:rFonts w:cs="Arial"/>
          <w:color w:val="000000"/>
          <w:szCs w:val="22"/>
        </w:rPr>
        <w:t>iblical examples of this truth?</w:t>
      </w:r>
    </w:p>
    <w:p w14:paraId="52BBEEB5" w14:textId="09B80D9C" w:rsidR="00490259" w:rsidRPr="00606FFE" w:rsidRDefault="00490259" w:rsidP="003F7678">
      <w:pPr>
        <w:pStyle w:val="Heading3"/>
        <w:rPr>
          <w:rFonts w:cs="Arial"/>
          <w:color w:val="000000"/>
          <w:szCs w:val="22"/>
        </w:rPr>
      </w:pPr>
      <w:r w:rsidRPr="00606FFE">
        <w:rPr>
          <w:rFonts w:cs="Arial"/>
          <w:color w:val="000000"/>
          <w:szCs w:val="22"/>
        </w:rPr>
        <w:t>What common characteristics can you find for the three motives for work described in this passage?  What do they all have in common (4:4-16)?</w:t>
      </w:r>
    </w:p>
    <w:p w14:paraId="0EC16D59" w14:textId="07AE6313" w:rsidR="00490259" w:rsidRPr="00606FFE" w:rsidRDefault="00490259" w:rsidP="003F7678">
      <w:pPr>
        <w:pStyle w:val="Heading3"/>
        <w:rPr>
          <w:rFonts w:cs="Arial"/>
          <w:color w:val="000000"/>
          <w:szCs w:val="22"/>
        </w:rPr>
      </w:pPr>
      <w:r w:rsidRPr="00606FFE">
        <w:rPr>
          <w:rFonts w:cs="Arial"/>
          <w:color w:val="000000"/>
          <w:szCs w:val="22"/>
        </w:rPr>
        <w:t>How do you deal with the Christian motive of doing good for your fellow man with the profit motive in our society (4:4-8)?</w:t>
      </w:r>
    </w:p>
    <w:p w14:paraId="6EAFE173" w14:textId="77777777" w:rsidR="0032369A" w:rsidRDefault="0032369A" w:rsidP="00233B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b/>
          <w:color w:val="000000"/>
          <w:szCs w:val="22"/>
        </w:rPr>
      </w:pPr>
    </w:p>
    <w:p w14:paraId="2CF19328" w14:textId="7789F73F" w:rsidR="00233B16" w:rsidRPr="00606FFE" w:rsidRDefault="00233B16" w:rsidP="00233B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b/>
          <w:color w:val="000000"/>
          <w:szCs w:val="22"/>
        </w:rPr>
        <w:t>Next Week</w:t>
      </w:r>
      <w:r w:rsidR="00CB7444">
        <w:rPr>
          <w:rFonts w:cs="Arial"/>
          <w:b/>
          <w:color w:val="000000"/>
          <w:szCs w:val="22"/>
        </w:rPr>
        <w:t>’</w:t>
      </w:r>
      <w:r w:rsidRPr="00606FFE">
        <w:rPr>
          <w:rFonts w:cs="Arial"/>
          <w:b/>
          <w:color w:val="000000"/>
          <w:szCs w:val="22"/>
        </w:rPr>
        <w:t>s Topic: Curses of Materialism, Part I (5:1-9)</w:t>
      </w:r>
    </w:p>
    <w:p w14:paraId="4AA739AD" w14:textId="77777777" w:rsidR="00233B16" w:rsidRPr="00606FFE" w:rsidRDefault="00233B16" w:rsidP="00233B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0C5C7B04" w14:textId="77777777" w:rsidR="00233B16" w:rsidRPr="00606FFE" w:rsidRDefault="00233B16" w:rsidP="00233B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color w:val="000000"/>
          <w:szCs w:val="22"/>
        </w:rPr>
        <w:t>Be thinking about these questions…</w:t>
      </w:r>
    </w:p>
    <w:p w14:paraId="52E801C6" w14:textId="77777777" w:rsidR="00233B16" w:rsidRPr="00606FFE" w:rsidRDefault="00233B16" w:rsidP="00233B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color w:val="000000"/>
          <w:szCs w:val="22"/>
        </w:rPr>
        <w:t>1.Why is listening more important than talking to God?  How is this done in your life?</w:t>
      </w:r>
    </w:p>
    <w:p w14:paraId="2998E10C" w14:textId="77777777" w:rsidR="00233B16" w:rsidRPr="00606FFE" w:rsidRDefault="00233B16" w:rsidP="00233B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color w:val="000000"/>
          <w:szCs w:val="22"/>
        </w:rPr>
        <w:t>2.How do you try to "use God" in your own life?  Be honest!</w:t>
      </w:r>
    </w:p>
    <w:p w14:paraId="68FE5436" w14:textId="77777777" w:rsidR="00233B16" w:rsidRPr="00606FFE" w:rsidRDefault="00233B16" w:rsidP="00233B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color w:val="000000"/>
          <w:szCs w:val="22"/>
        </w:rPr>
        <w:t>3.What relationship does worship have with wealth according to verses 1-9?</w:t>
      </w:r>
    </w:p>
    <w:p w14:paraId="7FF18710" w14:textId="77777777" w:rsidR="00233B16" w:rsidRPr="00606FFE" w:rsidRDefault="00233B16" w:rsidP="00233B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color w:val="000000"/>
          <w:szCs w:val="22"/>
        </w:rPr>
        <w:lastRenderedPageBreak/>
        <w:t>4.Look up verse 9 in three or more different translations (e.g., NASB, NIV, LB).  Which of the alternate translations best fits the context?  Why?</w:t>
      </w:r>
    </w:p>
    <w:p w14:paraId="3BDE348D"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5692E534" w14:textId="77777777" w:rsidR="008B6D00" w:rsidRPr="00D422FC" w:rsidRDefault="008B6D00" w:rsidP="000B4941">
      <w:pPr>
        <w:ind w:right="-10"/>
        <w:rPr>
          <w:rFonts w:cs="Arial"/>
        </w:rPr>
      </w:pPr>
    </w:p>
    <w:p w14:paraId="5C6FEFE1" w14:textId="77777777" w:rsidR="008B6D00" w:rsidRPr="00D422FC" w:rsidRDefault="008B6D00" w:rsidP="000B4941">
      <w:pPr>
        <w:ind w:right="-10"/>
        <w:rPr>
          <w:rFonts w:cs="Arial"/>
        </w:rPr>
      </w:pPr>
      <w:r w:rsidRPr="00D422FC">
        <w:rPr>
          <w:rFonts w:cs="Arial"/>
        </w:rPr>
        <w:t>Text</w:t>
      </w:r>
    </w:p>
    <w:p w14:paraId="4D526B78"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6DF1C789" w14:textId="77777777" w:rsidR="008B6D00" w:rsidRDefault="008B6D00" w:rsidP="000B4941">
      <w:pPr>
        <w:pStyle w:val="Heading3"/>
        <w:rPr>
          <w:rFonts w:cs="Arial"/>
        </w:rPr>
      </w:pPr>
      <w:r w:rsidRPr="00FD7B79">
        <w:rPr>
          <w:rFonts w:cs="Arial"/>
        </w:rPr>
        <w:t>Text</w:t>
      </w:r>
    </w:p>
    <w:p w14:paraId="1DA784EB" w14:textId="77777777" w:rsidR="00EE2A7B" w:rsidRPr="00A97F94" w:rsidRDefault="00EE2A7B" w:rsidP="00EE2A7B">
      <w:pPr>
        <w:widowControl w:val="0"/>
        <w:autoSpaceDE w:val="0"/>
        <w:autoSpaceDN w:val="0"/>
        <w:adjustRightInd w:val="0"/>
        <w:spacing w:after="200"/>
        <w:rPr>
          <w:rFonts w:cs="Arial"/>
          <w:b/>
          <w:bCs/>
          <w:color w:val="181818"/>
          <w:szCs w:val="22"/>
        </w:rPr>
      </w:pPr>
      <w:r w:rsidRPr="00A97F94">
        <w:rPr>
          <w:rFonts w:cs="Arial"/>
          <w:b/>
          <w:bCs/>
          <w:color w:val="181818"/>
          <w:szCs w:val="22"/>
        </w:rPr>
        <w:t>Looks Can Fool You</w:t>
      </w:r>
    </w:p>
    <w:p w14:paraId="3EA2E97D" w14:textId="77777777" w:rsidR="00EE2A7B" w:rsidRPr="00A97F94" w:rsidRDefault="00B93B65" w:rsidP="00EE2A7B">
      <w:pPr>
        <w:widowControl w:val="0"/>
        <w:autoSpaceDE w:val="0"/>
        <w:autoSpaceDN w:val="0"/>
        <w:adjustRightInd w:val="0"/>
        <w:rPr>
          <w:rFonts w:cs="Arial"/>
          <w:color w:val="285287"/>
          <w:szCs w:val="22"/>
          <w:u w:val="single" w:color="285287"/>
        </w:rPr>
      </w:pPr>
      <w:hyperlink r:id="rId11" w:history="1">
        <w:r w:rsidR="00EE2A7B" w:rsidRPr="00A97F94">
          <w:rPr>
            <w:rFonts w:cs="Arial"/>
            <w:color w:val="285287"/>
            <w:szCs w:val="22"/>
            <w:u w:val="single" w:color="285287"/>
          </w:rPr>
          <w:t>Printer Friendly</w:t>
        </w:r>
      </w:hyperlink>
    </w:p>
    <w:p w14:paraId="0AE44125" w14:textId="77777777" w:rsidR="00EE2A7B" w:rsidRPr="00A97F94" w:rsidRDefault="00EE2A7B" w:rsidP="00EE2A7B">
      <w:pPr>
        <w:widowControl w:val="0"/>
        <w:autoSpaceDE w:val="0"/>
        <w:autoSpaceDN w:val="0"/>
        <w:adjustRightInd w:val="0"/>
        <w:rPr>
          <w:rFonts w:cs="Arial"/>
          <w:color w:val="3F3F3F"/>
          <w:szCs w:val="22"/>
          <w:u w:color="285287"/>
        </w:rPr>
      </w:pPr>
    </w:p>
    <w:p w14:paraId="71A3EF05" w14:textId="77777777" w:rsidR="00EE2A7B" w:rsidRPr="00A97F94" w:rsidRDefault="00EE2A7B" w:rsidP="00EE2A7B">
      <w:pPr>
        <w:widowControl w:val="0"/>
        <w:autoSpaceDE w:val="0"/>
        <w:autoSpaceDN w:val="0"/>
        <w:adjustRightInd w:val="0"/>
        <w:rPr>
          <w:rFonts w:cs="Arial"/>
          <w:color w:val="3F3F3F"/>
          <w:szCs w:val="22"/>
          <w:u w:color="285287"/>
        </w:rPr>
      </w:pPr>
      <w:r w:rsidRPr="00A97F94">
        <w:rPr>
          <w:rFonts w:cs="Arial"/>
          <w:color w:val="3F3F3F"/>
          <w:szCs w:val="22"/>
          <w:u w:color="285287"/>
        </w:rPr>
        <w:t xml:space="preserve">Author: </w:t>
      </w:r>
      <w:hyperlink r:id="rId12" w:history="1">
        <w:r w:rsidRPr="00A97F94">
          <w:rPr>
            <w:rFonts w:cs="Arial"/>
            <w:color w:val="285287"/>
            <w:szCs w:val="22"/>
            <w:u w:val="single" w:color="285287"/>
          </w:rPr>
          <w:t>Illustration Exchange</w:t>
        </w:r>
      </w:hyperlink>
    </w:p>
    <w:p w14:paraId="39159711" w14:textId="77777777" w:rsidR="00EE2A7B" w:rsidRPr="00A97F94" w:rsidRDefault="00EE2A7B" w:rsidP="00EE2A7B">
      <w:pPr>
        <w:widowControl w:val="0"/>
        <w:autoSpaceDE w:val="0"/>
        <w:autoSpaceDN w:val="0"/>
        <w:adjustRightInd w:val="0"/>
        <w:rPr>
          <w:rFonts w:cs="Arial"/>
          <w:color w:val="3F3F3F"/>
          <w:szCs w:val="22"/>
          <w:u w:color="285287"/>
        </w:rPr>
      </w:pPr>
      <w:r w:rsidRPr="00A97F94">
        <w:rPr>
          <w:rFonts w:cs="Arial"/>
          <w:color w:val="3F3F3F"/>
          <w:szCs w:val="22"/>
          <w:u w:color="285287"/>
        </w:rPr>
        <w:t>Scripture: John 7:37-38</w:t>
      </w:r>
    </w:p>
    <w:p w14:paraId="0C513195" w14:textId="77777777" w:rsidR="00EE2A7B" w:rsidRPr="00A97F94" w:rsidRDefault="00EE2A7B" w:rsidP="00EE2A7B">
      <w:pPr>
        <w:widowControl w:val="0"/>
        <w:autoSpaceDE w:val="0"/>
        <w:autoSpaceDN w:val="0"/>
        <w:adjustRightInd w:val="0"/>
        <w:rPr>
          <w:rFonts w:cs="Arial"/>
          <w:color w:val="3F3F3F"/>
          <w:szCs w:val="22"/>
          <w:u w:color="285287"/>
        </w:rPr>
      </w:pPr>
      <w:r w:rsidRPr="00A97F94">
        <w:rPr>
          <w:rFonts w:cs="Arial"/>
          <w:color w:val="3F3F3F"/>
          <w:szCs w:val="22"/>
          <w:u w:color="285287"/>
        </w:rPr>
        <w:t>Source: An interview with Collette Nelson, by Bryant Gumbel, REAL SPORTS, July 22, 2010</w:t>
      </w:r>
    </w:p>
    <w:p w14:paraId="21E7E2C5" w14:textId="77777777" w:rsidR="00EE2A7B" w:rsidRPr="00A97F94" w:rsidRDefault="00EE2A7B" w:rsidP="00EE2A7B">
      <w:pPr>
        <w:widowControl w:val="0"/>
        <w:autoSpaceDE w:val="0"/>
        <w:autoSpaceDN w:val="0"/>
        <w:adjustRightInd w:val="0"/>
        <w:rPr>
          <w:rFonts w:cs="Arial"/>
          <w:color w:val="3F3F3F"/>
          <w:szCs w:val="22"/>
          <w:u w:color="285287"/>
        </w:rPr>
      </w:pPr>
      <w:r w:rsidRPr="00A97F94">
        <w:rPr>
          <w:rFonts w:cs="Arial"/>
          <w:color w:val="3F3F3F"/>
          <w:szCs w:val="22"/>
          <w:u w:color="285287"/>
        </w:rPr>
        <w:t> </w:t>
      </w:r>
    </w:p>
    <w:p w14:paraId="57F35789" w14:textId="77777777" w:rsidR="00EE2A7B" w:rsidRPr="00A97F94" w:rsidRDefault="00B93B65" w:rsidP="00EE2A7B">
      <w:pPr>
        <w:widowControl w:val="0"/>
        <w:autoSpaceDE w:val="0"/>
        <w:autoSpaceDN w:val="0"/>
        <w:adjustRightInd w:val="0"/>
        <w:rPr>
          <w:rFonts w:cs="Arial"/>
          <w:color w:val="3F3F3F"/>
          <w:szCs w:val="22"/>
          <w:u w:color="285287"/>
        </w:rPr>
      </w:pPr>
      <w:hyperlink r:id="rId13" w:history="1">
        <w:r w:rsidR="00EE2A7B" w:rsidRPr="00A97F94">
          <w:rPr>
            <w:rFonts w:cs="Arial"/>
            <w:color w:val="285287"/>
            <w:szCs w:val="22"/>
            <w:u w:val="single" w:color="285287"/>
          </w:rPr>
          <w:t>Visit the source</w:t>
        </w:r>
      </w:hyperlink>
    </w:p>
    <w:p w14:paraId="2D7216E9" w14:textId="77777777" w:rsidR="00EE2A7B" w:rsidRPr="00A97F94" w:rsidRDefault="00EE2A7B" w:rsidP="00EE2A7B">
      <w:pPr>
        <w:widowControl w:val="0"/>
        <w:autoSpaceDE w:val="0"/>
        <w:autoSpaceDN w:val="0"/>
        <w:adjustRightInd w:val="0"/>
        <w:spacing w:after="280"/>
        <w:rPr>
          <w:rFonts w:cs="Arial"/>
          <w:color w:val="3F3F3F"/>
          <w:szCs w:val="22"/>
          <w:u w:color="285287"/>
        </w:rPr>
      </w:pPr>
      <w:r w:rsidRPr="00A97F94">
        <w:rPr>
          <w:rFonts w:cs="Arial"/>
          <w:color w:val="3F3F3F"/>
          <w:szCs w:val="22"/>
          <w:u w:color="285287"/>
        </w:rPr>
        <w:t>Aptly described as a "cross between Britney Spears and Thor," Collette Nelson is a champion, female body builder. With bulging biceps, chiseled abs, thunderous thighs, and perfect pecs--all shimmering with contour enhancing oils and the orange glow of that notoriously fake, spray-on tan that has become the trademark of the sport--she is the epitome of the ideal female physique (at least in the world of female body building).</w:t>
      </w:r>
    </w:p>
    <w:p w14:paraId="0CE5B0F4" w14:textId="434A071B" w:rsidR="00EE2A7B" w:rsidRPr="00A97F94" w:rsidRDefault="00EE2A7B" w:rsidP="00EE2A7B">
      <w:pPr>
        <w:widowControl w:val="0"/>
        <w:autoSpaceDE w:val="0"/>
        <w:autoSpaceDN w:val="0"/>
        <w:adjustRightInd w:val="0"/>
        <w:spacing w:after="280"/>
        <w:rPr>
          <w:rFonts w:cs="Arial"/>
          <w:color w:val="3F3F3F"/>
          <w:szCs w:val="22"/>
          <w:u w:color="285287"/>
        </w:rPr>
      </w:pPr>
      <w:r w:rsidRPr="00A97F94">
        <w:rPr>
          <w:rFonts w:cs="Arial"/>
          <w:color w:val="3F3F3F"/>
          <w:szCs w:val="22"/>
          <w:u w:color="285287"/>
        </w:rPr>
        <w:t>Even if you don</w:t>
      </w:r>
      <w:r w:rsidR="00CB7444">
        <w:rPr>
          <w:rFonts w:cs="Arial"/>
          <w:color w:val="3F3F3F"/>
          <w:szCs w:val="22"/>
          <w:u w:color="285287"/>
        </w:rPr>
        <w:t>’</w:t>
      </w:r>
      <w:r w:rsidRPr="00A97F94">
        <w:rPr>
          <w:rFonts w:cs="Arial"/>
          <w:color w:val="3F3F3F"/>
          <w:szCs w:val="22"/>
          <w:u w:color="285287"/>
        </w:rPr>
        <w:t>t appreciate the aesthetics of her iron woman physique, you can certainly appreciate her commitment to ultimate fitness, right? I mean, what could be healthier or more ideal than a person pumped up to their prime? </w:t>
      </w:r>
    </w:p>
    <w:p w14:paraId="62C23EFB" w14:textId="77777777" w:rsidR="00EE2A7B" w:rsidRPr="00A97F94" w:rsidRDefault="00EE2A7B" w:rsidP="00EE2A7B">
      <w:pPr>
        <w:widowControl w:val="0"/>
        <w:autoSpaceDE w:val="0"/>
        <w:autoSpaceDN w:val="0"/>
        <w:adjustRightInd w:val="0"/>
        <w:spacing w:after="280"/>
        <w:rPr>
          <w:rFonts w:cs="Arial"/>
          <w:color w:val="3F3F3F"/>
          <w:szCs w:val="22"/>
          <w:u w:color="285287"/>
        </w:rPr>
      </w:pPr>
      <w:r w:rsidRPr="00A97F94">
        <w:rPr>
          <w:rFonts w:cs="Arial"/>
          <w:color w:val="3F3F3F"/>
          <w:szCs w:val="22"/>
          <w:u w:color="285287"/>
        </w:rPr>
        <w:t>Well, it seems that all is not as ideal as it appears.</w:t>
      </w:r>
    </w:p>
    <w:p w14:paraId="50F701D1" w14:textId="4CC47E6F" w:rsidR="00EE2A7B" w:rsidRPr="00A97F94" w:rsidRDefault="00EE2A7B" w:rsidP="00EE2A7B">
      <w:pPr>
        <w:widowControl w:val="0"/>
        <w:autoSpaceDE w:val="0"/>
        <w:autoSpaceDN w:val="0"/>
        <w:adjustRightInd w:val="0"/>
        <w:spacing w:after="280"/>
        <w:rPr>
          <w:rFonts w:cs="Arial"/>
          <w:color w:val="3F3F3F"/>
          <w:szCs w:val="22"/>
          <w:u w:color="285287"/>
        </w:rPr>
      </w:pPr>
      <w:r w:rsidRPr="00A97F94">
        <w:rPr>
          <w:rFonts w:cs="Arial"/>
          <w:color w:val="3F3F3F"/>
          <w:szCs w:val="22"/>
          <w:u w:color="285287"/>
        </w:rPr>
        <w:t>"You</w:t>
      </w:r>
      <w:r w:rsidR="00CB7444">
        <w:rPr>
          <w:rFonts w:cs="Arial"/>
          <w:color w:val="3F3F3F"/>
          <w:szCs w:val="22"/>
          <w:u w:color="285287"/>
        </w:rPr>
        <w:t>’</w:t>
      </w:r>
      <w:r w:rsidRPr="00A97F94">
        <w:rPr>
          <w:rFonts w:cs="Arial"/>
          <w:color w:val="3F3F3F"/>
          <w:szCs w:val="22"/>
          <w:u w:color="285287"/>
        </w:rPr>
        <w:t>re the most unhealthy the day of a show," says Collette. "You</w:t>
      </w:r>
      <w:r w:rsidR="00CB7444">
        <w:rPr>
          <w:rFonts w:cs="Arial"/>
          <w:color w:val="3F3F3F"/>
          <w:szCs w:val="22"/>
          <w:u w:color="285287"/>
        </w:rPr>
        <w:t>’</w:t>
      </w:r>
      <w:r w:rsidRPr="00A97F94">
        <w:rPr>
          <w:rFonts w:cs="Arial"/>
          <w:color w:val="3F3F3F"/>
          <w:szCs w:val="22"/>
          <w:u w:color="285287"/>
        </w:rPr>
        <w:t>re dehydrated. You</w:t>
      </w:r>
      <w:r w:rsidR="00CB7444">
        <w:rPr>
          <w:rFonts w:cs="Arial"/>
          <w:color w:val="3F3F3F"/>
          <w:szCs w:val="22"/>
          <w:u w:color="285287"/>
        </w:rPr>
        <w:t>’</w:t>
      </w:r>
      <w:r w:rsidRPr="00A97F94">
        <w:rPr>
          <w:rFonts w:cs="Arial"/>
          <w:color w:val="3F3F3F"/>
          <w:szCs w:val="22"/>
          <w:u w:color="285287"/>
        </w:rPr>
        <w:t>ve eaten limited food. You</w:t>
      </w:r>
      <w:r w:rsidR="00CB7444">
        <w:rPr>
          <w:rFonts w:cs="Arial"/>
          <w:color w:val="3F3F3F"/>
          <w:szCs w:val="22"/>
          <w:u w:color="285287"/>
        </w:rPr>
        <w:t>’</w:t>
      </w:r>
      <w:r w:rsidRPr="00A97F94">
        <w:rPr>
          <w:rFonts w:cs="Arial"/>
          <w:color w:val="3F3F3F"/>
          <w:szCs w:val="22"/>
          <w:u w:color="285287"/>
        </w:rPr>
        <w:t>ve been over trained. You</w:t>
      </w:r>
      <w:r w:rsidR="00CB7444">
        <w:rPr>
          <w:rFonts w:cs="Arial"/>
          <w:color w:val="3F3F3F"/>
          <w:szCs w:val="22"/>
          <w:u w:color="285287"/>
        </w:rPr>
        <w:t>’</w:t>
      </w:r>
      <w:r w:rsidRPr="00A97F94">
        <w:rPr>
          <w:rFonts w:cs="Arial"/>
          <w:color w:val="3F3F3F"/>
          <w:szCs w:val="22"/>
          <w:u w:color="285287"/>
        </w:rPr>
        <w:t>re taking some type of diuretic, whether it be natural or not. That day of the show, I</w:t>
      </w:r>
      <w:r w:rsidR="00CB7444">
        <w:rPr>
          <w:rFonts w:cs="Arial"/>
          <w:color w:val="3F3F3F"/>
          <w:szCs w:val="22"/>
          <w:u w:color="285287"/>
        </w:rPr>
        <w:t>’</w:t>
      </w:r>
      <w:r w:rsidRPr="00A97F94">
        <w:rPr>
          <w:rFonts w:cs="Arial"/>
          <w:color w:val="3F3F3F"/>
          <w:szCs w:val="22"/>
          <w:u w:color="285287"/>
        </w:rPr>
        <w:t>ve gotta tell you, you look like perfection, but inside you</w:t>
      </w:r>
      <w:r w:rsidR="00CB7444">
        <w:rPr>
          <w:rFonts w:cs="Arial"/>
          <w:color w:val="3F3F3F"/>
          <w:szCs w:val="22"/>
          <w:u w:color="285287"/>
        </w:rPr>
        <w:t>’</w:t>
      </w:r>
      <w:r w:rsidRPr="00A97F94">
        <w:rPr>
          <w:rFonts w:cs="Arial"/>
          <w:color w:val="3F3F3F"/>
          <w:szCs w:val="22"/>
          <w:u w:color="285287"/>
        </w:rPr>
        <w:t>re just, you</w:t>
      </w:r>
      <w:r w:rsidR="00CB7444">
        <w:rPr>
          <w:rFonts w:cs="Arial"/>
          <w:color w:val="3F3F3F"/>
          <w:szCs w:val="22"/>
          <w:u w:color="285287"/>
        </w:rPr>
        <w:t>’</w:t>
      </w:r>
      <w:r w:rsidRPr="00A97F94">
        <w:rPr>
          <w:rFonts w:cs="Arial"/>
          <w:color w:val="3F3F3F"/>
          <w:szCs w:val="22"/>
          <w:u w:color="285287"/>
        </w:rPr>
        <w:t>re barely hangin</w:t>
      </w:r>
      <w:r w:rsidR="00CB7444">
        <w:rPr>
          <w:rFonts w:cs="Arial"/>
          <w:color w:val="3F3F3F"/>
          <w:szCs w:val="22"/>
          <w:u w:color="285287"/>
        </w:rPr>
        <w:t>’</w:t>
      </w:r>
      <w:r w:rsidRPr="00A97F94">
        <w:rPr>
          <w:rFonts w:cs="Arial"/>
          <w:color w:val="3F3F3F"/>
          <w:szCs w:val="22"/>
          <w:u w:color="285287"/>
        </w:rPr>
        <w:t xml:space="preserve"> on."</w:t>
      </w:r>
    </w:p>
    <w:p w14:paraId="2F0D9893" w14:textId="77777777" w:rsidR="00EE2A7B" w:rsidRPr="00A97F94" w:rsidRDefault="00EE2A7B" w:rsidP="00EE2A7B">
      <w:pPr>
        <w:widowControl w:val="0"/>
        <w:autoSpaceDE w:val="0"/>
        <w:autoSpaceDN w:val="0"/>
        <w:adjustRightInd w:val="0"/>
        <w:spacing w:after="280"/>
        <w:rPr>
          <w:rFonts w:cs="Arial"/>
          <w:color w:val="3F3F3F"/>
          <w:szCs w:val="22"/>
          <w:u w:color="285287"/>
        </w:rPr>
      </w:pPr>
      <w:r w:rsidRPr="00A97F94">
        <w:rPr>
          <w:rFonts w:cs="Arial"/>
          <w:i/>
          <w:iCs/>
          <w:color w:val="3F3F3F"/>
          <w:szCs w:val="22"/>
          <w:u w:color="285287"/>
        </w:rPr>
        <w:t>*Click the link to source above to view Ms. Nelson in full competitive form.</w:t>
      </w:r>
    </w:p>
    <w:p w14:paraId="37A31D97" w14:textId="77777777" w:rsidR="00EE2A7B" w:rsidRPr="00A97F94" w:rsidRDefault="00EE2A7B" w:rsidP="00EE2A7B">
      <w:pPr>
        <w:widowControl w:val="0"/>
        <w:autoSpaceDE w:val="0"/>
        <w:autoSpaceDN w:val="0"/>
        <w:adjustRightInd w:val="0"/>
        <w:rPr>
          <w:rFonts w:cs="Arial"/>
          <w:color w:val="3F3F3F"/>
          <w:szCs w:val="22"/>
          <w:u w:color="285287"/>
        </w:rPr>
      </w:pPr>
      <w:r w:rsidRPr="00A97F94">
        <w:rPr>
          <w:rFonts w:cs="Arial"/>
          <w:b/>
          <w:bCs/>
          <w:color w:val="3F3F3F"/>
          <w:szCs w:val="22"/>
          <w:u w:color="285287"/>
        </w:rPr>
        <w:t>Application:</w:t>
      </w:r>
    </w:p>
    <w:p w14:paraId="07B2E9B3" w14:textId="72729A79" w:rsidR="00EE2A7B" w:rsidRPr="00A97F94" w:rsidRDefault="00EE2A7B" w:rsidP="00EE2A7B">
      <w:pPr>
        <w:widowControl w:val="0"/>
        <w:autoSpaceDE w:val="0"/>
        <w:autoSpaceDN w:val="0"/>
        <w:adjustRightInd w:val="0"/>
        <w:rPr>
          <w:rFonts w:cs="Arial"/>
          <w:color w:val="3F3F3F"/>
          <w:szCs w:val="22"/>
          <w:u w:color="285287"/>
        </w:rPr>
      </w:pPr>
      <w:r w:rsidRPr="00A97F94">
        <w:rPr>
          <w:rFonts w:cs="Arial"/>
          <w:color w:val="3F3F3F"/>
          <w:szCs w:val="22"/>
          <w:u w:color="285287"/>
        </w:rPr>
        <w:t>Isn</w:t>
      </w:r>
      <w:r w:rsidR="00CB7444">
        <w:rPr>
          <w:rFonts w:cs="Arial"/>
          <w:color w:val="3F3F3F"/>
          <w:szCs w:val="22"/>
          <w:u w:color="285287"/>
        </w:rPr>
        <w:t>’</w:t>
      </w:r>
      <w:r w:rsidRPr="00A97F94">
        <w:rPr>
          <w:rFonts w:cs="Arial"/>
          <w:color w:val="3F3F3F"/>
          <w:szCs w:val="22"/>
          <w:u w:color="285287"/>
        </w:rPr>
        <w:t>t it true that we are our most unhealthy at those times when we</w:t>
      </w:r>
      <w:r w:rsidR="00CB7444">
        <w:rPr>
          <w:rFonts w:cs="Arial"/>
          <w:color w:val="3F3F3F"/>
          <w:szCs w:val="22"/>
          <w:u w:color="285287"/>
        </w:rPr>
        <w:t>’</w:t>
      </w:r>
      <w:r w:rsidRPr="00A97F94">
        <w:rPr>
          <w:rFonts w:cs="Arial"/>
          <w:color w:val="3F3F3F"/>
          <w:szCs w:val="22"/>
          <w:u w:color="285287"/>
        </w:rPr>
        <w:t>re trying hardest to impress others?</w:t>
      </w:r>
    </w:p>
    <w:p w14:paraId="75BC2236" w14:textId="270F7D5B" w:rsidR="00EE2A7B" w:rsidRPr="00A97F94" w:rsidRDefault="00EE2A7B" w:rsidP="00EE2A7B">
      <w:pPr>
        <w:widowControl w:val="0"/>
        <w:autoSpaceDE w:val="0"/>
        <w:autoSpaceDN w:val="0"/>
        <w:adjustRightInd w:val="0"/>
        <w:rPr>
          <w:rFonts w:cs="Arial"/>
          <w:color w:val="3F3F3F"/>
          <w:szCs w:val="22"/>
          <w:u w:color="285287"/>
        </w:rPr>
      </w:pPr>
      <w:r w:rsidRPr="00A97F94">
        <w:rPr>
          <w:rFonts w:cs="Arial"/>
          <w:color w:val="3F3F3F"/>
          <w:szCs w:val="22"/>
          <w:u w:color="285287"/>
        </w:rPr>
        <w:t>When we look to others for the approval we should be seeking from God, we become spiritually dehydrated and malnourished. We may look like perfection on the outside, but inside we</w:t>
      </w:r>
      <w:r w:rsidR="00CB7444">
        <w:rPr>
          <w:rFonts w:cs="Arial"/>
          <w:color w:val="3F3F3F"/>
          <w:szCs w:val="22"/>
          <w:u w:color="285287"/>
        </w:rPr>
        <w:t>’</w:t>
      </w:r>
      <w:r w:rsidRPr="00A97F94">
        <w:rPr>
          <w:rFonts w:cs="Arial"/>
          <w:color w:val="3F3F3F"/>
          <w:szCs w:val="22"/>
          <w:u w:color="285287"/>
        </w:rPr>
        <w:t>re just barely hanging on. As Collette put it, "You</w:t>
      </w:r>
      <w:r w:rsidR="00CB7444">
        <w:rPr>
          <w:rFonts w:cs="Arial"/>
          <w:color w:val="3F3F3F"/>
          <w:szCs w:val="22"/>
          <w:u w:color="285287"/>
        </w:rPr>
        <w:t>’</w:t>
      </w:r>
      <w:r w:rsidRPr="00A97F94">
        <w:rPr>
          <w:rFonts w:cs="Arial"/>
          <w:color w:val="3F3F3F"/>
          <w:szCs w:val="22"/>
          <w:u w:color="285287"/>
        </w:rPr>
        <w:t>re the most unhealthy the day of a show!"</w:t>
      </w:r>
    </w:p>
    <w:p w14:paraId="4D795592" w14:textId="77777777" w:rsidR="00EE2A7B" w:rsidRPr="00A97F94" w:rsidRDefault="00EE2A7B" w:rsidP="00EE2A7B">
      <w:pPr>
        <w:rPr>
          <w:rFonts w:cs="Arial"/>
          <w:szCs w:val="22"/>
        </w:rPr>
      </w:pPr>
      <w:r w:rsidRPr="00A97F94">
        <w:rPr>
          <w:rFonts w:cs="Arial"/>
          <w:color w:val="3F3F3F"/>
          <w:szCs w:val="22"/>
          <w:u w:color="285287"/>
        </w:rPr>
        <w:t>"Let anyone who is thirsty come to me and drink. Whoever believes in me, as Scripture has said, rivers of living water will flow from within them" (John 7:37-38).</w:t>
      </w:r>
    </w:p>
    <w:p w14:paraId="02875A80" w14:textId="0696D721" w:rsidR="00EE2A7B" w:rsidRDefault="008478C7" w:rsidP="000B4941">
      <w:pPr>
        <w:pStyle w:val="Heading3"/>
        <w:rPr>
          <w:rFonts w:cs="Arial"/>
        </w:rPr>
      </w:pPr>
      <w:r>
        <w:rPr>
          <w:rFonts w:cs="Arial"/>
        </w:rPr>
        <w:t>Robin Williams hanged himself on 11 August 2014 at age 63</w:t>
      </w:r>
    </w:p>
    <w:p w14:paraId="7A23776C" w14:textId="77777777" w:rsidR="00F315A1" w:rsidRPr="00F315A1" w:rsidRDefault="003D38B6" w:rsidP="00815B1A">
      <w:pPr>
        <w:pStyle w:val="Heading4"/>
        <w:rPr>
          <w:rFonts w:cs="Arial"/>
        </w:rPr>
      </w:pPr>
      <w:r>
        <w:t>“</w:t>
      </w:r>
      <w:r w:rsidR="008478C7">
        <w:t xml:space="preserve">In mid-2014, Williams had admitted himself into the </w:t>
      </w:r>
      <w:hyperlink r:id="rId14" w:tooltip="Hazelden Foundation" w:history="1">
        <w:r w:rsidR="008478C7">
          <w:rPr>
            <w:rStyle w:val="Hyperlink"/>
          </w:rPr>
          <w:t>Hazelden Foundation</w:t>
        </w:r>
      </w:hyperlink>
      <w:r w:rsidR="008478C7">
        <w:t xml:space="preserve"> Addiction Treatment Center in </w:t>
      </w:r>
      <w:hyperlink r:id="rId15" w:tooltip="Lindstrom, Minnesota" w:history="1">
        <w:r w:rsidR="008478C7">
          <w:rPr>
            <w:rStyle w:val="Hyperlink"/>
          </w:rPr>
          <w:t>Lindstrom, Minnesota</w:t>
        </w:r>
      </w:hyperlink>
      <w:r w:rsidR="008478C7">
        <w:t>, for continued sobriety treatment related to his alcoholism.</w:t>
      </w:r>
      <w:hyperlink r:id="rId16" w:anchor="cite_note-114" w:history="1">
        <w:r w:rsidR="008478C7">
          <w:rPr>
            <w:rStyle w:val="Hyperlink"/>
            <w:vertAlign w:val="superscript"/>
          </w:rPr>
          <w:t>[114]</w:t>
        </w:r>
      </w:hyperlink>
      <w:r w:rsidR="008478C7">
        <w:t xml:space="preserve"> </w:t>
      </w:r>
    </w:p>
    <w:p w14:paraId="39337832" w14:textId="3DA970F5" w:rsidR="008478C7" w:rsidRPr="00F315A1" w:rsidRDefault="008478C7" w:rsidP="00815B1A">
      <w:pPr>
        <w:pStyle w:val="Heading4"/>
        <w:rPr>
          <w:rFonts w:cs="Arial"/>
        </w:rPr>
      </w:pPr>
      <w:r>
        <w:t>According to his publicist, Williams suffered from depression</w:t>
      </w:r>
      <w:r w:rsidR="00D367A3">
        <w:t>.</w:t>
      </w:r>
      <w:r w:rsidR="003D38B6">
        <w:t>” (Wikipedia).</w:t>
      </w:r>
      <w:r w:rsidR="00D367A3">
        <w:t xml:space="preserve">  He also was addicted to cocaine.</w:t>
      </w:r>
    </w:p>
    <w:p w14:paraId="4BB363A2" w14:textId="26AEAB92" w:rsidR="008160BF" w:rsidRDefault="00F315A1" w:rsidP="008160BF">
      <w:pPr>
        <w:pStyle w:val="Heading3"/>
        <w:rPr>
          <w:rFonts w:cs="Arial"/>
        </w:rPr>
      </w:pPr>
      <w:r>
        <w:rPr>
          <w:rFonts w:cs="Arial"/>
        </w:rPr>
        <w:t xml:space="preserve">Korean Worker </w:t>
      </w:r>
      <w:r w:rsidR="008160BF">
        <w:rPr>
          <w:rFonts w:cs="Arial"/>
        </w:rPr>
        <w:t>(</w:t>
      </w:r>
      <w:r w:rsidR="008160BF" w:rsidRPr="008160BF">
        <w:rPr>
          <w:rFonts w:cs="Arial"/>
        </w:rPr>
        <w:t>DS Sim Oct 7th 2013</w:t>
      </w:r>
      <w:r w:rsidR="008160BF">
        <w:rPr>
          <w:rFonts w:cs="Arial"/>
        </w:rPr>
        <w:t xml:space="preserve">) at the Economist </w:t>
      </w:r>
      <w:hyperlink r:id="rId17" w:history="1">
        <w:r w:rsidR="008160BF" w:rsidRPr="008160BF">
          <w:rPr>
            <w:rStyle w:val="Hyperlink"/>
            <w:rFonts w:cs="Arial"/>
          </w:rPr>
          <w:t>Comments</w:t>
        </w:r>
      </w:hyperlink>
    </w:p>
    <w:p w14:paraId="51927880" w14:textId="1483AAA9" w:rsidR="00F315A1" w:rsidRPr="008160BF" w:rsidRDefault="00F315A1" w:rsidP="008160BF">
      <w:pPr>
        <w:pStyle w:val="Heading4"/>
        <w:rPr>
          <w:rFonts w:cs="Arial"/>
        </w:rPr>
      </w:pPr>
      <w:r w:rsidRPr="008160BF">
        <w:rPr>
          <w:rFonts w:cs="Arial"/>
        </w:rPr>
        <w:t>I am from South Korea. I work for one of the companies which belong to Hyundai Motor Group. I get up at five, get to work by seven, and I don</w:t>
      </w:r>
      <w:r w:rsidR="00CB7444">
        <w:rPr>
          <w:rFonts w:cs="Arial"/>
        </w:rPr>
        <w:t>’</w:t>
      </w:r>
      <w:r w:rsidRPr="008160BF">
        <w:rPr>
          <w:rFonts w:cs="Arial"/>
        </w:rPr>
        <w:t>t know when I can leave work. The labor contract says I am supposed to work by five, but the salary is given supposing that we work until six. The problem is I have never left my work at six. I always work overtime, usually until seven thirty or eight, and I don</w:t>
      </w:r>
      <w:r w:rsidR="00CB7444">
        <w:rPr>
          <w:rFonts w:cs="Arial"/>
        </w:rPr>
        <w:t>’</w:t>
      </w:r>
      <w:r w:rsidRPr="008160BF">
        <w:rPr>
          <w:rFonts w:cs="Arial"/>
        </w:rPr>
        <w:t xml:space="preserve">t get paid for my daily additional work. </w:t>
      </w:r>
    </w:p>
    <w:p w14:paraId="7B25A761" w14:textId="01EE8E53" w:rsidR="00F315A1" w:rsidRPr="008160BF" w:rsidRDefault="00F315A1" w:rsidP="008160BF">
      <w:pPr>
        <w:pStyle w:val="Heading4"/>
        <w:rPr>
          <w:rFonts w:cs="Arial"/>
        </w:rPr>
      </w:pPr>
      <w:r w:rsidRPr="008160BF">
        <w:rPr>
          <w:rFonts w:cs="Arial"/>
        </w:rPr>
        <w:lastRenderedPageBreak/>
        <w:t>When I am done with my daily work and try to leave, I find my bosses and all the staff still there working. I am the newest employee, which means I am the LOWEST among everybody, and the military and collectivist culture prevalent here does not let me leave earlier tha</w:t>
      </w:r>
      <w:r w:rsidR="006310DE">
        <w:rPr>
          <w:rFonts w:cs="Arial"/>
        </w:rPr>
        <w:t>n people HIGH up abov</w:t>
      </w:r>
      <w:r w:rsidRPr="008160BF">
        <w:rPr>
          <w:rFonts w:cs="Arial"/>
        </w:rPr>
        <w:t xml:space="preserve">e. When I dare to leave for home in this situation, it means I accept that I will become an official outcast. </w:t>
      </w:r>
    </w:p>
    <w:p w14:paraId="6E932F1E" w14:textId="77777777" w:rsidR="00F315A1" w:rsidRPr="008160BF" w:rsidRDefault="00F315A1" w:rsidP="008160BF">
      <w:pPr>
        <w:pStyle w:val="Heading4"/>
        <w:rPr>
          <w:rFonts w:cs="Arial"/>
        </w:rPr>
      </w:pPr>
      <w:r w:rsidRPr="008160BF">
        <w:rPr>
          <w:rFonts w:cs="Arial"/>
        </w:rPr>
        <w:t xml:space="preserve">When I bow to everybody to leave for home, my coworker, who is also an associate as I am, but has worked for three more years, asks where I am going. He even says he is irritated that I leave earlier than him while he has so much left to do. </w:t>
      </w:r>
    </w:p>
    <w:p w14:paraId="1F838DE8" w14:textId="4687D95C" w:rsidR="00F315A1" w:rsidRPr="008160BF" w:rsidRDefault="00F315A1" w:rsidP="008160BF">
      <w:pPr>
        <w:pStyle w:val="Heading4"/>
        <w:rPr>
          <w:rFonts w:cs="Arial"/>
        </w:rPr>
      </w:pPr>
      <w:r w:rsidRPr="008160BF">
        <w:rPr>
          <w:rFonts w:cs="Arial"/>
        </w:rPr>
        <w:t>My boss likes hanging out with his working group members. When he suddenly feels like having dinner and drinking outside, he gathers people in his working group and we have no choice but to follow him. I should give up all my personal schedule for those unexpected and sudden gatherings. Yesterday he got annoyed that I made my personal appointment with my German friend who dropped by to meet me during lunchtime. He is visiting Seoul very briefly, and I don</w:t>
      </w:r>
      <w:r w:rsidR="00CB7444">
        <w:rPr>
          <w:rFonts w:cs="Arial"/>
        </w:rPr>
        <w:t>’</w:t>
      </w:r>
      <w:r w:rsidRPr="008160BF">
        <w:rPr>
          <w:rFonts w:cs="Arial"/>
        </w:rPr>
        <w:t xml:space="preserve">t know when I can ever meet him again. </w:t>
      </w:r>
    </w:p>
    <w:p w14:paraId="14E7C870" w14:textId="77777777" w:rsidR="00F315A1" w:rsidRPr="008160BF" w:rsidRDefault="00F315A1" w:rsidP="008160BF">
      <w:pPr>
        <w:pStyle w:val="Heading4"/>
        <w:rPr>
          <w:rFonts w:cs="Arial"/>
        </w:rPr>
      </w:pPr>
      <w:r w:rsidRPr="008160BF">
        <w:rPr>
          <w:rFonts w:cs="Arial"/>
        </w:rPr>
        <w:t>During weekends, we, new employees, would practice dancing, or get drafted to go to a trip with team members, or do all the sundry other things that the company requires us to. We, newest, thus lowest employees dance in front of every staff and directors when there is a party thrown by the company.</w:t>
      </w:r>
    </w:p>
    <w:p w14:paraId="1B012B49" w14:textId="77777777" w:rsidR="00F315A1" w:rsidRPr="008160BF" w:rsidRDefault="00F315A1" w:rsidP="008160BF">
      <w:pPr>
        <w:pStyle w:val="Heading4"/>
        <w:rPr>
          <w:rFonts w:cs="Arial"/>
        </w:rPr>
      </w:pPr>
      <w:r w:rsidRPr="008160BF">
        <w:rPr>
          <w:rFonts w:cs="Arial"/>
        </w:rPr>
        <w:t xml:space="preserve">In this hellish situation, I find it almost impossible to make any personal plans and build my own individual life for myself. I always dream of leaving this inferno. I want to get a life. </w:t>
      </w:r>
    </w:p>
    <w:p w14:paraId="16E644A6" w14:textId="77777777" w:rsidR="00F315A1" w:rsidRPr="008160BF" w:rsidRDefault="00F315A1" w:rsidP="008160BF">
      <w:pPr>
        <w:pStyle w:val="Heading4"/>
        <w:rPr>
          <w:rFonts w:cs="Arial"/>
        </w:rPr>
      </w:pPr>
      <w:r w:rsidRPr="008160BF">
        <w:rPr>
          <w:rFonts w:cs="Arial"/>
        </w:rPr>
        <w:t>It is not just me. Almost everybody working in this country is suffering from the same horrible thing every day for life. I want to get out of here. We want life.</w:t>
      </w:r>
    </w:p>
    <w:p w14:paraId="66F18B0A" w14:textId="77777777" w:rsidR="00F315A1" w:rsidRPr="00FD7B79" w:rsidRDefault="00F315A1" w:rsidP="00F315A1">
      <w:pPr>
        <w:pStyle w:val="Heading3"/>
        <w:rPr>
          <w:rFonts w:cs="Arial"/>
        </w:rPr>
      </w:pPr>
    </w:p>
    <w:p w14:paraId="6F80D704"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2A0290D5" w14:textId="77777777" w:rsidR="00BA444F" w:rsidRDefault="001A3DA2" w:rsidP="001A3DA2">
      <w:pPr>
        <w:pStyle w:val="Heading3"/>
        <w:rPr>
          <w:rFonts w:cs="Arial"/>
        </w:rPr>
      </w:pPr>
      <w:r w:rsidRPr="00FD7B79">
        <w:rPr>
          <w:rFonts w:cs="Arial"/>
        </w:rPr>
        <w:t>Tex</w:t>
      </w:r>
    </w:p>
    <w:p w14:paraId="6AA2D3CC" w14:textId="4B352665" w:rsidR="00BA444F" w:rsidRPr="00606FFE" w:rsidRDefault="00BA444F" w:rsidP="00BA444F">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sidRPr="00606FFE">
        <w:rPr>
          <w:rFonts w:cs="Arial"/>
          <w:color w:val="000000"/>
          <w:szCs w:val="22"/>
        </w:rPr>
        <w:t>What is the driving force in your work</w:t>
      </w:r>
      <w:r>
        <w:rPr>
          <w:rFonts w:cs="Arial"/>
          <w:color w:val="000000"/>
          <w:szCs w:val="22"/>
        </w:rPr>
        <w:t xml:space="preserve"> (4:6)</w:t>
      </w:r>
      <w:r w:rsidRPr="00606FFE">
        <w:rPr>
          <w:rFonts w:cs="Arial"/>
          <w:color w:val="000000"/>
          <w:szCs w:val="22"/>
        </w:rPr>
        <w:t>?  What should it be?</w:t>
      </w:r>
    </w:p>
    <w:p w14:paraId="3CC5A539" w14:textId="3F7AF201" w:rsidR="001A3DA2" w:rsidRPr="00FD7B79" w:rsidRDefault="001A3DA2" w:rsidP="001A3DA2">
      <w:pPr>
        <w:pStyle w:val="Heading3"/>
        <w:rPr>
          <w:rFonts w:cs="Arial"/>
        </w:rPr>
      </w:pPr>
      <w:r w:rsidRPr="00FD7B79">
        <w:rPr>
          <w:rFonts w:cs="Arial"/>
        </w:rPr>
        <w:t>t</w:t>
      </w:r>
    </w:p>
    <w:p w14:paraId="1A82A759" w14:textId="77777777" w:rsidR="00F4255B" w:rsidRDefault="00F4255B">
      <w:pPr>
        <w:rPr>
          <w:rFonts w:cs="Arial"/>
          <w:b/>
          <w:sz w:val="32"/>
        </w:rPr>
      </w:pPr>
      <w:r>
        <w:rPr>
          <w:rFonts w:cs="Arial"/>
          <w:b/>
          <w:sz w:val="32"/>
        </w:rPr>
        <w:br w:type="page"/>
      </w:r>
    </w:p>
    <w:p w14:paraId="6B53AC6D" w14:textId="2A766162" w:rsidR="00F4255B" w:rsidRPr="00FD7B79" w:rsidRDefault="00F4255B" w:rsidP="00F4255B">
      <w:pPr>
        <w:pStyle w:val="Header"/>
        <w:tabs>
          <w:tab w:val="clear" w:pos="4800"/>
          <w:tab w:val="center" w:pos="4950"/>
        </w:tabs>
        <w:ind w:right="-10"/>
        <w:rPr>
          <w:rFonts w:cs="Arial"/>
          <w:b/>
          <w:sz w:val="32"/>
        </w:rPr>
      </w:pPr>
      <w:r>
        <w:rPr>
          <w:rFonts w:cs="Arial"/>
          <w:b/>
          <w:sz w:val="32"/>
        </w:rPr>
        <w:lastRenderedPageBreak/>
        <w:t>Workaholic Woes</w:t>
      </w:r>
    </w:p>
    <w:p w14:paraId="040AB961" w14:textId="77777777" w:rsidR="00F4255B" w:rsidRPr="00FD7B79" w:rsidRDefault="00F4255B" w:rsidP="00F4255B">
      <w:pPr>
        <w:pStyle w:val="Header"/>
        <w:tabs>
          <w:tab w:val="clear" w:pos="4800"/>
          <w:tab w:val="center" w:pos="4950"/>
        </w:tabs>
        <w:ind w:right="-10"/>
        <w:rPr>
          <w:rFonts w:cs="Arial"/>
          <w:b/>
          <w:i/>
        </w:rPr>
      </w:pPr>
      <w:r>
        <w:rPr>
          <w:rFonts w:cs="Arial"/>
          <w:b/>
          <w:i/>
        </w:rPr>
        <w:t>Ecclesiastes 4</w:t>
      </w:r>
    </w:p>
    <w:p w14:paraId="0882E302" w14:textId="77777777" w:rsidR="00FD7B79" w:rsidRDefault="00FD7B79" w:rsidP="003B65E0">
      <w:pPr>
        <w:pStyle w:val="Header"/>
        <w:tabs>
          <w:tab w:val="clear" w:pos="4800"/>
          <w:tab w:val="center" w:pos="4950"/>
        </w:tabs>
        <w:ind w:right="-10"/>
        <w:rPr>
          <w:rFonts w:cs="Arial"/>
          <w:b/>
          <w:u w:val="single"/>
        </w:rPr>
      </w:pPr>
    </w:p>
    <w:p w14:paraId="204B660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0796952F" w14:textId="075C4E19"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4C613B">
        <w:rPr>
          <w:rFonts w:cs="Arial"/>
          <w:szCs w:val="22"/>
        </w:rPr>
        <w:t xml:space="preserve">The </w:t>
      </w:r>
      <w:r w:rsidR="007426DC">
        <w:rPr>
          <w:rFonts w:cs="Arial"/>
          <w:szCs w:val="22"/>
        </w:rPr>
        <w:t xml:space="preserve">reasons to </w:t>
      </w:r>
      <w:r w:rsidR="007426DC">
        <w:rPr>
          <w:rFonts w:cs="Arial"/>
        </w:rPr>
        <w:t>avoid being a workaholic are no comforters, rest, beneficiaries, friends, or followers</w:t>
      </w:r>
      <w:r w:rsidR="00F9129B">
        <w:rPr>
          <w:rFonts w:cs="Arial"/>
          <w:szCs w:val="22"/>
        </w:rPr>
        <w:t>.</w:t>
      </w:r>
    </w:p>
    <w:p w14:paraId="41469115" w14:textId="77777777" w:rsidR="00513289" w:rsidRPr="00513289" w:rsidRDefault="00513289" w:rsidP="00513289">
      <w:pPr>
        <w:pStyle w:val="Heading1"/>
        <w:rPr>
          <w:rFonts w:cs="Arial"/>
          <w:color w:val="000000"/>
          <w:szCs w:val="22"/>
        </w:rPr>
      </w:pPr>
      <w:r w:rsidRPr="00513289">
        <w:rPr>
          <w:rFonts w:cs="Arial"/>
          <w:color w:val="000000"/>
          <w:szCs w:val="22"/>
        </w:rPr>
        <w:t>I. Workaholics have no comforters (4:1-3).</w:t>
      </w:r>
    </w:p>
    <w:p w14:paraId="56B65ADA" w14:textId="77777777" w:rsidR="00513289" w:rsidRPr="00513289" w:rsidRDefault="00513289" w:rsidP="00513289">
      <w:pPr>
        <w:pStyle w:val="Heading2"/>
        <w:rPr>
          <w:rFonts w:cs="Arial"/>
          <w:color w:val="000000"/>
          <w:szCs w:val="22"/>
        </w:rPr>
      </w:pPr>
      <w:r w:rsidRPr="00513289">
        <w:rPr>
          <w:rFonts w:cs="Arial"/>
          <w:color w:val="000000"/>
          <w:szCs w:val="22"/>
        </w:rPr>
        <w:t>Workaholics often oppress others but no one comforts the workaholic (4:1).</w:t>
      </w:r>
    </w:p>
    <w:p w14:paraId="2CC84DF7" w14:textId="77777777" w:rsidR="00513289" w:rsidRPr="00513289" w:rsidRDefault="00513289" w:rsidP="00513289">
      <w:pPr>
        <w:pStyle w:val="Heading2"/>
        <w:rPr>
          <w:rFonts w:cs="Arial"/>
          <w:color w:val="000000"/>
          <w:szCs w:val="22"/>
        </w:rPr>
      </w:pPr>
      <w:r w:rsidRPr="00513289">
        <w:rPr>
          <w:rFonts w:cs="Arial"/>
          <w:color w:val="000000"/>
          <w:szCs w:val="22"/>
        </w:rPr>
        <w:t>Death may be better than the oppressed life (4:2).</w:t>
      </w:r>
    </w:p>
    <w:p w14:paraId="1B63BE5F" w14:textId="77777777" w:rsidR="00513289" w:rsidRPr="00513289" w:rsidRDefault="00513289" w:rsidP="00513289">
      <w:pPr>
        <w:pStyle w:val="Heading2"/>
        <w:rPr>
          <w:rFonts w:cs="Arial"/>
          <w:color w:val="000000"/>
          <w:szCs w:val="22"/>
        </w:rPr>
      </w:pPr>
      <w:r w:rsidRPr="00513289">
        <w:rPr>
          <w:rFonts w:cs="Arial"/>
          <w:color w:val="000000"/>
          <w:szCs w:val="22"/>
        </w:rPr>
        <w:t>"People" never conceived are better off than the dead or the oppressed (4:3).</w:t>
      </w:r>
    </w:p>
    <w:p w14:paraId="5C8AFA7B" w14:textId="77777777" w:rsidR="00513289" w:rsidRPr="00513289" w:rsidRDefault="00513289" w:rsidP="00513289">
      <w:pPr>
        <w:pStyle w:val="Heading1"/>
        <w:rPr>
          <w:rFonts w:cs="Arial"/>
          <w:color w:val="000000"/>
          <w:szCs w:val="22"/>
        </w:rPr>
      </w:pPr>
      <w:r w:rsidRPr="00513289">
        <w:rPr>
          <w:rFonts w:cs="Arial"/>
          <w:color w:val="000000"/>
          <w:szCs w:val="22"/>
        </w:rPr>
        <w:t>II.  Workaholics have no rest (4:4-6).</w:t>
      </w:r>
    </w:p>
    <w:p w14:paraId="67CF4AF5" w14:textId="77777777" w:rsidR="00513289" w:rsidRPr="00513289" w:rsidRDefault="00513289" w:rsidP="00513289">
      <w:pPr>
        <w:pStyle w:val="Heading2"/>
      </w:pPr>
      <w:r w:rsidRPr="00513289">
        <w:t>The compulsive competitor only achieves futility in life (4:4).</w:t>
      </w:r>
    </w:p>
    <w:p w14:paraId="167B7DB6" w14:textId="77777777" w:rsidR="00513289" w:rsidRPr="00513289" w:rsidRDefault="00513289" w:rsidP="00513289">
      <w:pPr>
        <w:pStyle w:val="Heading2"/>
      </w:pPr>
      <w:r w:rsidRPr="00513289">
        <w:t>The lazy sluggard destroys himself (4:5).</w:t>
      </w:r>
    </w:p>
    <w:p w14:paraId="1A926764" w14:textId="77777777" w:rsidR="00513289" w:rsidRPr="00513289" w:rsidRDefault="00513289" w:rsidP="00513289">
      <w:pPr>
        <w:pStyle w:val="Heading2"/>
      </w:pPr>
      <w:r w:rsidRPr="00513289">
        <w:t>The balanced worker is better than the compulsive competitor (4:6).</w:t>
      </w:r>
    </w:p>
    <w:p w14:paraId="5E90A738" w14:textId="77777777" w:rsidR="00513289" w:rsidRPr="00513289" w:rsidRDefault="00513289" w:rsidP="00513289">
      <w:pPr>
        <w:pStyle w:val="Heading1"/>
        <w:rPr>
          <w:rFonts w:cs="Arial"/>
          <w:color w:val="000000"/>
          <w:szCs w:val="22"/>
        </w:rPr>
      </w:pPr>
      <w:r w:rsidRPr="00513289">
        <w:rPr>
          <w:rFonts w:cs="Arial"/>
          <w:color w:val="000000"/>
          <w:szCs w:val="22"/>
        </w:rPr>
        <w:t>III. Workaholics have no beneficiaries (4:7-8).</w:t>
      </w:r>
    </w:p>
    <w:p w14:paraId="3EBAAC47" w14:textId="77777777" w:rsidR="00513289" w:rsidRPr="00513289" w:rsidRDefault="00513289" w:rsidP="00513289">
      <w:pPr>
        <w:pStyle w:val="Heading2"/>
        <w:rPr>
          <w:rFonts w:cs="Arial"/>
          <w:color w:val="000000"/>
          <w:szCs w:val="22"/>
        </w:rPr>
      </w:pPr>
      <w:r w:rsidRPr="00513289">
        <w:rPr>
          <w:rFonts w:cs="Arial"/>
          <w:color w:val="000000"/>
          <w:szCs w:val="22"/>
        </w:rPr>
        <w:t>He works his tail off even though he only needs to support himself (4:7-8a).</w:t>
      </w:r>
    </w:p>
    <w:p w14:paraId="1A6FFFA1" w14:textId="77777777" w:rsidR="00513289" w:rsidRPr="00513289" w:rsidRDefault="00513289" w:rsidP="00513289">
      <w:pPr>
        <w:pStyle w:val="Heading2"/>
        <w:rPr>
          <w:rFonts w:cs="Arial"/>
          <w:color w:val="000000"/>
          <w:szCs w:val="22"/>
        </w:rPr>
      </w:pPr>
      <w:r w:rsidRPr="00513289">
        <w:rPr>
          <w:rFonts w:cs="Arial"/>
          <w:color w:val="000000"/>
          <w:szCs w:val="22"/>
        </w:rPr>
        <w:t>He never has "enough" money (4:8b; cf. Luke 12:13-21).</w:t>
      </w:r>
    </w:p>
    <w:p w14:paraId="55AE832D" w14:textId="7AD753E1" w:rsidR="00513289" w:rsidRPr="00513289" w:rsidRDefault="00513289" w:rsidP="00513289">
      <w:pPr>
        <w:pStyle w:val="Heading2"/>
        <w:rPr>
          <w:rFonts w:cs="Arial"/>
          <w:color w:val="000000"/>
          <w:szCs w:val="22"/>
        </w:rPr>
      </w:pPr>
      <w:r w:rsidRPr="00513289">
        <w:rPr>
          <w:rFonts w:cs="Arial"/>
          <w:color w:val="000000"/>
          <w:szCs w:val="22"/>
        </w:rPr>
        <w:t>He asks himself if all his work is really worth not enjoying life but doesn</w:t>
      </w:r>
      <w:r w:rsidR="00CB7444">
        <w:rPr>
          <w:rFonts w:cs="Arial"/>
          <w:color w:val="000000"/>
          <w:szCs w:val="22"/>
        </w:rPr>
        <w:t>’</w:t>
      </w:r>
      <w:r w:rsidRPr="00513289">
        <w:rPr>
          <w:rFonts w:cs="Arial"/>
          <w:color w:val="000000"/>
          <w:szCs w:val="22"/>
        </w:rPr>
        <w:t>t make any changes (4:8c).</w:t>
      </w:r>
    </w:p>
    <w:p w14:paraId="35C2BBFD" w14:textId="77777777" w:rsidR="00513289" w:rsidRPr="00513289" w:rsidRDefault="00513289" w:rsidP="00513289">
      <w:pPr>
        <w:pStyle w:val="Heading1"/>
        <w:rPr>
          <w:rFonts w:cs="Arial"/>
          <w:color w:val="000000"/>
          <w:szCs w:val="22"/>
        </w:rPr>
      </w:pPr>
      <w:r w:rsidRPr="00513289">
        <w:rPr>
          <w:rFonts w:cs="Arial"/>
          <w:color w:val="000000"/>
          <w:szCs w:val="22"/>
        </w:rPr>
        <w:t>IV. Workaholics have no friends (4:9-12).</w:t>
      </w:r>
    </w:p>
    <w:p w14:paraId="0069F080" w14:textId="77777777" w:rsidR="00513289" w:rsidRPr="00513289" w:rsidRDefault="00513289" w:rsidP="00513289">
      <w:pPr>
        <w:pStyle w:val="Heading2"/>
        <w:rPr>
          <w:rFonts w:cs="Arial"/>
          <w:color w:val="000000"/>
          <w:szCs w:val="22"/>
        </w:rPr>
      </w:pPr>
      <w:r w:rsidRPr="00513289">
        <w:rPr>
          <w:rFonts w:cs="Arial"/>
          <w:color w:val="000000"/>
          <w:szCs w:val="22"/>
        </w:rPr>
        <w:t>Friends accomplish more than two independent workaholics (4:9).</w:t>
      </w:r>
    </w:p>
    <w:p w14:paraId="7B3C156B" w14:textId="77777777" w:rsidR="00513289" w:rsidRPr="00513289" w:rsidRDefault="00513289" w:rsidP="00513289">
      <w:pPr>
        <w:pStyle w:val="Heading2"/>
        <w:rPr>
          <w:rFonts w:cs="Arial"/>
          <w:color w:val="000000"/>
          <w:szCs w:val="22"/>
        </w:rPr>
      </w:pPr>
      <w:r w:rsidRPr="00513289">
        <w:rPr>
          <w:rFonts w:cs="Arial"/>
          <w:color w:val="000000"/>
          <w:szCs w:val="22"/>
        </w:rPr>
        <w:t>Friends help each other when weak (4:10).</w:t>
      </w:r>
    </w:p>
    <w:p w14:paraId="4B0EAF8B" w14:textId="77777777" w:rsidR="00513289" w:rsidRPr="00513289" w:rsidRDefault="00513289" w:rsidP="00513289">
      <w:pPr>
        <w:pStyle w:val="Heading2"/>
        <w:rPr>
          <w:rFonts w:cs="Arial"/>
          <w:color w:val="000000"/>
          <w:szCs w:val="22"/>
        </w:rPr>
      </w:pPr>
      <w:r w:rsidRPr="00513289">
        <w:rPr>
          <w:rFonts w:cs="Arial"/>
          <w:color w:val="000000"/>
          <w:szCs w:val="22"/>
        </w:rPr>
        <w:t>Friends comfort each other when vulnerable (4:11).</w:t>
      </w:r>
    </w:p>
    <w:p w14:paraId="4F5135FB" w14:textId="77777777" w:rsidR="00513289" w:rsidRPr="00513289" w:rsidRDefault="00513289" w:rsidP="00513289">
      <w:pPr>
        <w:pStyle w:val="Heading2"/>
        <w:rPr>
          <w:rFonts w:cs="Arial"/>
          <w:color w:val="000000"/>
          <w:szCs w:val="22"/>
        </w:rPr>
      </w:pPr>
      <w:r w:rsidRPr="00513289">
        <w:rPr>
          <w:rFonts w:cs="Arial"/>
          <w:color w:val="000000"/>
          <w:szCs w:val="22"/>
        </w:rPr>
        <w:t>Friends protect each other when attacked (4:12).</w:t>
      </w:r>
    </w:p>
    <w:p w14:paraId="3EB45E14" w14:textId="77777777" w:rsidR="00513289" w:rsidRPr="00513289" w:rsidRDefault="00513289" w:rsidP="00513289">
      <w:pPr>
        <w:pStyle w:val="Heading1"/>
      </w:pPr>
      <w:r w:rsidRPr="00513289">
        <w:t xml:space="preserve">V. </w:t>
      </w:r>
      <w:r w:rsidRPr="00513289">
        <w:rPr>
          <w:rFonts w:cs="Arial"/>
          <w:color w:val="000000"/>
          <w:szCs w:val="22"/>
        </w:rPr>
        <w:t xml:space="preserve">Workaholics have no followers </w:t>
      </w:r>
      <w:r w:rsidRPr="00513289">
        <w:t>(4:13-16).</w:t>
      </w:r>
    </w:p>
    <w:p w14:paraId="4FED0D6A" w14:textId="77777777" w:rsidR="00513289" w:rsidRPr="00513289" w:rsidRDefault="00513289" w:rsidP="00513289">
      <w:pPr>
        <w:pStyle w:val="Heading2"/>
        <w:rPr>
          <w:rFonts w:cs="Arial"/>
          <w:color w:val="000000"/>
          <w:szCs w:val="22"/>
        </w:rPr>
      </w:pPr>
      <w:r w:rsidRPr="00513289">
        <w:rPr>
          <w:rFonts w:cs="Arial"/>
          <w:color w:val="000000"/>
          <w:szCs w:val="22"/>
        </w:rPr>
        <w:t xml:space="preserve"> Being poor, young and wise is better than being rich, old and foolish (4:13).</w:t>
      </w:r>
    </w:p>
    <w:p w14:paraId="2D9DFADA" w14:textId="77777777" w:rsidR="00513289" w:rsidRPr="00513289" w:rsidRDefault="00513289" w:rsidP="00513289">
      <w:pPr>
        <w:pStyle w:val="Heading2"/>
        <w:rPr>
          <w:rFonts w:cs="Arial"/>
          <w:color w:val="000000"/>
          <w:szCs w:val="22"/>
        </w:rPr>
      </w:pPr>
      <w:r w:rsidRPr="00513289">
        <w:rPr>
          <w:rFonts w:cs="Arial"/>
          <w:color w:val="000000"/>
          <w:szCs w:val="22"/>
        </w:rPr>
        <w:t xml:space="preserve">Although one from humble roots can become a popular king, even </w:t>
      </w:r>
      <w:r w:rsidRPr="00513289">
        <w:rPr>
          <w:rFonts w:cs="Arial"/>
          <w:b/>
          <w:color w:val="000000"/>
          <w:szCs w:val="22"/>
        </w:rPr>
        <w:t>his</w:t>
      </w:r>
      <w:r w:rsidRPr="00513289">
        <w:rPr>
          <w:rFonts w:cs="Arial"/>
          <w:color w:val="000000"/>
          <w:szCs w:val="22"/>
        </w:rPr>
        <w:t xml:space="preserve"> prestige, power and influence are transitory (4:14-16).</w:t>
      </w:r>
    </w:p>
    <w:p w14:paraId="14BDAC37" w14:textId="77777777" w:rsidR="008B6D00" w:rsidRPr="00FD7B79" w:rsidRDefault="008B6D00">
      <w:pPr>
        <w:pStyle w:val="Header"/>
        <w:tabs>
          <w:tab w:val="clear" w:pos="4800"/>
          <w:tab w:val="center" w:pos="4950"/>
        </w:tabs>
        <w:ind w:right="-10"/>
        <w:jc w:val="left"/>
        <w:rPr>
          <w:rFonts w:cs="Arial"/>
        </w:rPr>
      </w:pPr>
    </w:p>
    <w:p w14:paraId="4B84765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10BBC3A1" w14:textId="3EB10DB5" w:rsidR="005D3222" w:rsidRPr="00FD7B79" w:rsidRDefault="005D3222" w:rsidP="005D3222">
      <w:pPr>
        <w:pStyle w:val="Header"/>
        <w:rPr>
          <w:rFonts w:cs="Arial"/>
        </w:rPr>
      </w:pPr>
      <w:r w:rsidRPr="00FD7B79">
        <w:rPr>
          <w:rFonts w:cs="Arial"/>
        </w:rPr>
        <w:t>The listeners will</w:t>
      </w:r>
      <w:r>
        <w:rPr>
          <w:rFonts w:cs="Arial"/>
        </w:rPr>
        <w:t xml:space="preserve"> replace workaholism with the desire to please God.</w:t>
      </w:r>
    </w:p>
    <w:p w14:paraId="012F0F05" w14:textId="77777777" w:rsidR="00606FFE" w:rsidRDefault="00606FFE" w:rsidP="00606FFE">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p>
    <w:p w14:paraId="23F80960" w14:textId="2532ADB4" w:rsidR="00B73E31" w:rsidRDefault="005D3222" w:rsidP="00606FFE">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Pr>
          <w:rFonts w:cs="Arial"/>
          <w:color w:val="000000"/>
          <w:szCs w:val="22"/>
        </w:rPr>
        <w:t>PREACHED</w:t>
      </w:r>
      <w:r w:rsidR="00B73E31">
        <w:rPr>
          <w:rFonts w:cs="Arial"/>
          <w:color w:val="000000"/>
          <w:szCs w:val="22"/>
        </w:rPr>
        <w:t xml:space="preserve"> MAIN IDEA &amp; OUTLINE</w:t>
      </w:r>
    </w:p>
    <w:p w14:paraId="4716B308" w14:textId="77777777" w:rsidR="00606FFE" w:rsidRPr="00606FFE" w:rsidRDefault="00606FFE" w:rsidP="00606FFE">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p>
    <w:p w14:paraId="71CF3F35" w14:textId="77777777" w:rsidR="007479A7" w:rsidRPr="00FD7B79" w:rsidRDefault="007479A7" w:rsidP="007479A7">
      <w:pPr>
        <w:pStyle w:val="Header"/>
        <w:tabs>
          <w:tab w:val="clear" w:pos="4800"/>
          <w:tab w:val="center" w:pos="4950"/>
        </w:tabs>
        <w:ind w:right="-10"/>
        <w:jc w:val="left"/>
        <w:rPr>
          <w:rFonts w:cs="Arial"/>
        </w:rPr>
      </w:pPr>
    </w:p>
    <w:p w14:paraId="36B8BC41" w14:textId="77777777" w:rsidR="007479A7" w:rsidRPr="00FD7B79" w:rsidRDefault="007479A7" w:rsidP="007479A7">
      <w:pPr>
        <w:rPr>
          <w:rFonts w:cs="Arial"/>
        </w:rPr>
      </w:pPr>
      <w:r w:rsidRPr="00FD7B79">
        <w:rPr>
          <w:rFonts w:cs="Arial"/>
          <w:b/>
          <w:u w:val="single"/>
        </w:rPr>
        <w:t>Homiletical Outline</w:t>
      </w:r>
      <w:r w:rsidRPr="00FD7B79">
        <w:rPr>
          <w:rFonts w:cs="Arial"/>
        </w:rPr>
        <w:t xml:space="preserve"> (Cyclical inductive form)</w:t>
      </w:r>
    </w:p>
    <w:p w14:paraId="681AE7F2" w14:textId="77777777" w:rsidR="007479A7" w:rsidRPr="00FD7B79" w:rsidRDefault="007479A7" w:rsidP="007479A7">
      <w:pPr>
        <w:pStyle w:val="Heading1"/>
        <w:ind w:right="-10"/>
        <w:rPr>
          <w:rFonts w:cs="Arial"/>
        </w:rPr>
      </w:pPr>
      <w:r w:rsidRPr="00FD7B79">
        <w:rPr>
          <w:rFonts w:cs="Arial"/>
        </w:rPr>
        <w:lastRenderedPageBreak/>
        <w:t>Introduction</w:t>
      </w:r>
    </w:p>
    <w:p w14:paraId="6B41230D" w14:textId="3D7801BF" w:rsidR="007479A7" w:rsidRPr="00FD7B79" w:rsidRDefault="007479A7" w:rsidP="007479A7">
      <w:pPr>
        <w:pStyle w:val="Heading3"/>
        <w:ind w:right="-10"/>
        <w:rPr>
          <w:rFonts w:cs="Arial"/>
        </w:rPr>
      </w:pPr>
      <w:r w:rsidRPr="00FD7B79">
        <w:rPr>
          <w:rFonts w:cs="Arial"/>
          <w:u w:val="single"/>
        </w:rPr>
        <w:t>Interest</w:t>
      </w:r>
      <w:r w:rsidRPr="00FD7B79">
        <w:rPr>
          <w:rFonts w:cs="Arial"/>
        </w:rPr>
        <w:t xml:space="preserve">: </w:t>
      </w:r>
      <w:r>
        <w:rPr>
          <w:rFonts w:cs="Arial"/>
        </w:rPr>
        <w:t>We live in a w</w:t>
      </w:r>
      <w:r w:rsidR="00887BB7">
        <w:rPr>
          <w:rFonts w:cs="Arial"/>
        </w:rPr>
        <w:t>orkaholic</w:t>
      </w:r>
      <w:r>
        <w:rPr>
          <w:rFonts w:cs="Arial"/>
        </w:rPr>
        <w:t xml:space="preserve"> </w:t>
      </w:r>
      <w:r w:rsidR="00887BB7">
        <w:rPr>
          <w:rFonts w:cs="Arial"/>
        </w:rPr>
        <w:t>“</w:t>
      </w:r>
      <w:r>
        <w:rPr>
          <w:rFonts w:cs="Arial"/>
        </w:rPr>
        <w:t>paradise.</w:t>
      </w:r>
      <w:r w:rsidR="00887BB7">
        <w:rPr>
          <w:rFonts w:cs="Arial"/>
        </w:rPr>
        <w:t>”  Everything around us tells us to work longer, harder, and smarter.</w:t>
      </w:r>
    </w:p>
    <w:p w14:paraId="3CEA9864" w14:textId="41FB3D43" w:rsidR="007479A7" w:rsidRPr="00FD7B79" w:rsidRDefault="007479A7" w:rsidP="007479A7">
      <w:pPr>
        <w:pStyle w:val="Heading3"/>
        <w:ind w:right="-10"/>
        <w:rPr>
          <w:rFonts w:cs="Arial"/>
        </w:rPr>
      </w:pPr>
      <w:r w:rsidRPr="00FD7B79">
        <w:rPr>
          <w:rFonts w:cs="Arial"/>
          <w:u w:val="single"/>
        </w:rPr>
        <w:t>Need</w:t>
      </w:r>
      <w:r w:rsidRPr="00FD7B79">
        <w:rPr>
          <w:rFonts w:cs="Arial"/>
        </w:rPr>
        <w:t xml:space="preserve">: </w:t>
      </w:r>
      <w:r w:rsidR="001C2DCA">
        <w:rPr>
          <w:rFonts w:cs="Arial"/>
        </w:rPr>
        <w:t>Are you are a</w:t>
      </w:r>
      <w:r w:rsidR="001C2DCA" w:rsidRPr="001C2DCA">
        <w:rPr>
          <w:rFonts w:cs="Arial"/>
        </w:rPr>
        <w:t xml:space="preserve"> </w:t>
      </w:r>
      <w:r w:rsidR="001C2DCA">
        <w:rPr>
          <w:rFonts w:cs="Arial"/>
        </w:rPr>
        <w:t>workaholic</w:t>
      </w:r>
      <w:r w:rsidR="001C2DCA">
        <w:rPr>
          <w:rFonts w:cs="Arial"/>
          <w:color w:val="000000"/>
          <w:szCs w:val="22"/>
        </w:rPr>
        <w:t xml:space="preserve">?  </w:t>
      </w:r>
      <w:r w:rsidRPr="00606FFE">
        <w:rPr>
          <w:rFonts w:cs="Arial"/>
          <w:color w:val="000000"/>
          <w:szCs w:val="22"/>
        </w:rPr>
        <w:t>Why do you work at the job you</w:t>
      </w:r>
      <w:r w:rsidR="00CB7444">
        <w:rPr>
          <w:rFonts w:cs="Arial"/>
          <w:color w:val="000000"/>
          <w:szCs w:val="22"/>
        </w:rPr>
        <w:t>’</w:t>
      </w:r>
      <w:r w:rsidRPr="00606FFE">
        <w:rPr>
          <w:rFonts w:cs="Arial"/>
          <w:color w:val="000000"/>
          <w:szCs w:val="22"/>
        </w:rPr>
        <w:t>re at right now?  What motivates you to work</w:t>
      </w:r>
      <w:r>
        <w:rPr>
          <w:rFonts w:cs="Arial"/>
          <w:color w:val="000000"/>
          <w:szCs w:val="22"/>
        </w:rPr>
        <w:t>?</w:t>
      </w:r>
    </w:p>
    <w:p w14:paraId="0601066A" w14:textId="6A908DD6" w:rsidR="007479A7" w:rsidRPr="00FD7B79" w:rsidRDefault="007479A7" w:rsidP="007479A7">
      <w:pPr>
        <w:pStyle w:val="Heading3"/>
        <w:ind w:right="-10"/>
        <w:rPr>
          <w:rFonts w:cs="Arial"/>
        </w:rPr>
      </w:pPr>
      <w:r w:rsidRPr="00FD7B79">
        <w:rPr>
          <w:rFonts w:cs="Arial"/>
          <w:u w:val="single"/>
        </w:rPr>
        <w:t>Subject</w:t>
      </w:r>
      <w:r w:rsidRPr="00FD7B79">
        <w:rPr>
          <w:rFonts w:cs="Arial"/>
        </w:rPr>
        <w:t xml:space="preserve">: </w:t>
      </w:r>
      <w:r>
        <w:rPr>
          <w:rFonts w:cs="Arial"/>
        </w:rPr>
        <w:t>Why avoid being a workaholic?</w:t>
      </w:r>
    </w:p>
    <w:p w14:paraId="705FCFAB" w14:textId="4EE7F51B" w:rsidR="007479A7" w:rsidRPr="00FD7B79" w:rsidRDefault="007479A7" w:rsidP="007479A7">
      <w:pPr>
        <w:pStyle w:val="Heading3"/>
        <w:ind w:right="-10"/>
        <w:rPr>
          <w:rFonts w:cs="Arial"/>
        </w:rPr>
      </w:pPr>
      <w:r w:rsidRPr="00FD7B79">
        <w:rPr>
          <w:rFonts w:cs="Arial"/>
          <w:u w:val="single"/>
        </w:rPr>
        <w:t>Background</w:t>
      </w:r>
      <w:r w:rsidRPr="00FD7B79">
        <w:rPr>
          <w:rFonts w:cs="Arial"/>
        </w:rPr>
        <w:t xml:space="preserve">: </w:t>
      </w:r>
      <w:r w:rsidR="00034994">
        <w:rPr>
          <w:rFonts w:cs="Arial"/>
        </w:rPr>
        <w:t>Solomon was a workaholic and saw many others who were workaholics, so he penned his observations for our benefit.</w:t>
      </w:r>
    </w:p>
    <w:p w14:paraId="26AED80C" w14:textId="3DBB3E1D" w:rsidR="007479A7" w:rsidRPr="00FD7B79" w:rsidRDefault="007479A7" w:rsidP="007479A7">
      <w:pPr>
        <w:pStyle w:val="Heading3"/>
        <w:ind w:right="-10"/>
        <w:rPr>
          <w:rFonts w:cs="Arial"/>
        </w:rPr>
      </w:pPr>
      <w:r w:rsidRPr="00FD7B79">
        <w:rPr>
          <w:rFonts w:cs="Arial"/>
          <w:u w:val="single"/>
        </w:rPr>
        <w:t>Preview</w:t>
      </w:r>
      <w:r w:rsidRPr="00FD7B79">
        <w:rPr>
          <w:rFonts w:cs="Arial"/>
        </w:rPr>
        <w:t xml:space="preserve">: </w:t>
      </w:r>
      <w:r w:rsidR="00CA3CBC" w:rsidRPr="00606FFE">
        <w:rPr>
          <w:rFonts w:cs="Arial"/>
          <w:color w:val="000000"/>
          <w:szCs w:val="22"/>
        </w:rPr>
        <w:t>Irving L. Jensen</w:t>
      </w:r>
      <w:r w:rsidR="00CA3CBC">
        <w:rPr>
          <w:rFonts w:cs="Arial"/>
          <w:color w:val="000000"/>
          <w:szCs w:val="22"/>
        </w:rPr>
        <w:t xml:space="preserve"> calls this chapter the curses of the lonely workaholic.</w:t>
      </w:r>
      <w:r w:rsidR="00CE64DB">
        <w:rPr>
          <w:rFonts w:cs="Arial"/>
          <w:color w:val="000000"/>
          <w:szCs w:val="22"/>
        </w:rPr>
        <w:t xml:space="preserve">  There are five such “woes” </w:t>
      </w:r>
      <w:r w:rsidR="001F58AA">
        <w:rPr>
          <w:rFonts w:cs="Arial"/>
          <w:color w:val="000000"/>
          <w:szCs w:val="22"/>
        </w:rPr>
        <w:t xml:space="preserve">he lists </w:t>
      </w:r>
      <w:r w:rsidR="00CE64DB">
        <w:rPr>
          <w:rFonts w:cs="Arial"/>
          <w:color w:val="000000"/>
          <w:szCs w:val="22"/>
        </w:rPr>
        <w:t>here.</w:t>
      </w:r>
    </w:p>
    <w:p w14:paraId="1CA300D4" w14:textId="776C4662" w:rsidR="007479A7" w:rsidRPr="00FD7B79" w:rsidRDefault="007479A7" w:rsidP="007479A7">
      <w:pPr>
        <w:pStyle w:val="Heading3"/>
        <w:ind w:right="-10"/>
        <w:rPr>
          <w:rFonts w:cs="Arial"/>
        </w:rPr>
      </w:pPr>
      <w:r w:rsidRPr="00FD7B79">
        <w:rPr>
          <w:rFonts w:cs="Arial"/>
          <w:u w:val="single"/>
        </w:rPr>
        <w:t>Text</w:t>
      </w:r>
      <w:r w:rsidRPr="00FD7B79">
        <w:rPr>
          <w:rFonts w:cs="Arial"/>
        </w:rPr>
        <w:t xml:space="preserve">: </w:t>
      </w:r>
      <w:r w:rsidR="008C3B9F">
        <w:rPr>
          <w:rFonts w:cs="Arial"/>
        </w:rPr>
        <w:t>Ecclesiastes 4</w:t>
      </w:r>
      <w:r w:rsidR="0053717E">
        <w:rPr>
          <w:rFonts w:cs="Arial"/>
        </w:rPr>
        <w:t xml:space="preserve"> </w:t>
      </w:r>
      <w:r w:rsidR="00C82125">
        <w:rPr>
          <w:rFonts w:cs="Arial"/>
        </w:rPr>
        <w:t>calls us</w:t>
      </w:r>
      <w:r w:rsidR="0096027B">
        <w:rPr>
          <w:rFonts w:cs="Arial"/>
        </w:rPr>
        <w:t xml:space="preserve"> to avoid workaholism by giving us the </w:t>
      </w:r>
      <w:r w:rsidR="0064674F">
        <w:rPr>
          <w:rFonts w:cs="Arial"/>
        </w:rPr>
        <w:t>woes</w:t>
      </w:r>
      <w:r w:rsidR="0096027B">
        <w:rPr>
          <w:rFonts w:cs="Arial"/>
        </w:rPr>
        <w:t xml:space="preserve"> of the workaholic.</w:t>
      </w:r>
    </w:p>
    <w:p w14:paraId="57ECA9F0" w14:textId="31A4B918" w:rsidR="00537DA8" w:rsidRPr="00027541" w:rsidRDefault="00537DA8" w:rsidP="00027541">
      <w:pPr>
        <w:pStyle w:val="Heading1"/>
        <w:rPr>
          <w:rFonts w:cs="Arial"/>
          <w:color w:val="000000"/>
          <w:szCs w:val="22"/>
        </w:rPr>
      </w:pPr>
      <w:r w:rsidRPr="00027541">
        <w:rPr>
          <w:rFonts w:cs="Arial"/>
          <w:color w:val="000000"/>
          <w:szCs w:val="22"/>
        </w:rPr>
        <w:t xml:space="preserve">I. </w:t>
      </w:r>
      <w:r w:rsidR="00977B02">
        <w:rPr>
          <w:rFonts w:cs="Arial"/>
          <w:color w:val="000000"/>
          <w:szCs w:val="22"/>
        </w:rPr>
        <w:t xml:space="preserve">Workaholics have no </w:t>
      </w:r>
      <w:r w:rsidR="00977B02" w:rsidRPr="00977B02">
        <w:rPr>
          <w:rFonts w:cs="Arial"/>
          <w:color w:val="000000"/>
          <w:szCs w:val="22"/>
          <w:u w:val="single"/>
        </w:rPr>
        <w:t>comforters</w:t>
      </w:r>
      <w:r w:rsidRPr="00027541">
        <w:rPr>
          <w:rFonts w:cs="Arial"/>
          <w:color w:val="000000"/>
          <w:szCs w:val="22"/>
        </w:rPr>
        <w:t xml:space="preserve"> (4:1-3).</w:t>
      </w:r>
    </w:p>
    <w:p w14:paraId="6BAFBBAB" w14:textId="22E4763C" w:rsidR="00D7713F" w:rsidRPr="00EC1468" w:rsidRDefault="00A47865" w:rsidP="00027541">
      <w:pPr>
        <w:pStyle w:val="Heading2"/>
        <w:rPr>
          <w:rFonts w:cs="Arial"/>
          <w:color w:val="000000"/>
          <w:szCs w:val="22"/>
        </w:rPr>
      </w:pPr>
      <w:r>
        <w:rPr>
          <w:rFonts w:cs="Arial"/>
          <w:color w:val="000000"/>
          <w:szCs w:val="22"/>
        </w:rPr>
        <w:t xml:space="preserve">Workaholics </w:t>
      </w:r>
      <w:r w:rsidR="00044D85">
        <w:rPr>
          <w:rFonts w:cs="Arial"/>
          <w:color w:val="000000"/>
          <w:szCs w:val="22"/>
        </w:rPr>
        <w:t xml:space="preserve">often </w:t>
      </w:r>
      <w:r w:rsidR="00D7713F">
        <w:rPr>
          <w:rFonts w:cs="Arial"/>
          <w:color w:val="000000"/>
          <w:szCs w:val="22"/>
        </w:rPr>
        <w:t xml:space="preserve">oppress others </w:t>
      </w:r>
      <w:r w:rsidR="00044D85">
        <w:rPr>
          <w:rFonts w:cs="Arial"/>
          <w:color w:val="000000"/>
          <w:szCs w:val="22"/>
        </w:rPr>
        <w:t>but</w:t>
      </w:r>
      <w:r w:rsidR="00D7713F">
        <w:rPr>
          <w:rFonts w:cs="Arial"/>
          <w:color w:val="000000"/>
          <w:szCs w:val="22"/>
        </w:rPr>
        <w:t xml:space="preserve"> no </w:t>
      </w:r>
      <w:r w:rsidR="00D7713F" w:rsidRPr="00EC1468">
        <w:rPr>
          <w:rFonts w:cs="Arial"/>
          <w:color w:val="000000"/>
          <w:szCs w:val="22"/>
        </w:rPr>
        <w:t>one comforts the</w:t>
      </w:r>
      <w:r w:rsidR="00044D85">
        <w:rPr>
          <w:rFonts w:cs="Arial"/>
          <w:color w:val="000000"/>
          <w:szCs w:val="22"/>
        </w:rPr>
        <w:t xml:space="preserve"> workaholic</w:t>
      </w:r>
      <w:r w:rsidR="00D7713F" w:rsidRPr="00EC1468">
        <w:rPr>
          <w:rFonts w:cs="Arial"/>
          <w:color w:val="000000"/>
          <w:szCs w:val="22"/>
        </w:rPr>
        <w:t xml:space="preserve"> (4:1).</w:t>
      </w:r>
    </w:p>
    <w:p w14:paraId="4FBF9205" w14:textId="436C46F6" w:rsidR="00D7713F" w:rsidRPr="00EC1468" w:rsidRDefault="00D7713F" w:rsidP="00027541">
      <w:pPr>
        <w:pStyle w:val="Heading2"/>
        <w:rPr>
          <w:rFonts w:cs="Arial"/>
          <w:color w:val="000000"/>
          <w:szCs w:val="22"/>
        </w:rPr>
      </w:pPr>
      <w:r w:rsidRPr="00EC1468">
        <w:rPr>
          <w:rFonts w:cs="Arial"/>
          <w:color w:val="000000"/>
          <w:szCs w:val="22"/>
        </w:rPr>
        <w:t>Death may be bette</w:t>
      </w:r>
      <w:r w:rsidR="00763749">
        <w:rPr>
          <w:rFonts w:cs="Arial"/>
          <w:color w:val="000000"/>
          <w:szCs w:val="22"/>
        </w:rPr>
        <w:t xml:space="preserve">r than the oppressed life </w:t>
      </w:r>
      <w:r w:rsidRPr="00EC1468">
        <w:rPr>
          <w:rFonts w:cs="Arial"/>
          <w:color w:val="000000"/>
          <w:szCs w:val="22"/>
        </w:rPr>
        <w:t>(4:2).</w:t>
      </w:r>
    </w:p>
    <w:p w14:paraId="0351B03F" w14:textId="2BEB35FE" w:rsidR="00D7713F" w:rsidRPr="00EC1468" w:rsidRDefault="00D7713F" w:rsidP="00027541">
      <w:pPr>
        <w:pStyle w:val="Heading2"/>
        <w:rPr>
          <w:rFonts w:cs="Arial"/>
          <w:color w:val="000000"/>
          <w:szCs w:val="22"/>
        </w:rPr>
      </w:pPr>
      <w:r w:rsidRPr="00EC1468">
        <w:rPr>
          <w:rFonts w:cs="Arial"/>
          <w:color w:val="000000"/>
          <w:szCs w:val="22"/>
        </w:rPr>
        <w:t>"People" never conceived are better off than the dead or the oppressed (4:3).</w:t>
      </w:r>
    </w:p>
    <w:p w14:paraId="165F39F2" w14:textId="670F9FD7" w:rsidR="00537DA8" w:rsidRPr="00606FFE" w:rsidRDefault="00B73E31" w:rsidP="00B73E31">
      <w:pPr>
        <w:pStyle w:val="Heading1"/>
        <w:rPr>
          <w:rFonts w:cs="Arial"/>
          <w:color w:val="000000"/>
          <w:szCs w:val="22"/>
        </w:rPr>
      </w:pPr>
      <w:r>
        <w:rPr>
          <w:rFonts w:cs="Arial"/>
          <w:color w:val="000000"/>
          <w:szCs w:val="22"/>
        </w:rPr>
        <w:t xml:space="preserve">II.  </w:t>
      </w:r>
      <w:r w:rsidR="00156F23">
        <w:rPr>
          <w:rFonts w:cs="Arial"/>
          <w:color w:val="000000"/>
          <w:szCs w:val="22"/>
        </w:rPr>
        <w:t xml:space="preserve">Workaholics have no </w:t>
      </w:r>
      <w:r w:rsidR="00156F23">
        <w:rPr>
          <w:rFonts w:cs="Arial"/>
          <w:color w:val="000000"/>
          <w:szCs w:val="22"/>
          <w:u w:val="single"/>
        </w:rPr>
        <w:t>rest</w:t>
      </w:r>
      <w:r w:rsidR="00156F23" w:rsidRPr="00027541">
        <w:rPr>
          <w:rFonts w:cs="Arial"/>
          <w:color w:val="000000"/>
          <w:szCs w:val="22"/>
        </w:rPr>
        <w:t xml:space="preserve"> </w:t>
      </w:r>
      <w:r w:rsidR="00537DA8" w:rsidRPr="00606FFE">
        <w:rPr>
          <w:rFonts w:cs="Arial"/>
          <w:color w:val="000000"/>
          <w:szCs w:val="22"/>
        </w:rPr>
        <w:t>(4:4-6).</w:t>
      </w:r>
    </w:p>
    <w:p w14:paraId="58B28BD0" w14:textId="434A493D" w:rsidR="00606FFE" w:rsidRPr="00606FFE" w:rsidRDefault="00606FFE" w:rsidP="00B73E31">
      <w:pPr>
        <w:pStyle w:val="Heading2"/>
      </w:pPr>
      <w:r w:rsidRPr="00606FFE">
        <w:t>The compulsive competitor only achieves futility in life (4:4).</w:t>
      </w:r>
    </w:p>
    <w:p w14:paraId="0243872F" w14:textId="1A9D11D1" w:rsidR="00606FFE" w:rsidRPr="00606FFE" w:rsidRDefault="00606FFE" w:rsidP="00BA444F">
      <w:pPr>
        <w:pStyle w:val="Heading2"/>
      </w:pPr>
      <w:r w:rsidRPr="00606FFE">
        <w:t>The lazy sluggard destroys himself (4:5).</w:t>
      </w:r>
    </w:p>
    <w:p w14:paraId="73A5BF5B" w14:textId="0CC8AA51" w:rsidR="00606FFE" w:rsidRPr="00606FFE" w:rsidRDefault="00606FFE" w:rsidP="00BA444F">
      <w:pPr>
        <w:pStyle w:val="Heading2"/>
      </w:pPr>
      <w:r w:rsidRPr="00606FFE">
        <w:t>The balanced worker is better than the compulsive competitor (4:6).</w:t>
      </w:r>
    </w:p>
    <w:p w14:paraId="53844FA9" w14:textId="77E185ED" w:rsidR="00606FFE" w:rsidRPr="00606FFE" w:rsidRDefault="00606FFE" w:rsidP="00BA444F">
      <w:pPr>
        <w:pStyle w:val="Heading1"/>
        <w:rPr>
          <w:rFonts w:cs="Arial"/>
          <w:color w:val="000000"/>
          <w:szCs w:val="22"/>
        </w:rPr>
      </w:pPr>
      <w:r w:rsidRPr="00606FFE">
        <w:rPr>
          <w:rFonts w:cs="Arial"/>
          <w:color w:val="000000"/>
          <w:szCs w:val="22"/>
        </w:rPr>
        <w:t>II</w:t>
      </w:r>
      <w:r w:rsidR="00BA444F" w:rsidRPr="00BA444F">
        <w:rPr>
          <w:rFonts w:cs="Arial"/>
          <w:color w:val="000000"/>
          <w:szCs w:val="22"/>
        </w:rPr>
        <w:t>I</w:t>
      </w:r>
      <w:r w:rsidRPr="00606FFE">
        <w:rPr>
          <w:rFonts w:cs="Arial"/>
          <w:color w:val="000000"/>
          <w:szCs w:val="22"/>
        </w:rPr>
        <w:t>.</w:t>
      </w:r>
      <w:r w:rsidR="00BA444F" w:rsidRPr="00BA444F">
        <w:rPr>
          <w:rFonts w:cs="Arial"/>
          <w:color w:val="000000"/>
          <w:szCs w:val="22"/>
        </w:rPr>
        <w:t xml:space="preserve"> </w:t>
      </w:r>
      <w:r w:rsidR="00156F23">
        <w:rPr>
          <w:rFonts w:cs="Arial"/>
          <w:color w:val="000000"/>
          <w:szCs w:val="22"/>
        </w:rPr>
        <w:t xml:space="preserve">Workaholics have no </w:t>
      </w:r>
      <w:r w:rsidR="00AE4497">
        <w:rPr>
          <w:rFonts w:cs="Arial"/>
          <w:color w:val="000000"/>
          <w:szCs w:val="22"/>
          <w:u w:val="single"/>
        </w:rPr>
        <w:t>beneficiaries</w:t>
      </w:r>
      <w:r w:rsidR="00156F23" w:rsidRPr="00027541">
        <w:rPr>
          <w:rFonts w:cs="Arial"/>
          <w:color w:val="000000"/>
          <w:szCs w:val="22"/>
        </w:rPr>
        <w:t xml:space="preserve"> </w:t>
      </w:r>
      <w:r w:rsidR="00511745">
        <w:rPr>
          <w:rFonts w:cs="Arial"/>
          <w:color w:val="000000"/>
          <w:szCs w:val="22"/>
        </w:rPr>
        <w:t>(4:7-8</w:t>
      </w:r>
      <w:r w:rsidRPr="00606FFE">
        <w:rPr>
          <w:rFonts w:cs="Arial"/>
          <w:color w:val="000000"/>
          <w:szCs w:val="22"/>
        </w:rPr>
        <w:t>).</w:t>
      </w:r>
    </w:p>
    <w:p w14:paraId="4F354287" w14:textId="6C11EB86" w:rsidR="00606FFE" w:rsidRPr="00606FFE" w:rsidRDefault="00606FFE" w:rsidP="00BB41E0">
      <w:pPr>
        <w:pStyle w:val="Heading2"/>
        <w:rPr>
          <w:rFonts w:cs="Arial"/>
          <w:color w:val="000000"/>
          <w:szCs w:val="22"/>
        </w:rPr>
      </w:pPr>
      <w:r w:rsidRPr="00606FFE">
        <w:rPr>
          <w:rFonts w:cs="Arial"/>
          <w:color w:val="000000"/>
          <w:szCs w:val="22"/>
        </w:rPr>
        <w:t>He works his tail off even though he only needs to support himself (4:</w:t>
      </w:r>
      <w:r w:rsidR="00723588">
        <w:rPr>
          <w:rFonts w:cs="Arial"/>
          <w:color w:val="000000"/>
          <w:szCs w:val="22"/>
        </w:rPr>
        <w:t>7-</w:t>
      </w:r>
      <w:r w:rsidRPr="00606FFE">
        <w:rPr>
          <w:rFonts w:cs="Arial"/>
          <w:color w:val="000000"/>
          <w:szCs w:val="22"/>
        </w:rPr>
        <w:t>8a).</w:t>
      </w:r>
    </w:p>
    <w:p w14:paraId="49460537" w14:textId="6F0543CB" w:rsidR="00606FFE" w:rsidRPr="00606FFE" w:rsidRDefault="00606FFE" w:rsidP="00BB41E0">
      <w:pPr>
        <w:pStyle w:val="Heading2"/>
        <w:rPr>
          <w:rFonts w:cs="Arial"/>
          <w:color w:val="000000"/>
          <w:szCs w:val="22"/>
        </w:rPr>
      </w:pPr>
      <w:r w:rsidRPr="00606FFE">
        <w:rPr>
          <w:rFonts w:cs="Arial"/>
          <w:color w:val="000000"/>
          <w:szCs w:val="22"/>
        </w:rPr>
        <w:t>He</w:t>
      </w:r>
      <w:r w:rsidR="00E05603">
        <w:rPr>
          <w:rFonts w:cs="Arial"/>
          <w:color w:val="000000"/>
          <w:szCs w:val="22"/>
        </w:rPr>
        <w:t xml:space="preserve"> never has "enough" money (4:8b</w:t>
      </w:r>
      <w:r w:rsidRPr="00606FFE">
        <w:rPr>
          <w:rFonts w:cs="Arial"/>
          <w:color w:val="000000"/>
          <w:szCs w:val="22"/>
        </w:rPr>
        <w:t>).</w:t>
      </w:r>
    </w:p>
    <w:p w14:paraId="48B6DC9B" w14:textId="24FB95B9" w:rsidR="00606FFE" w:rsidRPr="00606FFE" w:rsidRDefault="00723588" w:rsidP="00BB41E0">
      <w:pPr>
        <w:pStyle w:val="Heading2"/>
        <w:rPr>
          <w:rFonts w:cs="Arial"/>
          <w:color w:val="000000"/>
          <w:szCs w:val="22"/>
        </w:rPr>
      </w:pPr>
      <w:r>
        <w:rPr>
          <w:rFonts w:cs="Arial"/>
          <w:color w:val="000000"/>
          <w:szCs w:val="22"/>
        </w:rPr>
        <w:t xml:space="preserve">He </w:t>
      </w:r>
      <w:r w:rsidR="00606FFE" w:rsidRPr="00606FFE">
        <w:rPr>
          <w:rFonts w:cs="Arial"/>
          <w:color w:val="000000"/>
          <w:szCs w:val="22"/>
        </w:rPr>
        <w:t xml:space="preserve">asks himself if all his work is really worth not enjoying life </w:t>
      </w:r>
      <w:r>
        <w:rPr>
          <w:rFonts w:cs="Arial"/>
          <w:color w:val="000000"/>
          <w:szCs w:val="22"/>
        </w:rPr>
        <w:t>but doesn</w:t>
      </w:r>
      <w:r w:rsidR="00CB7444">
        <w:rPr>
          <w:rFonts w:cs="Arial"/>
          <w:color w:val="000000"/>
          <w:szCs w:val="22"/>
        </w:rPr>
        <w:t>’</w:t>
      </w:r>
      <w:r>
        <w:rPr>
          <w:rFonts w:cs="Arial"/>
          <w:color w:val="000000"/>
          <w:szCs w:val="22"/>
        </w:rPr>
        <w:t xml:space="preserve">t make any changes </w:t>
      </w:r>
      <w:r w:rsidR="00606FFE" w:rsidRPr="00606FFE">
        <w:rPr>
          <w:rFonts w:cs="Arial"/>
          <w:color w:val="000000"/>
          <w:szCs w:val="22"/>
        </w:rPr>
        <w:t>(4:8c).</w:t>
      </w:r>
    </w:p>
    <w:p w14:paraId="23679CDA" w14:textId="0A085509" w:rsidR="00AE4497" w:rsidRDefault="00AE4497" w:rsidP="00AE4497">
      <w:pPr>
        <w:pStyle w:val="Heading1"/>
        <w:rPr>
          <w:rFonts w:cs="Arial"/>
          <w:color w:val="000000"/>
          <w:szCs w:val="22"/>
        </w:rPr>
      </w:pPr>
      <w:r>
        <w:rPr>
          <w:rFonts w:cs="Arial"/>
          <w:color w:val="000000"/>
          <w:szCs w:val="22"/>
        </w:rPr>
        <w:t xml:space="preserve">IV. Workaholics have no </w:t>
      </w:r>
      <w:r>
        <w:rPr>
          <w:rFonts w:cs="Arial"/>
          <w:color w:val="000000"/>
          <w:szCs w:val="22"/>
          <w:u w:val="single"/>
        </w:rPr>
        <w:t>friends</w:t>
      </w:r>
      <w:r>
        <w:rPr>
          <w:rFonts w:cs="Arial"/>
          <w:color w:val="000000"/>
          <w:szCs w:val="22"/>
        </w:rPr>
        <w:t xml:space="preserve"> (4:9-12).</w:t>
      </w:r>
    </w:p>
    <w:p w14:paraId="7B42CB07" w14:textId="05ED4B99" w:rsidR="00E728EA" w:rsidRPr="00606FFE" w:rsidRDefault="00E728EA" w:rsidP="00E728EA">
      <w:pPr>
        <w:pStyle w:val="Heading2"/>
        <w:rPr>
          <w:rFonts w:cs="Arial"/>
          <w:color w:val="000000"/>
          <w:szCs w:val="22"/>
        </w:rPr>
      </w:pPr>
      <w:r>
        <w:rPr>
          <w:rFonts w:cs="Arial"/>
          <w:color w:val="000000"/>
          <w:szCs w:val="22"/>
        </w:rPr>
        <w:t>Friends</w:t>
      </w:r>
      <w:r w:rsidRPr="00606FFE">
        <w:rPr>
          <w:rFonts w:cs="Arial"/>
          <w:color w:val="000000"/>
          <w:szCs w:val="22"/>
        </w:rPr>
        <w:t xml:space="preserve"> </w:t>
      </w:r>
      <w:r>
        <w:rPr>
          <w:rFonts w:cs="Arial"/>
          <w:color w:val="000000"/>
          <w:szCs w:val="22"/>
        </w:rPr>
        <w:t>accomplish more</w:t>
      </w:r>
      <w:r w:rsidR="00A50914">
        <w:rPr>
          <w:rFonts w:cs="Arial"/>
          <w:color w:val="000000"/>
          <w:szCs w:val="22"/>
        </w:rPr>
        <w:t xml:space="preserve"> than two independent workaholics</w:t>
      </w:r>
      <w:r w:rsidRPr="00606FFE">
        <w:rPr>
          <w:rFonts w:cs="Arial"/>
          <w:color w:val="000000"/>
          <w:szCs w:val="22"/>
        </w:rPr>
        <w:t xml:space="preserve"> (4:9).</w:t>
      </w:r>
    </w:p>
    <w:p w14:paraId="02456617" w14:textId="1E5BFD38" w:rsidR="00606FFE" w:rsidRPr="00606FFE" w:rsidRDefault="00A50914" w:rsidP="001C2829">
      <w:pPr>
        <w:pStyle w:val="Heading2"/>
        <w:rPr>
          <w:rFonts w:cs="Arial"/>
          <w:color w:val="000000"/>
          <w:szCs w:val="22"/>
        </w:rPr>
      </w:pPr>
      <w:r>
        <w:rPr>
          <w:rFonts w:cs="Arial"/>
          <w:color w:val="000000"/>
          <w:szCs w:val="22"/>
        </w:rPr>
        <w:t>Friends help each other when weak</w:t>
      </w:r>
      <w:r w:rsidR="00606FFE" w:rsidRPr="00606FFE">
        <w:rPr>
          <w:rFonts w:cs="Arial"/>
          <w:color w:val="000000"/>
          <w:szCs w:val="22"/>
        </w:rPr>
        <w:t xml:space="preserve"> (4:10).</w:t>
      </w:r>
    </w:p>
    <w:p w14:paraId="48F7A45B" w14:textId="1AD9F512" w:rsidR="00A50914" w:rsidRDefault="00A50914" w:rsidP="00A50914">
      <w:pPr>
        <w:pStyle w:val="Heading2"/>
        <w:rPr>
          <w:rFonts w:cs="Arial"/>
          <w:color w:val="000000"/>
          <w:szCs w:val="22"/>
        </w:rPr>
      </w:pPr>
      <w:r>
        <w:rPr>
          <w:rFonts w:cs="Arial"/>
          <w:color w:val="000000"/>
          <w:szCs w:val="22"/>
        </w:rPr>
        <w:t>Friend</w:t>
      </w:r>
      <w:r w:rsidRPr="00606FFE">
        <w:rPr>
          <w:rFonts w:cs="Arial"/>
          <w:color w:val="000000"/>
          <w:szCs w:val="22"/>
        </w:rPr>
        <w:t xml:space="preserve">s comfort </w:t>
      </w:r>
      <w:r>
        <w:rPr>
          <w:rFonts w:cs="Arial"/>
          <w:color w:val="000000"/>
          <w:szCs w:val="22"/>
        </w:rPr>
        <w:t xml:space="preserve">each other </w:t>
      </w:r>
      <w:r w:rsidRPr="00606FFE">
        <w:rPr>
          <w:rFonts w:cs="Arial"/>
          <w:color w:val="000000"/>
          <w:szCs w:val="22"/>
        </w:rPr>
        <w:t>when vulnerable (4:11).</w:t>
      </w:r>
    </w:p>
    <w:p w14:paraId="7610D001" w14:textId="43D6AADC" w:rsidR="00606FFE" w:rsidRPr="00606FFE" w:rsidRDefault="00BB6661" w:rsidP="001C2829">
      <w:pPr>
        <w:pStyle w:val="Heading2"/>
        <w:rPr>
          <w:rFonts w:cs="Arial"/>
          <w:color w:val="000000"/>
          <w:szCs w:val="22"/>
        </w:rPr>
      </w:pPr>
      <w:r>
        <w:rPr>
          <w:rFonts w:cs="Arial"/>
          <w:color w:val="000000"/>
          <w:szCs w:val="22"/>
        </w:rPr>
        <w:t xml:space="preserve">Friends protect each other </w:t>
      </w:r>
      <w:r w:rsidR="00606FFE" w:rsidRPr="00606FFE">
        <w:rPr>
          <w:rFonts w:cs="Arial"/>
          <w:color w:val="000000"/>
          <w:szCs w:val="22"/>
        </w:rPr>
        <w:t>when attacked (4:12).</w:t>
      </w:r>
    </w:p>
    <w:p w14:paraId="5637FF8D" w14:textId="35AE2F3A" w:rsidR="00606FFE" w:rsidRPr="00606FFE" w:rsidRDefault="00B26212" w:rsidP="00B26212">
      <w:pPr>
        <w:pStyle w:val="Heading1"/>
      </w:pPr>
      <w:r>
        <w:t>V</w:t>
      </w:r>
      <w:r w:rsidR="00606FFE" w:rsidRPr="00606FFE">
        <w:t>.</w:t>
      </w:r>
      <w:r>
        <w:t xml:space="preserve"> </w:t>
      </w:r>
      <w:r w:rsidR="0081607A">
        <w:rPr>
          <w:rFonts w:cs="Arial"/>
          <w:color w:val="000000"/>
          <w:szCs w:val="22"/>
        </w:rPr>
        <w:t xml:space="preserve">Workaholics have no </w:t>
      </w:r>
      <w:r w:rsidR="0081607A">
        <w:rPr>
          <w:rFonts w:cs="Arial"/>
          <w:color w:val="000000"/>
          <w:szCs w:val="22"/>
          <w:u w:val="single"/>
        </w:rPr>
        <w:t>followers</w:t>
      </w:r>
      <w:r w:rsidR="0081607A">
        <w:rPr>
          <w:rFonts w:cs="Arial"/>
          <w:color w:val="000000"/>
          <w:szCs w:val="22"/>
        </w:rPr>
        <w:t xml:space="preserve"> </w:t>
      </w:r>
      <w:r w:rsidR="00606FFE" w:rsidRPr="00606FFE">
        <w:t>(4:13-16).</w:t>
      </w:r>
    </w:p>
    <w:p w14:paraId="2179630D" w14:textId="058A785A" w:rsidR="00B768D0" w:rsidRPr="00606FFE" w:rsidRDefault="00B768D0" w:rsidP="00B768D0">
      <w:pPr>
        <w:pStyle w:val="Heading2"/>
        <w:rPr>
          <w:rFonts w:cs="Arial"/>
          <w:color w:val="000000"/>
          <w:szCs w:val="22"/>
        </w:rPr>
      </w:pPr>
      <w:r w:rsidRPr="00606FFE">
        <w:rPr>
          <w:rFonts w:cs="Arial"/>
          <w:color w:val="000000"/>
          <w:szCs w:val="22"/>
        </w:rPr>
        <w:t xml:space="preserve"> </w:t>
      </w:r>
      <w:r>
        <w:rPr>
          <w:rFonts w:cs="Arial"/>
          <w:color w:val="000000"/>
          <w:szCs w:val="22"/>
        </w:rPr>
        <w:t xml:space="preserve">Being poor, young and wise is better than being rich, old and foolish </w:t>
      </w:r>
      <w:r w:rsidRPr="00606FFE">
        <w:rPr>
          <w:rFonts w:cs="Arial"/>
          <w:color w:val="000000"/>
          <w:szCs w:val="22"/>
        </w:rPr>
        <w:t>(4:13).</w:t>
      </w:r>
    </w:p>
    <w:p w14:paraId="4D2F3E8F" w14:textId="0142A0CE" w:rsidR="00606FFE" w:rsidRPr="00606FFE" w:rsidRDefault="00606FFE" w:rsidP="00490259">
      <w:pPr>
        <w:pStyle w:val="Heading2"/>
        <w:rPr>
          <w:rFonts w:cs="Arial"/>
          <w:color w:val="000000"/>
          <w:szCs w:val="22"/>
        </w:rPr>
      </w:pPr>
      <w:r w:rsidRPr="00606FFE">
        <w:rPr>
          <w:rFonts w:cs="Arial"/>
          <w:color w:val="000000"/>
          <w:szCs w:val="22"/>
        </w:rPr>
        <w:t xml:space="preserve">Although one from humble roots can become a popular king, even </w:t>
      </w:r>
      <w:r w:rsidRPr="00606FFE">
        <w:rPr>
          <w:rFonts w:cs="Arial"/>
          <w:b/>
          <w:color w:val="000000"/>
          <w:szCs w:val="22"/>
        </w:rPr>
        <w:t>his</w:t>
      </w:r>
      <w:r w:rsidRPr="00606FFE">
        <w:rPr>
          <w:rFonts w:cs="Arial"/>
          <w:color w:val="000000"/>
          <w:szCs w:val="22"/>
        </w:rPr>
        <w:t xml:space="preserve"> prestige, power and in</w:t>
      </w:r>
      <w:r w:rsidR="00694A04">
        <w:rPr>
          <w:rFonts w:cs="Arial"/>
          <w:color w:val="000000"/>
          <w:szCs w:val="22"/>
        </w:rPr>
        <w:t>fluence are transitory (4:14-16</w:t>
      </w:r>
      <w:r w:rsidRPr="00606FFE">
        <w:rPr>
          <w:rFonts w:cs="Arial"/>
          <w:color w:val="000000"/>
          <w:szCs w:val="22"/>
        </w:rPr>
        <w:t>).</w:t>
      </w:r>
    </w:p>
    <w:p w14:paraId="524923A2" w14:textId="0E6E453C" w:rsidR="00606FFE" w:rsidRPr="001D3D8B" w:rsidRDefault="001D3D8B" w:rsidP="001D3D8B">
      <w:pPr>
        <w:pStyle w:val="Heading1"/>
      </w:pPr>
      <w:r>
        <w:lastRenderedPageBreak/>
        <w:t>Conclusion</w:t>
      </w:r>
    </w:p>
    <w:p w14:paraId="5AE8DBE3" w14:textId="63D6D60D" w:rsidR="00606FFE" w:rsidRPr="00606FFE" w:rsidRDefault="00CE2C34" w:rsidP="001D3D8B">
      <w:pPr>
        <w:pStyle w:val="Heading3"/>
        <w:rPr>
          <w:rFonts w:cs="Arial"/>
          <w:color w:val="000000"/>
          <w:szCs w:val="22"/>
        </w:rPr>
      </w:pPr>
      <w:r>
        <w:rPr>
          <w:rFonts w:cs="Arial"/>
          <w:color w:val="000000"/>
          <w:szCs w:val="22"/>
        </w:rPr>
        <w:t xml:space="preserve">Work </w:t>
      </w:r>
      <w:r w:rsidR="00F306FF">
        <w:rPr>
          <w:rFonts w:cs="Arial"/>
          <w:color w:val="000000"/>
          <w:szCs w:val="22"/>
        </w:rPr>
        <w:t>at not becoming a workaholic (Main Idea</w:t>
      </w:r>
      <w:r>
        <w:rPr>
          <w:rFonts w:cs="Arial"/>
          <w:color w:val="000000"/>
          <w:szCs w:val="22"/>
        </w:rPr>
        <w:t>)</w:t>
      </w:r>
      <w:r w:rsidR="00606FFE" w:rsidRPr="00606FFE">
        <w:rPr>
          <w:rFonts w:cs="Arial"/>
          <w:color w:val="000000"/>
          <w:szCs w:val="22"/>
        </w:rPr>
        <w:t>.</w:t>
      </w:r>
    </w:p>
    <w:p w14:paraId="2D32DCB4" w14:textId="48E6EC75" w:rsidR="00606FFE" w:rsidRPr="00606FFE" w:rsidRDefault="00606FFE" w:rsidP="00233B16">
      <w:pPr>
        <w:pStyle w:val="Heading3"/>
        <w:rPr>
          <w:rFonts w:cs="Arial"/>
          <w:color w:val="000000"/>
          <w:szCs w:val="22"/>
        </w:rPr>
      </w:pPr>
      <w:r w:rsidRPr="00606FFE">
        <w:rPr>
          <w:rFonts w:cs="Arial"/>
          <w:color w:val="000000"/>
          <w:szCs w:val="22"/>
        </w:rPr>
        <w:t xml:space="preserve">How can you tell if </w:t>
      </w:r>
      <w:r w:rsidR="00CD7B8A">
        <w:rPr>
          <w:rFonts w:cs="Arial"/>
          <w:color w:val="000000"/>
          <w:szCs w:val="22"/>
        </w:rPr>
        <w:t>you are</w:t>
      </w:r>
      <w:r w:rsidRPr="00606FFE">
        <w:rPr>
          <w:rFonts w:cs="Arial"/>
          <w:color w:val="000000"/>
          <w:szCs w:val="22"/>
        </w:rPr>
        <w:t xml:space="preserve"> a workaholic?  </w:t>
      </w:r>
    </w:p>
    <w:p w14:paraId="7ECF99BD" w14:textId="77777777" w:rsidR="00606FFE" w:rsidRPr="00606FFE" w:rsidRDefault="00606FFE" w:rsidP="00CD7B8A">
      <w:pPr>
        <w:pStyle w:val="Heading4"/>
        <w:rPr>
          <w:rFonts w:cs="Arial"/>
          <w:color w:val="000000"/>
          <w:szCs w:val="22"/>
        </w:rPr>
      </w:pPr>
      <w:r w:rsidRPr="00606FFE">
        <w:rPr>
          <w:rFonts w:cs="Arial"/>
          <w:color w:val="000000"/>
          <w:szCs w:val="22"/>
        </w:rPr>
        <w:t xml:space="preserve">Do any of these signs describe you or your motives for work?  </w:t>
      </w:r>
    </w:p>
    <w:p w14:paraId="44CF483E" w14:textId="77777777" w:rsidR="00606FFE" w:rsidRPr="00606FFE" w:rsidRDefault="00606FFE" w:rsidP="00CD7B8A">
      <w:pPr>
        <w:pStyle w:val="Heading4"/>
        <w:rPr>
          <w:rFonts w:cs="Arial"/>
          <w:color w:val="000000"/>
          <w:szCs w:val="22"/>
        </w:rPr>
      </w:pPr>
      <w:r w:rsidRPr="00606FFE">
        <w:rPr>
          <w:rFonts w:cs="Arial"/>
          <w:color w:val="000000"/>
          <w:szCs w:val="22"/>
        </w:rPr>
        <w:t>What really drives you in your work?</w:t>
      </w:r>
    </w:p>
    <w:p w14:paraId="2B769280" w14:textId="77777777" w:rsidR="00606FFE" w:rsidRPr="00606FFE" w:rsidRDefault="00606FFE" w:rsidP="00CD7B8A">
      <w:pPr>
        <w:pStyle w:val="Heading4"/>
        <w:rPr>
          <w:rFonts w:cs="Arial"/>
          <w:color w:val="000000"/>
          <w:szCs w:val="22"/>
        </w:rPr>
      </w:pPr>
      <w:r w:rsidRPr="00606FFE">
        <w:rPr>
          <w:rFonts w:cs="Arial"/>
          <w:color w:val="000000"/>
          <w:szCs w:val="22"/>
        </w:rPr>
        <w:t>What is God requiring you to do about it?</w:t>
      </w:r>
    </w:p>
    <w:p w14:paraId="72F4005F" w14:textId="77777777" w:rsidR="005D3222"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p>
    <w:p w14:paraId="15BF2770" w14:textId="77777777" w:rsidR="005D3222"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Pr>
          <w:rFonts w:cs="Arial"/>
          <w:color w:val="000000"/>
          <w:szCs w:val="22"/>
        </w:rPr>
        <w:t>ORIGINAL MAIN IDEA &amp; OUTLINE</w:t>
      </w:r>
    </w:p>
    <w:p w14:paraId="6158AEF4" w14:textId="77777777" w:rsidR="005D3222" w:rsidRPr="00606FFE"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p>
    <w:p w14:paraId="223CBA7B" w14:textId="77777777" w:rsidR="005D3222" w:rsidRPr="00606FFE"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sidRPr="00606FFE">
        <w:rPr>
          <w:rFonts w:cs="Arial"/>
          <w:b/>
          <w:color w:val="000000"/>
          <w:szCs w:val="22"/>
        </w:rPr>
        <w:t>Subject:</w:t>
      </w:r>
      <w:r w:rsidRPr="00606FFE">
        <w:rPr>
          <w:rFonts w:cs="Arial"/>
          <w:color w:val="000000"/>
          <w:szCs w:val="22"/>
        </w:rPr>
        <w:t xml:space="preserve"> Bad motives for doing your job</w:t>
      </w:r>
    </w:p>
    <w:p w14:paraId="0ECAD37C" w14:textId="77777777" w:rsidR="005D3222" w:rsidRPr="00606FFE"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sidRPr="00606FFE">
        <w:rPr>
          <w:rFonts w:cs="Arial"/>
          <w:b/>
          <w:color w:val="000000"/>
          <w:szCs w:val="22"/>
        </w:rPr>
        <w:t>Complement:</w:t>
      </w:r>
      <w:r w:rsidRPr="00606FFE">
        <w:rPr>
          <w:rFonts w:cs="Arial"/>
          <w:color w:val="000000"/>
          <w:szCs w:val="22"/>
        </w:rPr>
        <w:t xml:space="preserve"> include envy, greed, and prestige.</w:t>
      </w:r>
    </w:p>
    <w:p w14:paraId="161FE483" w14:textId="77777777" w:rsidR="005D3222" w:rsidRPr="00606FFE"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sidRPr="00606FFE">
        <w:rPr>
          <w:rFonts w:cs="Arial"/>
          <w:b/>
          <w:color w:val="000000"/>
          <w:szCs w:val="22"/>
        </w:rPr>
        <w:t>Main Idea:</w:t>
      </w:r>
      <w:r w:rsidRPr="00606FFE">
        <w:rPr>
          <w:rFonts w:cs="Arial"/>
          <w:color w:val="000000"/>
          <w:szCs w:val="22"/>
        </w:rPr>
        <w:t xml:space="preserve"> Bad motives for doing your job include envy, greed, and prestige</w:t>
      </w:r>
    </w:p>
    <w:p w14:paraId="608E2C5C" w14:textId="77777777" w:rsidR="005D3222" w:rsidRPr="00606FFE"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p>
    <w:p w14:paraId="4948BD28" w14:textId="77777777" w:rsidR="005D3222" w:rsidRPr="00606FFE" w:rsidRDefault="005D3222" w:rsidP="005D3222">
      <w:pPr>
        <w:pStyle w:val="Heading1"/>
        <w:rPr>
          <w:rFonts w:cs="Arial"/>
          <w:color w:val="000000"/>
          <w:szCs w:val="22"/>
        </w:rPr>
      </w:pPr>
      <w:r w:rsidRPr="00890CB3">
        <w:rPr>
          <w:rFonts w:cs="Arial"/>
          <w:color w:val="000000"/>
          <w:szCs w:val="22"/>
        </w:rPr>
        <w:t>Introduction</w:t>
      </w:r>
    </w:p>
    <w:p w14:paraId="068D8B6A" w14:textId="6BDA1390" w:rsidR="005D3222" w:rsidRPr="00606FFE" w:rsidRDefault="005D3222" w:rsidP="005D3222">
      <w:pPr>
        <w:pStyle w:val="Heading3"/>
        <w:rPr>
          <w:rFonts w:cs="Arial"/>
          <w:color w:val="000000"/>
          <w:szCs w:val="22"/>
        </w:rPr>
      </w:pPr>
      <w:r w:rsidRPr="00606FFE">
        <w:rPr>
          <w:rFonts w:cs="Arial"/>
          <w:color w:val="000000"/>
          <w:szCs w:val="22"/>
        </w:rPr>
        <w:t>Why do you work at the job you</w:t>
      </w:r>
      <w:r w:rsidR="00CB7444">
        <w:rPr>
          <w:rFonts w:cs="Arial"/>
          <w:color w:val="000000"/>
          <w:szCs w:val="22"/>
        </w:rPr>
        <w:t>’</w:t>
      </w:r>
      <w:r w:rsidRPr="00606FFE">
        <w:rPr>
          <w:rFonts w:cs="Arial"/>
          <w:color w:val="000000"/>
          <w:szCs w:val="22"/>
        </w:rPr>
        <w:t>re at right now?  What motivates you to work?</w:t>
      </w:r>
    </w:p>
    <w:p w14:paraId="7F2A19DA" w14:textId="6EE92253" w:rsidR="005D3222" w:rsidRPr="00606FFE" w:rsidRDefault="005D3222" w:rsidP="005D3222">
      <w:pPr>
        <w:pStyle w:val="Heading3"/>
        <w:rPr>
          <w:rFonts w:cs="Arial"/>
          <w:color w:val="000000"/>
          <w:szCs w:val="22"/>
        </w:rPr>
      </w:pPr>
      <w:r w:rsidRPr="00606FFE">
        <w:rPr>
          <w:rFonts w:cs="Arial"/>
          <w:color w:val="000000"/>
          <w:szCs w:val="22"/>
        </w:rPr>
        <w:t>Today we</w:t>
      </w:r>
      <w:r w:rsidR="00CB7444">
        <w:rPr>
          <w:rFonts w:cs="Arial"/>
          <w:color w:val="000000"/>
          <w:szCs w:val="22"/>
        </w:rPr>
        <w:t>’</w:t>
      </w:r>
      <w:r w:rsidRPr="00606FFE">
        <w:rPr>
          <w:rFonts w:cs="Arial"/>
          <w:color w:val="000000"/>
          <w:szCs w:val="22"/>
        </w:rPr>
        <w:t xml:space="preserve">re going to look at </w:t>
      </w:r>
      <w:r>
        <w:rPr>
          <w:rFonts w:cs="Arial"/>
          <w:color w:val="000000"/>
          <w:szCs w:val="22"/>
        </w:rPr>
        <w:t>four</w:t>
      </w:r>
      <w:r w:rsidRPr="00606FFE">
        <w:rPr>
          <w:rFonts w:cs="Arial"/>
          <w:color w:val="000000"/>
          <w:szCs w:val="22"/>
        </w:rPr>
        <w:t xml:space="preserve"> motives </w:t>
      </w:r>
      <w:r>
        <w:rPr>
          <w:rFonts w:cs="Arial"/>
          <w:color w:val="000000"/>
          <w:szCs w:val="22"/>
        </w:rPr>
        <w:t>that</w:t>
      </w:r>
      <w:r w:rsidRPr="00606FFE">
        <w:rPr>
          <w:rFonts w:cs="Arial"/>
          <w:color w:val="000000"/>
          <w:szCs w:val="22"/>
        </w:rPr>
        <w:t xml:space="preserve"> inspire people to work.  In fact, these </w:t>
      </w:r>
      <w:r>
        <w:rPr>
          <w:rFonts w:cs="Arial"/>
          <w:color w:val="000000"/>
          <w:szCs w:val="22"/>
        </w:rPr>
        <w:t>four</w:t>
      </w:r>
      <w:r w:rsidRPr="00606FFE">
        <w:rPr>
          <w:rFonts w:cs="Arial"/>
          <w:color w:val="000000"/>
          <w:szCs w:val="22"/>
        </w:rPr>
        <w:t xml:space="preserve"> enticements inspire people to </w:t>
      </w:r>
      <w:r w:rsidRPr="00606FFE">
        <w:rPr>
          <w:rFonts w:cs="Arial"/>
          <w:b/>
          <w:color w:val="000000"/>
          <w:szCs w:val="22"/>
        </w:rPr>
        <w:t>over</w:t>
      </w:r>
      <w:r w:rsidRPr="00606FFE">
        <w:rPr>
          <w:rFonts w:cs="Arial"/>
          <w:color w:val="000000"/>
          <w:szCs w:val="22"/>
        </w:rPr>
        <w:t>work.  The incentives are elaborated upon in Ecclesiastes 4:4-16.</w:t>
      </w:r>
    </w:p>
    <w:p w14:paraId="0D2EB0D1" w14:textId="77777777" w:rsidR="005D3222" w:rsidRPr="00606FFE"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p>
    <w:p w14:paraId="5341F5B3" w14:textId="77777777" w:rsidR="005D3222" w:rsidRPr="00027541" w:rsidRDefault="005D3222" w:rsidP="005D3222">
      <w:pPr>
        <w:pStyle w:val="Heading1"/>
        <w:rPr>
          <w:rFonts w:cs="Arial"/>
          <w:color w:val="000000"/>
          <w:szCs w:val="22"/>
        </w:rPr>
      </w:pPr>
      <w:r w:rsidRPr="00027541">
        <w:rPr>
          <w:rFonts w:cs="Arial"/>
          <w:color w:val="000000"/>
          <w:szCs w:val="22"/>
        </w:rPr>
        <w:t>I. Power is a meaningless motive for work (4:1-3).</w:t>
      </w:r>
    </w:p>
    <w:p w14:paraId="247BC193" w14:textId="46412EE1" w:rsidR="005D3222" w:rsidRPr="00EC1468"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sidRPr="00EC1468">
        <w:rPr>
          <w:rFonts w:cs="Arial"/>
          <w:color w:val="000000"/>
          <w:szCs w:val="22"/>
        </w:rPr>
        <w:t>[Oppression hurts people so much one wonders if it</w:t>
      </w:r>
      <w:r w:rsidR="00CB7444">
        <w:rPr>
          <w:rFonts w:cs="Arial"/>
          <w:color w:val="000000"/>
          <w:szCs w:val="22"/>
        </w:rPr>
        <w:t>’</w:t>
      </w:r>
      <w:r w:rsidRPr="00EC1468">
        <w:rPr>
          <w:rFonts w:cs="Arial"/>
          <w:color w:val="000000"/>
          <w:szCs w:val="22"/>
        </w:rPr>
        <w:t>s better to have never existed at all (4:1-3).]</w:t>
      </w:r>
    </w:p>
    <w:p w14:paraId="3ABDED4F" w14:textId="77777777" w:rsidR="005D3222" w:rsidRPr="00EC1468" w:rsidRDefault="005D3222" w:rsidP="005D3222">
      <w:pPr>
        <w:pStyle w:val="Heading2"/>
        <w:rPr>
          <w:rFonts w:cs="Arial"/>
          <w:color w:val="000000"/>
          <w:szCs w:val="22"/>
        </w:rPr>
      </w:pPr>
      <w:r w:rsidRPr="00EC1468">
        <w:rPr>
          <w:rFonts w:cs="Arial"/>
          <w:color w:val="000000"/>
          <w:szCs w:val="22"/>
        </w:rPr>
        <w:t>The people wit</w:t>
      </w:r>
      <w:r>
        <w:rPr>
          <w:rFonts w:cs="Arial"/>
          <w:color w:val="000000"/>
          <w:szCs w:val="22"/>
        </w:rPr>
        <w:t xml:space="preserve">h power oppress others while no </w:t>
      </w:r>
      <w:r w:rsidRPr="00EC1468">
        <w:rPr>
          <w:rFonts w:cs="Arial"/>
          <w:color w:val="000000"/>
          <w:szCs w:val="22"/>
        </w:rPr>
        <w:t>one comforts them (4:1).</w:t>
      </w:r>
    </w:p>
    <w:p w14:paraId="2345BF6D" w14:textId="77777777" w:rsidR="005D3222" w:rsidRPr="00EC1468" w:rsidRDefault="005D3222" w:rsidP="005D3222">
      <w:pPr>
        <w:pStyle w:val="Heading2"/>
        <w:rPr>
          <w:rFonts w:cs="Arial"/>
          <w:color w:val="000000"/>
          <w:szCs w:val="22"/>
        </w:rPr>
      </w:pPr>
      <w:r w:rsidRPr="00EC1468">
        <w:rPr>
          <w:rFonts w:cs="Arial"/>
          <w:color w:val="000000"/>
          <w:szCs w:val="22"/>
        </w:rPr>
        <w:t>Death itself may be better than life under oppression by others (4:2).</w:t>
      </w:r>
    </w:p>
    <w:p w14:paraId="45CD7643" w14:textId="77777777" w:rsidR="005D3222" w:rsidRPr="00EC1468" w:rsidRDefault="005D3222" w:rsidP="005D3222">
      <w:pPr>
        <w:pStyle w:val="Heading2"/>
        <w:rPr>
          <w:rFonts w:cs="Arial"/>
          <w:color w:val="000000"/>
          <w:szCs w:val="22"/>
        </w:rPr>
      </w:pPr>
      <w:r w:rsidRPr="00EC1468">
        <w:rPr>
          <w:rFonts w:cs="Arial"/>
          <w:color w:val="000000"/>
          <w:szCs w:val="22"/>
        </w:rPr>
        <w:t>"People" who were never conceived are better off than the dead or the oppressed (4:3).</w:t>
      </w:r>
    </w:p>
    <w:p w14:paraId="763ED4FC" w14:textId="77777777" w:rsidR="005D3222" w:rsidRPr="00606FFE" w:rsidRDefault="005D3222" w:rsidP="005D3222">
      <w:pPr>
        <w:pStyle w:val="Heading1"/>
        <w:rPr>
          <w:rFonts w:cs="Arial"/>
          <w:color w:val="000000"/>
          <w:szCs w:val="22"/>
        </w:rPr>
      </w:pPr>
      <w:r>
        <w:rPr>
          <w:rFonts w:cs="Arial"/>
          <w:color w:val="000000"/>
          <w:szCs w:val="22"/>
        </w:rPr>
        <w:t xml:space="preserve">II.  </w:t>
      </w:r>
      <w:r w:rsidRPr="00606FFE">
        <w:rPr>
          <w:rFonts w:cs="Arial"/>
          <w:color w:val="000000"/>
          <w:szCs w:val="22"/>
        </w:rPr>
        <w:t>Envy is a meaningless motive for work (4:4-6).</w:t>
      </w:r>
    </w:p>
    <w:p w14:paraId="637DAFEC" w14:textId="77777777" w:rsidR="005D3222" w:rsidRPr="00606FFE" w:rsidRDefault="005D3222" w:rsidP="005D3222">
      <w:pPr>
        <w:pStyle w:val="Heading2"/>
      </w:pPr>
      <w:r w:rsidRPr="00606FFE">
        <w:t>The compulsive competitor only achieves futility in life (4:4).</w:t>
      </w:r>
    </w:p>
    <w:p w14:paraId="67D2CB9F" w14:textId="77777777" w:rsidR="005D3222" w:rsidRPr="00606FFE" w:rsidRDefault="005D3222" w:rsidP="005D3222">
      <w:pPr>
        <w:pStyle w:val="Heading2"/>
      </w:pPr>
      <w:r w:rsidRPr="00606FFE">
        <w:t>The lazy sluggard destroys himself (4:5).</w:t>
      </w:r>
    </w:p>
    <w:p w14:paraId="1CDA7944" w14:textId="77777777" w:rsidR="005D3222" w:rsidRPr="00606FFE" w:rsidRDefault="005D3222" w:rsidP="005D3222">
      <w:pPr>
        <w:pStyle w:val="Heading2"/>
      </w:pPr>
      <w:r w:rsidRPr="00606FFE">
        <w:t>The balanced worker is better than the compulsive competitor (4:6).</w:t>
      </w:r>
    </w:p>
    <w:p w14:paraId="046AEBC4" w14:textId="77777777" w:rsidR="005D3222" w:rsidRPr="00606FFE"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sidRPr="00606FFE">
        <w:rPr>
          <w:rFonts w:cs="Arial"/>
          <w:color w:val="000000"/>
          <w:szCs w:val="22"/>
        </w:rPr>
        <w:t>(So the first useless incentive for work is rivalry against a fellow employee.  Solomon continued his observations of meaningless work with an insight concerning a man who had no one to share the fruits of his labor…)</w:t>
      </w:r>
    </w:p>
    <w:p w14:paraId="14E36B50" w14:textId="77777777" w:rsidR="005D3222" w:rsidRPr="00606FFE" w:rsidRDefault="005D3222" w:rsidP="005D3222">
      <w:pPr>
        <w:pStyle w:val="Heading1"/>
        <w:rPr>
          <w:rFonts w:cs="Arial"/>
          <w:color w:val="000000"/>
          <w:szCs w:val="22"/>
        </w:rPr>
      </w:pPr>
      <w:r w:rsidRPr="00606FFE">
        <w:rPr>
          <w:rFonts w:cs="Arial"/>
          <w:color w:val="000000"/>
          <w:szCs w:val="22"/>
        </w:rPr>
        <w:t>II</w:t>
      </w:r>
      <w:r w:rsidRPr="00BA444F">
        <w:rPr>
          <w:rFonts w:cs="Arial"/>
          <w:color w:val="000000"/>
          <w:szCs w:val="22"/>
        </w:rPr>
        <w:t>I</w:t>
      </w:r>
      <w:r w:rsidRPr="00606FFE">
        <w:rPr>
          <w:rFonts w:cs="Arial"/>
          <w:color w:val="000000"/>
          <w:szCs w:val="22"/>
        </w:rPr>
        <w:t>.</w:t>
      </w:r>
      <w:r w:rsidRPr="00BA444F">
        <w:rPr>
          <w:rFonts w:cs="Arial"/>
          <w:color w:val="000000"/>
          <w:szCs w:val="22"/>
        </w:rPr>
        <w:t xml:space="preserve"> </w:t>
      </w:r>
      <w:r w:rsidRPr="00606FFE">
        <w:rPr>
          <w:rFonts w:cs="Arial"/>
          <w:color w:val="000000"/>
          <w:szCs w:val="22"/>
        </w:rPr>
        <w:t>Greed is a meaningless motive for work (4:7-12).</w:t>
      </w:r>
    </w:p>
    <w:p w14:paraId="73989CDF" w14:textId="77777777" w:rsidR="005D3222" w:rsidRPr="00606FFE" w:rsidRDefault="005D3222" w:rsidP="005D3222">
      <w:pPr>
        <w:pStyle w:val="Heading2"/>
        <w:rPr>
          <w:rFonts w:cs="Arial"/>
          <w:color w:val="000000"/>
          <w:szCs w:val="22"/>
        </w:rPr>
      </w:pPr>
      <w:r w:rsidRPr="00606FFE">
        <w:rPr>
          <w:rFonts w:cs="Arial"/>
          <w:color w:val="000000"/>
          <w:szCs w:val="22"/>
        </w:rPr>
        <w:t>An insatiable covetousness provides the stimulus for some men to work themselves to their grave in loneliness and futility (4:7-8).</w:t>
      </w:r>
    </w:p>
    <w:p w14:paraId="40C71BC9" w14:textId="77777777" w:rsidR="005D3222" w:rsidRPr="00606FFE" w:rsidRDefault="005D3222" w:rsidP="005D3222">
      <w:pPr>
        <w:pStyle w:val="Heading3"/>
        <w:rPr>
          <w:rFonts w:cs="Arial"/>
          <w:color w:val="000000"/>
          <w:szCs w:val="22"/>
        </w:rPr>
      </w:pPr>
      <w:r w:rsidRPr="00606FFE">
        <w:rPr>
          <w:rFonts w:cs="Arial"/>
          <w:color w:val="000000"/>
          <w:szCs w:val="22"/>
        </w:rPr>
        <w:t>He works his tail off even though he only needs to support himself (4:8a).</w:t>
      </w:r>
    </w:p>
    <w:p w14:paraId="3181C2C4" w14:textId="7FB51962" w:rsidR="005D3222" w:rsidRPr="00606FFE" w:rsidRDefault="005D3222" w:rsidP="005D3222">
      <w:pPr>
        <w:pStyle w:val="Heading3"/>
        <w:rPr>
          <w:rFonts w:cs="Arial"/>
          <w:color w:val="000000"/>
          <w:szCs w:val="22"/>
        </w:rPr>
      </w:pPr>
      <w:r w:rsidRPr="00606FFE">
        <w:rPr>
          <w:rFonts w:cs="Arial"/>
          <w:color w:val="000000"/>
          <w:szCs w:val="22"/>
        </w:rPr>
        <w:t>He</w:t>
      </w:r>
      <w:r w:rsidR="00E05603">
        <w:rPr>
          <w:rFonts w:cs="Arial"/>
          <w:color w:val="000000"/>
          <w:szCs w:val="22"/>
        </w:rPr>
        <w:t xml:space="preserve"> never has "enough" money (4:8b</w:t>
      </w:r>
      <w:r w:rsidRPr="00606FFE">
        <w:rPr>
          <w:rFonts w:cs="Arial"/>
          <w:color w:val="000000"/>
          <w:szCs w:val="22"/>
        </w:rPr>
        <w:t>).</w:t>
      </w:r>
    </w:p>
    <w:p w14:paraId="5A199D63" w14:textId="77777777" w:rsidR="005D3222" w:rsidRPr="00606FFE" w:rsidRDefault="005D3222" w:rsidP="005D3222">
      <w:pPr>
        <w:pStyle w:val="Heading3"/>
        <w:rPr>
          <w:rFonts w:cs="Arial"/>
          <w:color w:val="000000"/>
          <w:szCs w:val="22"/>
        </w:rPr>
      </w:pPr>
      <w:r w:rsidRPr="00606FFE">
        <w:rPr>
          <w:rFonts w:cs="Arial"/>
          <w:color w:val="000000"/>
          <w:szCs w:val="22"/>
        </w:rPr>
        <w:lastRenderedPageBreak/>
        <w:t>He never asks himself if all his work is really worth not enjoying life (4:8c).</w:t>
      </w:r>
    </w:p>
    <w:p w14:paraId="23B7C40C" w14:textId="7DF07ED2" w:rsidR="005D3222" w:rsidRPr="00606FFE"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sidRPr="00606FFE">
        <w:rPr>
          <w:rFonts w:cs="Arial"/>
          <w:color w:val="000000"/>
          <w:szCs w:val="22"/>
        </w:rPr>
        <w:t>(In verses 7-8 we see a man who labors in loneliness-- the "self-made independent man."  What he doesn</w:t>
      </w:r>
      <w:r w:rsidR="00CB7444">
        <w:rPr>
          <w:rFonts w:cs="Arial"/>
          <w:color w:val="000000"/>
          <w:szCs w:val="22"/>
        </w:rPr>
        <w:t>’</w:t>
      </w:r>
      <w:r w:rsidRPr="00606FFE">
        <w:rPr>
          <w:rFonts w:cs="Arial"/>
          <w:color w:val="000000"/>
          <w:szCs w:val="22"/>
        </w:rPr>
        <w:t>t realize about relationships is that friendships benefit both persons who invest in the relationship.  Solomon goes on to state some positive benefits of friendships in verses 9-12).</w:t>
      </w:r>
    </w:p>
    <w:p w14:paraId="5BE8B51C" w14:textId="77777777" w:rsidR="005D3222" w:rsidRPr="00606FFE" w:rsidRDefault="005D3222" w:rsidP="005D3222">
      <w:pPr>
        <w:pStyle w:val="Heading2"/>
        <w:rPr>
          <w:rFonts w:cs="Arial"/>
          <w:color w:val="000000"/>
          <w:szCs w:val="22"/>
        </w:rPr>
      </w:pPr>
      <w:r w:rsidRPr="00606FFE">
        <w:rPr>
          <w:rFonts w:cs="Arial"/>
          <w:color w:val="000000"/>
          <w:szCs w:val="22"/>
        </w:rPr>
        <w:t>Strong friendships are mutually beneficial (4:9-12).</w:t>
      </w:r>
    </w:p>
    <w:p w14:paraId="0978C838" w14:textId="77777777" w:rsidR="005D3222" w:rsidRPr="00606FFE" w:rsidRDefault="005D3222" w:rsidP="005D3222">
      <w:pPr>
        <w:pStyle w:val="Heading3"/>
        <w:rPr>
          <w:rFonts w:cs="Arial"/>
          <w:color w:val="000000"/>
          <w:szCs w:val="22"/>
        </w:rPr>
      </w:pPr>
      <w:r w:rsidRPr="00606FFE">
        <w:rPr>
          <w:rFonts w:cs="Arial"/>
          <w:color w:val="000000"/>
          <w:szCs w:val="22"/>
        </w:rPr>
        <w:t>Friendships provide mutual specialization yielding greater productivity (4:9).</w:t>
      </w:r>
    </w:p>
    <w:p w14:paraId="79A5C609" w14:textId="77777777" w:rsidR="005D3222" w:rsidRPr="00606FFE" w:rsidRDefault="005D3222" w:rsidP="005D3222">
      <w:pPr>
        <w:pStyle w:val="Heading3"/>
        <w:rPr>
          <w:rFonts w:cs="Arial"/>
          <w:color w:val="000000"/>
          <w:szCs w:val="22"/>
        </w:rPr>
      </w:pPr>
      <w:r w:rsidRPr="00606FFE">
        <w:rPr>
          <w:rFonts w:cs="Arial"/>
          <w:color w:val="000000"/>
          <w:szCs w:val="22"/>
        </w:rPr>
        <w:t>Friendships provide mutual assistance when helpless (4:10).</w:t>
      </w:r>
    </w:p>
    <w:p w14:paraId="67AB423A" w14:textId="77777777" w:rsidR="005D3222" w:rsidRDefault="005D3222" w:rsidP="005D3222">
      <w:pPr>
        <w:pStyle w:val="Heading3"/>
        <w:rPr>
          <w:rFonts w:cs="Arial"/>
          <w:color w:val="000000"/>
          <w:szCs w:val="22"/>
        </w:rPr>
      </w:pPr>
      <w:r w:rsidRPr="00606FFE">
        <w:rPr>
          <w:rFonts w:cs="Arial"/>
          <w:color w:val="000000"/>
          <w:szCs w:val="22"/>
        </w:rPr>
        <w:t>Friendships provide mutual comfort when vulnerable (4:11).</w:t>
      </w:r>
    </w:p>
    <w:p w14:paraId="301887C2" w14:textId="77777777" w:rsidR="005D3222" w:rsidRPr="00606FFE"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Pr>
          <w:rFonts w:cs="Arial"/>
          <w:color w:val="000000"/>
          <w:szCs w:val="22"/>
        </w:rPr>
        <w:t xml:space="preserve">Moomins can help! </w:t>
      </w:r>
      <w:r w:rsidRPr="00171386">
        <w:rPr>
          <w:rFonts w:cs="Arial"/>
          <w:color w:val="000000"/>
          <w:szCs w:val="22"/>
        </w:rPr>
        <w:t>http://edition.cnn.com/2014/05/15/travel/japan-moomin-cafe/?utm_source=Illustration+Exchange&amp;utm_campaign=5e292b4244-Featured&amp;utm_medium=email&amp;utm_term=0_96c014eddc-5e292b4244-274535173</w:t>
      </w:r>
    </w:p>
    <w:p w14:paraId="381CEB67" w14:textId="77777777" w:rsidR="005D3222" w:rsidRPr="00606FFE" w:rsidRDefault="005D3222" w:rsidP="005D3222">
      <w:pPr>
        <w:pStyle w:val="Heading3"/>
        <w:rPr>
          <w:rFonts w:cs="Arial"/>
          <w:color w:val="000000"/>
          <w:szCs w:val="22"/>
        </w:rPr>
      </w:pPr>
      <w:r w:rsidRPr="00606FFE">
        <w:rPr>
          <w:rFonts w:cs="Arial"/>
          <w:color w:val="000000"/>
          <w:szCs w:val="22"/>
        </w:rPr>
        <w:t>Friendships provide mutual protection when attacked (4:12).</w:t>
      </w:r>
    </w:p>
    <w:p w14:paraId="487FA4A9" w14:textId="0609ECDA" w:rsidR="005D3222" w:rsidRPr="00606FFE"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sidRPr="00606FFE">
        <w:rPr>
          <w:rFonts w:cs="Arial"/>
          <w:color w:val="000000"/>
          <w:szCs w:val="22"/>
        </w:rPr>
        <w:t>(We</w:t>
      </w:r>
      <w:r w:rsidR="00CB7444">
        <w:rPr>
          <w:rFonts w:cs="Arial"/>
          <w:color w:val="000000"/>
          <w:szCs w:val="22"/>
        </w:rPr>
        <w:t>’</w:t>
      </w:r>
      <w:r w:rsidRPr="00606FFE">
        <w:rPr>
          <w:rFonts w:cs="Arial"/>
          <w:color w:val="000000"/>
          <w:szCs w:val="22"/>
        </w:rPr>
        <w:t>ve seen that both envy and greed are poor incentives for labor, and now King Solomon continues to give us the final meaningless enticement to work hard…)</w:t>
      </w:r>
    </w:p>
    <w:p w14:paraId="63DCC3DB" w14:textId="77777777" w:rsidR="005D3222" w:rsidRPr="00606FFE" w:rsidRDefault="005D3222" w:rsidP="005D3222">
      <w:pPr>
        <w:pStyle w:val="Heading1"/>
      </w:pPr>
      <w:r w:rsidRPr="00606FFE">
        <w:t>I</w:t>
      </w:r>
      <w:r>
        <w:t>V</w:t>
      </w:r>
      <w:r w:rsidRPr="00606FFE">
        <w:t>.</w:t>
      </w:r>
      <w:r>
        <w:t xml:space="preserve"> </w:t>
      </w:r>
      <w:r w:rsidRPr="00606FFE">
        <w:t>Prestige is a meaningless motive for work (4:13-16).</w:t>
      </w:r>
    </w:p>
    <w:p w14:paraId="275287F2" w14:textId="77777777" w:rsidR="005D3222" w:rsidRPr="00606FFE" w:rsidRDefault="005D3222" w:rsidP="005D3222">
      <w:pPr>
        <w:pStyle w:val="Heading2"/>
        <w:rPr>
          <w:rFonts w:cs="Arial"/>
          <w:color w:val="000000"/>
          <w:szCs w:val="22"/>
        </w:rPr>
      </w:pPr>
      <w:r w:rsidRPr="00606FFE">
        <w:rPr>
          <w:rFonts w:cs="Arial"/>
          <w:color w:val="000000"/>
          <w:szCs w:val="22"/>
        </w:rPr>
        <w:t>It is better to be poor and wise (and without influence) than to be powerful (rich, influential) and foolish (4:13).</w:t>
      </w:r>
    </w:p>
    <w:p w14:paraId="24360B29" w14:textId="598E01D2" w:rsidR="005D3222" w:rsidRPr="00606FFE"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r w:rsidRPr="00606FFE">
        <w:rPr>
          <w:rFonts w:cs="Arial"/>
          <w:color w:val="000000"/>
          <w:szCs w:val="22"/>
        </w:rPr>
        <w:t>(Why is it true that being a wise, poor man is better than being a foolish, rich man?  Because of fame</w:t>
      </w:r>
      <w:r w:rsidR="00CB7444">
        <w:rPr>
          <w:rFonts w:cs="Arial"/>
          <w:color w:val="000000"/>
          <w:szCs w:val="22"/>
        </w:rPr>
        <w:t>’</w:t>
      </w:r>
      <w:r w:rsidRPr="00606FFE">
        <w:rPr>
          <w:rFonts w:cs="Arial"/>
          <w:color w:val="000000"/>
          <w:szCs w:val="22"/>
        </w:rPr>
        <w:t>s fatal flaw…)</w:t>
      </w:r>
    </w:p>
    <w:p w14:paraId="4856D8DE" w14:textId="77777777" w:rsidR="005D3222" w:rsidRPr="00606FFE" w:rsidRDefault="005D3222" w:rsidP="005D3222">
      <w:pPr>
        <w:pStyle w:val="Heading2"/>
        <w:rPr>
          <w:rFonts w:cs="Arial"/>
          <w:color w:val="000000"/>
          <w:szCs w:val="22"/>
        </w:rPr>
      </w:pPr>
      <w:r w:rsidRPr="00606FFE">
        <w:rPr>
          <w:rFonts w:cs="Arial"/>
          <w:color w:val="000000"/>
          <w:szCs w:val="22"/>
        </w:rPr>
        <w:t xml:space="preserve">Although one from humble roots can become a popular king, even </w:t>
      </w:r>
      <w:r w:rsidRPr="00606FFE">
        <w:rPr>
          <w:rFonts w:cs="Arial"/>
          <w:b/>
          <w:color w:val="000000"/>
          <w:szCs w:val="22"/>
        </w:rPr>
        <w:t>his</w:t>
      </w:r>
      <w:r w:rsidRPr="00606FFE">
        <w:rPr>
          <w:rFonts w:cs="Arial"/>
          <w:color w:val="000000"/>
          <w:szCs w:val="22"/>
        </w:rPr>
        <w:t xml:space="preserve"> prestige, power and influence are transitory (4:14-16a).</w:t>
      </w:r>
    </w:p>
    <w:p w14:paraId="46CAA699" w14:textId="77777777" w:rsidR="005D3222" w:rsidRPr="00606FFE" w:rsidRDefault="005D3222" w:rsidP="005D3222">
      <w:pPr>
        <w:pStyle w:val="Heading2"/>
        <w:rPr>
          <w:rFonts w:cs="Arial"/>
          <w:color w:val="000000"/>
          <w:szCs w:val="22"/>
        </w:rPr>
      </w:pPr>
      <w:r w:rsidRPr="00606FFE">
        <w:rPr>
          <w:rFonts w:cs="Arial"/>
          <w:color w:val="000000"/>
          <w:szCs w:val="22"/>
        </w:rPr>
        <w:t>Prestige (which is attained and soon lost) is a vain and wasted pursuit (4:16b).</w:t>
      </w:r>
    </w:p>
    <w:p w14:paraId="67660F46" w14:textId="77777777" w:rsidR="005D3222" w:rsidRPr="001D3D8B" w:rsidRDefault="005D3222" w:rsidP="005D3222">
      <w:pPr>
        <w:pStyle w:val="Heading1"/>
      </w:pPr>
      <w:r>
        <w:t>Conclusion</w:t>
      </w:r>
    </w:p>
    <w:p w14:paraId="5164EC83" w14:textId="784ACBDA" w:rsidR="005D3222" w:rsidRPr="00606FFE" w:rsidRDefault="005D3222" w:rsidP="005D3222">
      <w:pPr>
        <w:pStyle w:val="Heading3"/>
        <w:rPr>
          <w:rFonts w:cs="Arial"/>
          <w:color w:val="000000"/>
          <w:szCs w:val="22"/>
        </w:rPr>
      </w:pPr>
      <w:r w:rsidRPr="00606FFE">
        <w:rPr>
          <w:rFonts w:cs="Arial"/>
          <w:color w:val="000000"/>
          <w:szCs w:val="22"/>
        </w:rPr>
        <w:t>We</w:t>
      </w:r>
      <w:r w:rsidR="00CB7444">
        <w:rPr>
          <w:rFonts w:cs="Arial"/>
          <w:color w:val="000000"/>
          <w:szCs w:val="22"/>
        </w:rPr>
        <w:t>’</w:t>
      </w:r>
      <w:r w:rsidRPr="00606FFE">
        <w:rPr>
          <w:rFonts w:cs="Arial"/>
          <w:color w:val="000000"/>
          <w:szCs w:val="22"/>
        </w:rPr>
        <w:t>ve discussed three improper motivations for doing our jobs: envy, greed, and prestige.  Solomon described each of these incentives as vanity and striving after wind.</w:t>
      </w:r>
    </w:p>
    <w:p w14:paraId="27D22FA3" w14:textId="5E69225C" w:rsidR="005D3222" w:rsidRPr="00606FFE" w:rsidRDefault="005D3222" w:rsidP="005D3222">
      <w:pPr>
        <w:pStyle w:val="Heading3"/>
        <w:rPr>
          <w:rFonts w:cs="Arial"/>
          <w:color w:val="000000"/>
          <w:szCs w:val="22"/>
        </w:rPr>
      </w:pPr>
      <w:r w:rsidRPr="00606FFE">
        <w:rPr>
          <w:rFonts w:cs="Arial"/>
          <w:color w:val="000000"/>
          <w:szCs w:val="22"/>
        </w:rPr>
        <w:t>There</w:t>
      </w:r>
      <w:r w:rsidR="00CB7444">
        <w:rPr>
          <w:rFonts w:cs="Arial"/>
          <w:color w:val="000000"/>
          <w:szCs w:val="22"/>
        </w:rPr>
        <w:t>’</w:t>
      </w:r>
      <w:r w:rsidRPr="00606FFE">
        <w:rPr>
          <w:rFonts w:cs="Arial"/>
          <w:color w:val="000000"/>
          <w:szCs w:val="22"/>
        </w:rPr>
        <w:t>s another interesting way to outline this passage (Irving L. Jensen, adapted):</w:t>
      </w:r>
    </w:p>
    <w:p w14:paraId="457A5615" w14:textId="77777777" w:rsidR="005D3222" w:rsidRPr="00606FFE" w:rsidRDefault="005D3222" w:rsidP="005D3222">
      <w:pPr>
        <w:tabs>
          <w:tab w:val="left" w:pos="540"/>
          <w:tab w:val="left" w:pos="900"/>
          <w:tab w:val="left" w:pos="1260"/>
          <w:tab w:val="left" w:pos="1620"/>
          <w:tab w:val="left" w:pos="1980"/>
          <w:tab w:val="left" w:pos="2340"/>
          <w:tab w:val="left" w:pos="2700"/>
          <w:tab w:val="left" w:pos="4410"/>
          <w:tab w:val="left" w:pos="5490"/>
          <w:tab w:val="left" w:pos="7200"/>
        </w:tabs>
        <w:spacing w:line="240" w:lineRule="atLeast"/>
        <w:ind w:left="180" w:right="720"/>
        <w:rPr>
          <w:rFonts w:cs="Arial"/>
          <w:color w:val="000000"/>
          <w:szCs w:val="22"/>
        </w:rPr>
      </w:pPr>
    </w:p>
    <w:p w14:paraId="0145439E" w14:textId="77777777" w:rsidR="005D3222" w:rsidRPr="00606FFE" w:rsidRDefault="005D3222" w:rsidP="005D3222">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b/>
          <w:color w:val="000000"/>
          <w:szCs w:val="22"/>
        </w:rPr>
        <w:t>The Curses of</w:t>
      </w:r>
      <w:r>
        <w:rPr>
          <w:rFonts w:cs="Arial"/>
          <w:b/>
          <w:color w:val="000000"/>
          <w:szCs w:val="22"/>
        </w:rPr>
        <w:t xml:space="preserve"> the Lonely Workaholic (4:1-16)</w:t>
      </w:r>
      <w:r w:rsidRPr="00606FFE">
        <w:rPr>
          <w:rFonts w:cs="Arial"/>
          <w:b/>
          <w:color w:val="000000"/>
          <w:szCs w:val="22"/>
        </w:rPr>
        <w:t xml:space="preserve">       He has…</w:t>
      </w:r>
    </w:p>
    <w:p w14:paraId="593FABA9" w14:textId="77777777" w:rsidR="005D3222" w:rsidRPr="00606FFE" w:rsidRDefault="005D3222" w:rsidP="005D3222">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color w:val="000000"/>
          <w:szCs w:val="22"/>
        </w:rPr>
        <w:t>No Comforters (4:1-3)</w:t>
      </w:r>
    </w:p>
    <w:p w14:paraId="7AA95320" w14:textId="77777777" w:rsidR="005D3222" w:rsidRPr="00606FFE" w:rsidRDefault="005D3222" w:rsidP="005D3222">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color w:val="000000"/>
          <w:szCs w:val="22"/>
        </w:rPr>
        <w:t>No Rest (4:4-6)</w:t>
      </w:r>
    </w:p>
    <w:p w14:paraId="4CE6EB09" w14:textId="77777777" w:rsidR="005D3222" w:rsidRPr="00606FFE" w:rsidRDefault="005D3222" w:rsidP="005D3222">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color w:val="000000"/>
          <w:szCs w:val="22"/>
        </w:rPr>
        <w:t>No Beneficiaries</w:t>
      </w:r>
      <w:r>
        <w:rPr>
          <w:rFonts w:cs="Arial"/>
          <w:color w:val="000000"/>
          <w:szCs w:val="22"/>
        </w:rPr>
        <w:t xml:space="preserve"> </w:t>
      </w:r>
      <w:r w:rsidRPr="00606FFE">
        <w:rPr>
          <w:rFonts w:cs="Arial"/>
          <w:color w:val="000000"/>
          <w:szCs w:val="22"/>
        </w:rPr>
        <w:t>(4:7-8)</w:t>
      </w:r>
    </w:p>
    <w:p w14:paraId="51D38E36" w14:textId="77777777" w:rsidR="005D3222" w:rsidRPr="00606FFE" w:rsidRDefault="005D3222" w:rsidP="005D3222">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color w:val="000000"/>
          <w:szCs w:val="22"/>
        </w:rPr>
        <w:t>No Friends (4:9-12)</w:t>
      </w:r>
    </w:p>
    <w:p w14:paraId="3C039492" w14:textId="77777777" w:rsidR="005D3222" w:rsidRPr="00606FFE" w:rsidRDefault="005D3222" w:rsidP="005D3222">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color w:val="000000"/>
          <w:szCs w:val="22"/>
        </w:rPr>
        <w:t>No Followers</w:t>
      </w:r>
      <w:r>
        <w:rPr>
          <w:rFonts w:cs="Arial"/>
          <w:color w:val="000000"/>
          <w:szCs w:val="22"/>
        </w:rPr>
        <w:t xml:space="preserve"> </w:t>
      </w:r>
      <w:r w:rsidRPr="00606FFE">
        <w:rPr>
          <w:rFonts w:cs="Arial"/>
          <w:color w:val="000000"/>
          <w:szCs w:val="22"/>
        </w:rPr>
        <w:t>(4:13-16)</w:t>
      </w:r>
    </w:p>
    <w:p w14:paraId="70676E8B" w14:textId="77777777" w:rsidR="005D3222" w:rsidRPr="00606FFE" w:rsidRDefault="005D3222" w:rsidP="005D3222">
      <w:pPr>
        <w:pStyle w:val="Heading3"/>
        <w:rPr>
          <w:rFonts w:cs="Arial"/>
          <w:color w:val="000000"/>
          <w:szCs w:val="22"/>
        </w:rPr>
      </w:pPr>
      <w:r w:rsidRPr="00606FFE">
        <w:rPr>
          <w:rFonts w:cs="Arial"/>
          <w:color w:val="000000"/>
          <w:szCs w:val="22"/>
        </w:rPr>
        <w:t xml:space="preserve">How can you tell if someone is a workaholic?  </w:t>
      </w:r>
    </w:p>
    <w:p w14:paraId="4B08AB9A" w14:textId="77777777" w:rsidR="005D3222" w:rsidRPr="00606FFE" w:rsidRDefault="005D3222" w:rsidP="005D3222">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color w:val="000000"/>
          <w:szCs w:val="22"/>
        </w:rPr>
        <w:t xml:space="preserve">Do any of these signs describe you or your motives for work?  </w:t>
      </w:r>
    </w:p>
    <w:p w14:paraId="26AC1C5F" w14:textId="77777777" w:rsidR="005D3222" w:rsidRPr="00606FFE" w:rsidRDefault="005D3222" w:rsidP="005D3222">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color w:val="000000"/>
          <w:szCs w:val="22"/>
        </w:rPr>
        <w:t>What really drives you in your work?</w:t>
      </w:r>
    </w:p>
    <w:p w14:paraId="33C931CB" w14:textId="77777777" w:rsidR="005D3222" w:rsidRPr="00606FFE" w:rsidRDefault="005D3222" w:rsidP="005D3222">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606FFE">
        <w:rPr>
          <w:rFonts w:cs="Arial"/>
          <w:color w:val="000000"/>
          <w:szCs w:val="22"/>
        </w:rPr>
        <w:t>What is God requiring you to do about it?</w:t>
      </w:r>
    </w:p>
    <w:p w14:paraId="6C3972BF" w14:textId="77777777" w:rsidR="005D3222" w:rsidRDefault="005D3222" w:rsidP="004918E8">
      <w:pPr>
        <w:tabs>
          <w:tab w:val="left" w:pos="7960"/>
        </w:tabs>
        <w:ind w:right="-10"/>
        <w:rPr>
          <w:rFonts w:cs="Arial"/>
        </w:rPr>
      </w:pPr>
    </w:p>
    <w:p w14:paraId="7696C1D1" w14:textId="77777777" w:rsidR="004918E8" w:rsidRPr="000D248D" w:rsidRDefault="004918E8" w:rsidP="004918E8">
      <w:pPr>
        <w:tabs>
          <w:tab w:val="left" w:pos="7960"/>
        </w:tabs>
        <w:ind w:right="-10"/>
        <w:rPr>
          <w:rFonts w:cs="Arial"/>
        </w:rPr>
        <w:sectPr w:rsidR="004918E8" w:rsidRPr="000D248D" w:rsidSect="00073F38">
          <w:headerReference w:type="default" r:id="rId18"/>
          <w:pgSz w:w="11880" w:h="16820"/>
          <w:pgMar w:top="720" w:right="630" w:bottom="720" w:left="1240" w:header="720" w:footer="720" w:gutter="0"/>
          <w:cols w:space="720"/>
          <w:noEndnote/>
          <w:titlePg/>
        </w:sectPr>
      </w:pPr>
    </w:p>
    <w:p w14:paraId="10965E0C" w14:textId="40EDE86D" w:rsidR="004918E8" w:rsidRPr="000D248D" w:rsidRDefault="009703B1" w:rsidP="004918E8">
      <w:pPr>
        <w:tabs>
          <w:tab w:val="right" w:pos="9356"/>
        </w:tabs>
        <w:rPr>
          <w:rFonts w:cs="Arial"/>
        </w:rPr>
      </w:pPr>
      <w:r>
        <w:rPr>
          <w:rFonts w:cs="Arial"/>
          <w:noProof/>
          <w:lang w:eastAsia="en-US"/>
        </w:rPr>
        <w:lastRenderedPageBreak/>
        <w:drawing>
          <wp:inline distT="0" distB="0" distL="0" distR="0" wp14:anchorId="1A2507C1" wp14:editId="19A74424">
            <wp:extent cx="2121535" cy="1208170"/>
            <wp:effectExtent l="0" t="0" r="0" b="11430"/>
            <wp:docPr id="1" name="Picture 1" descr="Rick SSD:Users:griffith:Desktop:Ecclesiastes Note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Ecclesiastes Notes Bann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1535" cy="1208170"/>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490E116B" wp14:editId="01FA8527">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2A82D989" wp14:editId="78E0193C">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EF712" w14:textId="77777777" w:rsidR="006B6B4F" w:rsidRPr="00DE694D" w:rsidRDefault="006B6B4F" w:rsidP="004918E8">
                            <w:pPr>
                              <w:jc w:val="right"/>
                              <w:rPr>
                                <w:rFonts w:cs="Arial"/>
                                <w:b/>
                              </w:rPr>
                            </w:pPr>
                            <w:r w:rsidRPr="00DE694D">
                              <w:rPr>
                                <w:rFonts w:cs="Arial"/>
                                <w:b/>
                              </w:rPr>
                              <w:t>Rick Griffith</w:t>
                            </w:r>
                          </w:p>
                          <w:p w14:paraId="3F692549" w14:textId="77777777" w:rsidR="006B6B4F" w:rsidRDefault="006B6B4F" w:rsidP="004918E8">
                            <w:pPr>
                              <w:jc w:val="right"/>
                              <w:rPr>
                                <w:rFonts w:cs="Arial"/>
                              </w:rPr>
                            </w:pPr>
                            <w:r>
                              <w:rPr>
                                <w:rFonts w:cs="Arial"/>
                              </w:rPr>
                              <w:t>17 August 2014</w:t>
                            </w:r>
                          </w:p>
                          <w:p w14:paraId="3FC840C1" w14:textId="77777777" w:rsidR="006B6B4F" w:rsidRPr="000C6DC6" w:rsidRDefault="006B6B4F" w:rsidP="004918E8">
                            <w:pPr>
                              <w:jc w:val="right"/>
                              <w:rPr>
                                <w:rFonts w:cs="Arial"/>
                              </w:rPr>
                            </w:pPr>
                            <w:r>
                              <w:rPr>
                                <w:rFonts w:cs="Arial"/>
                              </w:rPr>
                              <w:t>Message 6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7"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1B4EF712" w14:textId="77777777" w:rsidR="006B6B4F" w:rsidRPr="00DE694D" w:rsidRDefault="006B6B4F" w:rsidP="004918E8">
                      <w:pPr>
                        <w:jc w:val="right"/>
                        <w:rPr>
                          <w:rFonts w:cs="Arial"/>
                          <w:b/>
                        </w:rPr>
                      </w:pPr>
                      <w:r w:rsidRPr="00DE694D">
                        <w:rPr>
                          <w:rFonts w:cs="Arial"/>
                          <w:b/>
                        </w:rPr>
                        <w:t>Rick Griffith</w:t>
                      </w:r>
                    </w:p>
                    <w:p w14:paraId="3F692549" w14:textId="77777777" w:rsidR="006B6B4F" w:rsidRDefault="006B6B4F" w:rsidP="004918E8">
                      <w:pPr>
                        <w:jc w:val="right"/>
                        <w:rPr>
                          <w:rFonts w:cs="Arial"/>
                        </w:rPr>
                      </w:pPr>
                      <w:r>
                        <w:rPr>
                          <w:rFonts w:cs="Arial"/>
                        </w:rPr>
                        <w:t>17 August 2014</w:t>
                      </w:r>
                    </w:p>
                    <w:p w14:paraId="3FC840C1" w14:textId="77777777" w:rsidR="006B6B4F" w:rsidRPr="000C6DC6" w:rsidRDefault="006B6B4F" w:rsidP="004918E8">
                      <w:pPr>
                        <w:jc w:val="right"/>
                        <w:rPr>
                          <w:rFonts w:cs="Arial"/>
                        </w:rPr>
                      </w:pPr>
                      <w:r>
                        <w:rPr>
                          <w:rFonts w:cs="Arial"/>
                        </w:rPr>
                        <w:t>Message 6 of 17</w:t>
                      </w:r>
                    </w:p>
                  </w:txbxContent>
                </v:textbox>
                <w10:wrap type="tight"/>
              </v:shape>
            </w:pict>
          </mc:Fallback>
        </mc:AlternateContent>
      </w:r>
    </w:p>
    <w:p w14:paraId="73A2B438" w14:textId="77777777" w:rsidR="004918E8" w:rsidRPr="000D248D" w:rsidRDefault="004918E8" w:rsidP="004918E8">
      <w:pPr>
        <w:pStyle w:val="Header"/>
        <w:tabs>
          <w:tab w:val="clear" w:pos="4800"/>
          <w:tab w:val="center" w:pos="4950"/>
        </w:tabs>
        <w:ind w:right="-10"/>
        <w:rPr>
          <w:rFonts w:cs="Arial"/>
          <w:b/>
          <w:sz w:val="32"/>
        </w:rPr>
      </w:pPr>
    </w:p>
    <w:p w14:paraId="215AC465" w14:textId="77777777" w:rsidR="00F4255B" w:rsidRPr="00FD7B79" w:rsidRDefault="00F4255B" w:rsidP="00F4255B">
      <w:pPr>
        <w:pStyle w:val="Header"/>
        <w:tabs>
          <w:tab w:val="clear" w:pos="4800"/>
          <w:tab w:val="center" w:pos="4950"/>
        </w:tabs>
        <w:ind w:right="-10"/>
        <w:rPr>
          <w:rFonts w:cs="Arial"/>
          <w:b/>
          <w:sz w:val="32"/>
        </w:rPr>
      </w:pPr>
      <w:r>
        <w:rPr>
          <w:rFonts w:cs="Arial"/>
          <w:b/>
          <w:sz w:val="32"/>
        </w:rPr>
        <w:t>Workaholic Woes</w:t>
      </w:r>
    </w:p>
    <w:p w14:paraId="322D1FF9" w14:textId="77777777" w:rsidR="00F4255B" w:rsidRPr="00FD7B79" w:rsidRDefault="00F4255B" w:rsidP="00F4255B">
      <w:pPr>
        <w:pStyle w:val="Header"/>
        <w:tabs>
          <w:tab w:val="clear" w:pos="4800"/>
          <w:tab w:val="center" w:pos="4950"/>
        </w:tabs>
        <w:ind w:right="-10"/>
        <w:rPr>
          <w:rFonts w:cs="Arial"/>
          <w:b/>
          <w:i/>
        </w:rPr>
      </w:pPr>
      <w:r>
        <w:rPr>
          <w:rFonts w:cs="Arial"/>
          <w:b/>
          <w:i/>
        </w:rPr>
        <w:t>Ecclesiastes 4</w:t>
      </w:r>
    </w:p>
    <w:p w14:paraId="59BD57DD" w14:textId="77777777" w:rsidR="002E3EE3" w:rsidRPr="00FD7B79" w:rsidRDefault="002E3EE3" w:rsidP="002E3EE3">
      <w:pPr>
        <w:pStyle w:val="Heading1"/>
        <w:ind w:right="-10"/>
        <w:rPr>
          <w:rFonts w:cs="Arial"/>
        </w:rPr>
      </w:pPr>
      <w:r w:rsidRPr="00FD7B79">
        <w:rPr>
          <w:rFonts w:cs="Arial"/>
        </w:rPr>
        <w:t>Introduction</w:t>
      </w:r>
    </w:p>
    <w:p w14:paraId="4FE0B06C" w14:textId="2C69C01F" w:rsidR="002E3EE3" w:rsidRDefault="002E3EE3" w:rsidP="002E3EE3">
      <w:pPr>
        <w:pStyle w:val="Heading3"/>
        <w:ind w:right="-10"/>
        <w:rPr>
          <w:rFonts w:cs="Arial"/>
        </w:rPr>
      </w:pPr>
      <w:r>
        <w:rPr>
          <w:rFonts w:cs="Arial"/>
        </w:rPr>
        <w:t>We live in a workaholic “paradise.”  Everything around us tells us to work longer, harder, and smarter.</w:t>
      </w:r>
    </w:p>
    <w:p w14:paraId="2A024ED3" w14:textId="77777777" w:rsidR="000412BD" w:rsidRDefault="000412BD" w:rsidP="000412BD"/>
    <w:p w14:paraId="3596AE6C" w14:textId="77777777" w:rsidR="000412BD" w:rsidRPr="000412BD" w:rsidRDefault="000412BD" w:rsidP="000412BD"/>
    <w:p w14:paraId="79DCF1BA" w14:textId="12923465" w:rsidR="002E3EE3" w:rsidRDefault="002E3EE3" w:rsidP="002E3EE3">
      <w:pPr>
        <w:pStyle w:val="Heading3"/>
        <w:ind w:right="-10"/>
        <w:rPr>
          <w:rFonts w:cs="Arial"/>
          <w:color w:val="000000"/>
          <w:szCs w:val="22"/>
        </w:rPr>
      </w:pPr>
      <w:r>
        <w:rPr>
          <w:rFonts w:cs="Arial"/>
        </w:rPr>
        <w:t>Are you are a</w:t>
      </w:r>
      <w:r w:rsidRPr="001C2DCA">
        <w:rPr>
          <w:rFonts w:cs="Arial"/>
        </w:rPr>
        <w:t xml:space="preserve"> </w:t>
      </w:r>
      <w:r>
        <w:rPr>
          <w:rFonts w:cs="Arial"/>
        </w:rPr>
        <w:t>workaholic</w:t>
      </w:r>
      <w:r>
        <w:rPr>
          <w:rFonts w:cs="Arial"/>
          <w:color w:val="000000"/>
          <w:szCs w:val="22"/>
        </w:rPr>
        <w:t xml:space="preserve">?  </w:t>
      </w:r>
    </w:p>
    <w:p w14:paraId="70AE40CB" w14:textId="77777777" w:rsidR="000412BD" w:rsidRPr="000412BD" w:rsidRDefault="000412BD" w:rsidP="000412BD"/>
    <w:p w14:paraId="2C326C40" w14:textId="168EFA54" w:rsidR="002E3EE3" w:rsidRPr="00FD7B79" w:rsidRDefault="002E3EE3" w:rsidP="002E3EE3">
      <w:pPr>
        <w:pStyle w:val="Heading3"/>
        <w:ind w:right="-10"/>
        <w:rPr>
          <w:rFonts w:cs="Arial"/>
        </w:rPr>
      </w:pPr>
      <w:r>
        <w:rPr>
          <w:rFonts w:cs="Arial"/>
        </w:rPr>
        <w:t xml:space="preserve">Why </w:t>
      </w:r>
      <w:r w:rsidR="000412BD" w:rsidRPr="000412BD">
        <w:rPr>
          <w:rFonts w:cs="Arial"/>
        </w:rPr>
        <w:t xml:space="preserve">__________________ </w:t>
      </w:r>
      <w:r>
        <w:rPr>
          <w:rFonts w:cs="Arial"/>
        </w:rPr>
        <w:t>being a workaholic?</w:t>
      </w:r>
    </w:p>
    <w:p w14:paraId="0DF0D4C5" w14:textId="77777777" w:rsidR="000412BD" w:rsidRDefault="000412BD" w:rsidP="002E3EE3">
      <w:pPr>
        <w:pStyle w:val="Heading1"/>
        <w:rPr>
          <w:rFonts w:cs="Arial"/>
          <w:color w:val="000000"/>
          <w:szCs w:val="22"/>
        </w:rPr>
      </w:pPr>
    </w:p>
    <w:p w14:paraId="6B1F4761" w14:textId="77777777" w:rsidR="000412BD" w:rsidRDefault="000412BD" w:rsidP="002E3EE3">
      <w:pPr>
        <w:pStyle w:val="Heading1"/>
        <w:rPr>
          <w:rFonts w:cs="Arial"/>
          <w:color w:val="000000"/>
          <w:szCs w:val="22"/>
        </w:rPr>
      </w:pPr>
    </w:p>
    <w:p w14:paraId="5C9CE2C3" w14:textId="4F734FCA" w:rsidR="002E3EE3" w:rsidRPr="00575C5F" w:rsidRDefault="002E3EE3" w:rsidP="002E3EE3">
      <w:pPr>
        <w:pStyle w:val="Heading1"/>
        <w:rPr>
          <w:rFonts w:cs="Arial"/>
          <w:color w:val="000000"/>
          <w:szCs w:val="22"/>
        </w:rPr>
      </w:pPr>
      <w:r w:rsidRPr="00575C5F">
        <w:rPr>
          <w:rFonts w:cs="Arial"/>
          <w:color w:val="000000"/>
          <w:szCs w:val="22"/>
        </w:rPr>
        <w:t xml:space="preserve">I. Workaholics have no </w:t>
      </w:r>
      <w:r w:rsidR="00575C5F" w:rsidRPr="00575C5F">
        <w:rPr>
          <w:rFonts w:cs="Arial"/>
          <w:b w:val="0"/>
          <w:color w:val="000000"/>
          <w:szCs w:val="22"/>
        </w:rPr>
        <w:t>__________________</w:t>
      </w:r>
      <w:r w:rsidRPr="00575C5F">
        <w:rPr>
          <w:rFonts w:cs="Arial"/>
          <w:color w:val="000000"/>
          <w:szCs w:val="22"/>
        </w:rPr>
        <w:t xml:space="preserve"> (4:1-3).</w:t>
      </w:r>
    </w:p>
    <w:p w14:paraId="09B43BF8" w14:textId="77777777" w:rsidR="002E3EE3" w:rsidRPr="00575C5F" w:rsidRDefault="002E3EE3" w:rsidP="002E3EE3">
      <w:pPr>
        <w:pStyle w:val="Heading2"/>
        <w:rPr>
          <w:rFonts w:cs="Arial"/>
          <w:color w:val="000000"/>
          <w:szCs w:val="22"/>
        </w:rPr>
      </w:pPr>
      <w:r w:rsidRPr="00575C5F">
        <w:rPr>
          <w:rFonts w:cs="Arial"/>
          <w:color w:val="000000"/>
          <w:szCs w:val="22"/>
        </w:rPr>
        <w:t>Workaholics often oppress others but no one comforts the workaholic (4:1).</w:t>
      </w:r>
    </w:p>
    <w:p w14:paraId="626D4680" w14:textId="77777777" w:rsidR="002E3EE3" w:rsidRPr="00575C5F" w:rsidRDefault="002E3EE3" w:rsidP="002E3EE3">
      <w:pPr>
        <w:pStyle w:val="Heading2"/>
        <w:rPr>
          <w:rFonts w:cs="Arial"/>
          <w:color w:val="000000"/>
          <w:szCs w:val="22"/>
        </w:rPr>
      </w:pPr>
      <w:r w:rsidRPr="00575C5F">
        <w:rPr>
          <w:rFonts w:cs="Arial"/>
          <w:color w:val="000000"/>
          <w:szCs w:val="22"/>
        </w:rPr>
        <w:t>Death may be better than the oppressed life (4:2).</w:t>
      </w:r>
    </w:p>
    <w:p w14:paraId="15367930" w14:textId="77777777" w:rsidR="002E3EE3" w:rsidRPr="00575C5F" w:rsidRDefault="002E3EE3" w:rsidP="002E3EE3">
      <w:pPr>
        <w:pStyle w:val="Heading2"/>
        <w:rPr>
          <w:rFonts w:cs="Arial"/>
          <w:color w:val="000000"/>
          <w:szCs w:val="22"/>
        </w:rPr>
      </w:pPr>
      <w:r w:rsidRPr="00575C5F">
        <w:rPr>
          <w:rFonts w:cs="Arial"/>
          <w:color w:val="000000"/>
          <w:szCs w:val="22"/>
        </w:rPr>
        <w:t>"People" never conceived are better off than the dead or the oppressed (4:3).</w:t>
      </w:r>
    </w:p>
    <w:p w14:paraId="65D3F45C" w14:textId="7967432B" w:rsidR="002E3EE3" w:rsidRPr="00575C5F" w:rsidRDefault="002E3EE3" w:rsidP="002E3EE3">
      <w:pPr>
        <w:pStyle w:val="Heading1"/>
        <w:rPr>
          <w:rFonts w:cs="Arial"/>
          <w:color w:val="000000"/>
          <w:szCs w:val="22"/>
        </w:rPr>
      </w:pPr>
      <w:r w:rsidRPr="00575C5F">
        <w:rPr>
          <w:rFonts w:cs="Arial"/>
          <w:color w:val="000000"/>
          <w:szCs w:val="22"/>
        </w:rPr>
        <w:t xml:space="preserve">II.  Workaholics have no </w:t>
      </w:r>
      <w:r w:rsidR="00575C5F" w:rsidRPr="00575C5F">
        <w:rPr>
          <w:rFonts w:cs="Arial"/>
          <w:b w:val="0"/>
          <w:color w:val="000000"/>
          <w:szCs w:val="22"/>
        </w:rPr>
        <w:t>__________________</w:t>
      </w:r>
      <w:r w:rsidR="00575C5F" w:rsidRPr="00575C5F">
        <w:rPr>
          <w:rFonts w:cs="Arial"/>
          <w:color w:val="000000"/>
          <w:szCs w:val="22"/>
        </w:rPr>
        <w:t xml:space="preserve"> </w:t>
      </w:r>
      <w:r w:rsidRPr="00575C5F">
        <w:rPr>
          <w:rFonts w:cs="Arial"/>
          <w:color w:val="000000"/>
          <w:szCs w:val="22"/>
        </w:rPr>
        <w:t>(4:4-6).</w:t>
      </w:r>
    </w:p>
    <w:p w14:paraId="0F526A08" w14:textId="77777777" w:rsidR="002E3EE3" w:rsidRPr="00575C5F" w:rsidRDefault="002E3EE3" w:rsidP="002E3EE3">
      <w:pPr>
        <w:pStyle w:val="Heading2"/>
      </w:pPr>
      <w:r w:rsidRPr="00575C5F">
        <w:t>The compulsive competitor only achieves futility in life (4:4).</w:t>
      </w:r>
    </w:p>
    <w:p w14:paraId="67BA6B01" w14:textId="77777777" w:rsidR="002E3EE3" w:rsidRPr="00575C5F" w:rsidRDefault="002E3EE3" w:rsidP="002E3EE3">
      <w:pPr>
        <w:pStyle w:val="Heading2"/>
      </w:pPr>
      <w:r w:rsidRPr="00575C5F">
        <w:t>The lazy sluggard destroys himself (4:5).</w:t>
      </w:r>
    </w:p>
    <w:p w14:paraId="75A7E4BE" w14:textId="77777777" w:rsidR="002E3EE3" w:rsidRDefault="002E3EE3" w:rsidP="002E3EE3">
      <w:pPr>
        <w:pStyle w:val="Heading2"/>
      </w:pPr>
      <w:r w:rsidRPr="00575C5F">
        <w:t>The balanced worker is better than the compulsive competitor (4:6).</w:t>
      </w:r>
    </w:p>
    <w:p w14:paraId="67F8AA99" w14:textId="77777777" w:rsidR="000412BD" w:rsidRDefault="000412BD" w:rsidP="000412BD"/>
    <w:p w14:paraId="49B59D5A" w14:textId="77777777" w:rsidR="000412BD" w:rsidRDefault="000412BD" w:rsidP="000412BD"/>
    <w:p w14:paraId="57626381" w14:textId="77777777" w:rsidR="000412BD" w:rsidRPr="000412BD" w:rsidRDefault="000412BD" w:rsidP="000412BD"/>
    <w:p w14:paraId="44FF55FE" w14:textId="5DBE4D4B" w:rsidR="002E3EE3" w:rsidRPr="00575C5F" w:rsidRDefault="002E3EE3" w:rsidP="002E3EE3">
      <w:pPr>
        <w:pStyle w:val="Heading1"/>
        <w:rPr>
          <w:rFonts w:cs="Arial"/>
          <w:color w:val="000000"/>
          <w:szCs w:val="22"/>
        </w:rPr>
      </w:pPr>
      <w:r w:rsidRPr="00575C5F">
        <w:rPr>
          <w:rFonts w:cs="Arial"/>
          <w:color w:val="000000"/>
          <w:szCs w:val="22"/>
        </w:rPr>
        <w:t xml:space="preserve">III. Workaholics have no </w:t>
      </w:r>
      <w:r w:rsidR="00575C5F" w:rsidRPr="00575C5F">
        <w:rPr>
          <w:rFonts w:cs="Arial"/>
          <w:b w:val="0"/>
          <w:color w:val="000000"/>
          <w:szCs w:val="22"/>
        </w:rPr>
        <w:t>__________________</w:t>
      </w:r>
      <w:r w:rsidR="00575C5F" w:rsidRPr="00575C5F">
        <w:rPr>
          <w:rFonts w:cs="Arial"/>
          <w:color w:val="000000"/>
          <w:szCs w:val="22"/>
        </w:rPr>
        <w:t xml:space="preserve"> </w:t>
      </w:r>
      <w:r w:rsidRPr="00575C5F">
        <w:rPr>
          <w:rFonts w:cs="Arial"/>
          <w:color w:val="000000"/>
          <w:szCs w:val="22"/>
        </w:rPr>
        <w:t>(4:7-8).</w:t>
      </w:r>
    </w:p>
    <w:p w14:paraId="1292CC9D" w14:textId="77777777" w:rsidR="002E3EE3" w:rsidRPr="00575C5F" w:rsidRDefault="002E3EE3" w:rsidP="002E3EE3">
      <w:pPr>
        <w:pStyle w:val="Heading2"/>
        <w:rPr>
          <w:rFonts w:cs="Arial"/>
          <w:color w:val="000000"/>
          <w:szCs w:val="22"/>
        </w:rPr>
      </w:pPr>
      <w:r w:rsidRPr="00575C5F">
        <w:rPr>
          <w:rFonts w:cs="Arial"/>
          <w:color w:val="000000"/>
          <w:szCs w:val="22"/>
        </w:rPr>
        <w:t>He works his tail off even though he only needs to support himself (4:7-8a).</w:t>
      </w:r>
    </w:p>
    <w:p w14:paraId="24C0669F" w14:textId="77777777" w:rsidR="002E3EE3" w:rsidRPr="00575C5F" w:rsidRDefault="002E3EE3" w:rsidP="002E3EE3">
      <w:pPr>
        <w:pStyle w:val="Heading2"/>
        <w:rPr>
          <w:rFonts w:cs="Arial"/>
          <w:color w:val="000000"/>
          <w:szCs w:val="22"/>
        </w:rPr>
      </w:pPr>
      <w:r w:rsidRPr="00575C5F">
        <w:rPr>
          <w:rFonts w:cs="Arial"/>
          <w:color w:val="000000"/>
          <w:szCs w:val="22"/>
        </w:rPr>
        <w:t>He never has "enough" money (4:8b).</w:t>
      </w:r>
    </w:p>
    <w:p w14:paraId="042DB576" w14:textId="77777777" w:rsidR="002E3EE3" w:rsidRPr="00575C5F" w:rsidRDefault="002E3EE3" w:rsidP="002E3EE3">
      <w:pPr>
        <w:pStyle w:val="Heading2"/>
        <w:rPr>
          <w:rFonts w:cs="Arial"/>
          <w:color w:val="000000"/>
          <w:szCs w:val="22"/>
        </w:rPr>
      </w:pPr>
      <w:r w:rsidRPr="00575C5F">
        <w:rPr>
          <w:rFonts w:cs="Arial"/>
          <w:color w:val="000000"/>
          <w:szCs w:val="22"/>
        </w:rPr>
        <w:t>He asks himself if all his work is really worth not enjoying life but doesn’t make any changes (4:8c).</w:t>
      </w:r>
    </w:p>
    <w:p w14:paraId="5B64A0A5" w14:textId="77777777" w:rsidR="000412BD" w:rsidRDefault="000412BD">
      <w:pPr>
        <w:rPr>
          <w:rFonts w:cs="Arial"/>
          <w:b/>
          <w:color w:val="000000"/>
          <w:kern w:val="28"/>
          <w:szCs w:val="22"/>
        </w:rPr>
      </w:pPr>
      <w:r>
        <w:rPr>
          <w:rFonts w:cs="Arial"/>
          <w:color w:val="000000"/>
          <w:szCs w:val="22"/>
        </w:rPr>
        <w:br w:type="page"/>
      </w:r>
    </w:p>
    <w:p w14:paraId="68971F38" w14:textId="74903596" w:rsidR="002E3EE3" w:rsidRPr="00575C5F" w:rsidRDefault="002E3EE3" w:rsidP="002E3EE3">
      <w:pPr>
        <w:pStyle w:val="Heading1"/>
        <w:rPr>
          <w:rFonts w:cs="Arial"/>
          <w:color w:val="000000"/>
          <w:szCs w:val="22"/>
        </w:rPr>
      </w:pPr>
      <w:r w:rsidRPr="00575C5F">
        <w:rPr>
          <w:rFonts w:cs="Arial"/>
          <w:color w:val="000000"/>
          <w:szCs w:val="22"/>
        </w:rPr>
        <w:lastRenderedPageBreak/>
        <w:t xml:space="preserve">IV. Workaholics have no </w:t>
      </w:r>
      <w:r w:rsidR="00575C5F" w:rsidRPr="00575C5F">
        <w:rPr>
          <w:rFonts w:cs="Arial"/>
          <w:b w:val="0"/>
          <w:color w:val="000000"/>
          <w:szCs w:val="22"/>
        </w:rPr>
        <w:t>__________________</w:t>
      </w:r>
      <w:r w:rsidR="00575C5F" w:rsidRPr="00575C5F">
        <w:rPr>
          <w:rFonts w:cs="Arial"/>
          <w:color w:val="000000"/>
          <w:szCs w:val="22"/>
        </w:rPr>
        <w:t xml:space="preserve"> </w:t>
      </w:r>
      <w:r w:rsidRPr="00575C5F">
        <w:rPr>
          <w:rFonts w:cs="Arial"/>
          <w:color w:val="000000"/>
          <w:szCs w:val="22"/>
        </w:rPr>
        <w:t>(4:9-12).</w:t>
      </w:r>
    </w:p>
    <w:p w14:paraId="08959FC2" w14:textId="77777777" w:rsidR="002E3EE3" w:rsidRPr="00575C5F" w:rsidRDefault="002E3EE3" w:rsidP="002E3EE3">
      <w:pPr>
        <w:pStyle w:val="Heading2"/>
        <w:rPr>
          <w:rFonts w:cs="Arial"/>
          <w:color w:val="000000"/>
          <w:szCs w:val="22"/>
        </w:rPr>
      </w:pPr>
      <w:r w:rsidRPr="00575C5F">
        <w:rPr>
          <w:rFonts w:cs="Arial"/>
          <w:color w:val="000000"/>
          <w:szCs w:val="22"/>
        </w:rPr>
        <w:t>Friends accomplish more than two independent workaholics (4:9).</w:t>
      </w:r>
    </w:p>
    <w:p w14:paraId="6F1E84FB" w14:textId="77777777" w:rsidR="002E3EE3" w:rsidRPr="00575C5F" w:rsidRDefault="002E3EE3" w:rsidP="002E3EE3">
      <w:pPr>
        <w:pStyle w:val="Heading2"/>
        <w:rPr>
          <w:rFonts w:cs="Arial"/>
          <w:color w:val="000000"/>
          <w:szCs w:val="22"/>
        </w:rPr>
      </w:pPr>
      <w:r w:rsidRPr="00575C5F">
        <w:rPr>
          <w:rFonts w:cs="Arial"/>
          <w:color w:val="000000"/>
          <w:szCs w:val="22"/>
        </w:rPr>
        <w:t>Friends help each other when weak (4:10).</w:t>
      </w:r>
    </w:p>
    <w:p w14:paraId="00E0712C" w14:textId="77777777" w:rsidR="002E3EE3" w:rsidRPr="00575C5F" w:rsidRDefault="002E3EE3" w:rsidP="002E3EE3">
      <w:pPr>
        <w:pStyle w:val="Heading2"/>
        <w:rPr>
          <w:rFonts w:cs="Arial"/>
          <w:color w:val="000000"/>
          <w:szCs w:val="22"/>
        </w:rPr>
      </w:pPr>
      <w:r w:rsidRPr="00575C5F">
        <w:rPr>
          <w:rFonts w:cs="Arial"/>
          <w:color w:val="000000"/>
          <w:szCs w:val="22"/>
        </w:rPr>
        <w:t>Friends comfort each other when vulnerable (4:11).</w:t>
      </w:r>
    </w:p>
    <w:p w14:paraId="3D624C52" w14:textId="77777777" w:rsidR="002E3EE3" w:rsidRDefault="002E3EE3" w:rsidP="002E3EE3">
      <w:pPr>
        <w:pStyle w:val="Heading2"/>
        <w:rPr>
          <w:rFonts w:cs="Arial"/>
          <w:color w:val="000000"/>
          <w:szCs w:val="22"/>
        </w:rPr>
      </w:pPr>
      <w:r w:rsidRPr="00575C5F">
        <w:rPr>
          <w:rFonts w:cs="Arial"/>
          <w:color w:val="000000"/>
          <w:szCs w:val="22"/>
        </w:rPr>
        <w:t>Friends protect each other when attacked (4:12).</w:t>
      </w:r>
    </w:p>
    <w:p w14:paraId="3E73BC2C" w14:textId="77777777" w:rsidR="000412BD" w:rsidRDefault="000412BD" w:rsidP="000412BD"/>
    <w:p w14:paraId="7906C2D7" w14:textId="77777777" w:rsidR="000412BD" w:rsidRDefault="000412BD" w:rsidP="000412BD"/>
    <w:p w14:paraId="2D80A62E" w14:textId="77777777" w:rsidR="000412BD" w:rsidRDefault="000412BD" w:rsidP="000412BD"/>
    <w:p w14:paraId="3B73F493" w14:textId="77777777" w:rsidR="000412BD" w:rsidRPr="000412BD" w:rsidRDefault="000412BD" w:rsidP="000412BD"/>
    <w:p w14:paraId="7F16CD7D" w14:textId="3BD46F25" w:rsidR="002E3EE3" w:rsidRPr="00575C5F" w:rsidRDefault="002E3EE3" w:rsidP="002E3EE3">
      <w:pPr>
        <w:pStyle w:val="Heading1"/>
      </w:pPr>
      <w:r w:rsidRPr="00575C5F">
        <w:t xml:space="preserve">V. </w:t>
      </w:r>
      <w:r w:rsidRPr="00575C5F">
        <w:rPr>
          <w:rFonts w:cs="Arial"/>
          <w:color w:val="000000"/>
          <w:szCs w:val="22"/>
        </w:rPr>
        <w:t xml:space="preserve">Workaholics have no </w:t>
      </w:r>
      <w:r w:rsidR="00575C5F" w:rsidRPr="00575C5F">
        <w:rPr>
          <w:rFonts w:cs="Arial"/>
          <w:b w:val="0"/>
          <w:color w:val="000000"/>
          <w:szCs w:val="22"/>
        </w:rPr>
        <w:t>__________________</w:t>
      </w:r>
      <w:r w:rsidR="00575C5F" w:rsidRPr="00575C5F">
        <w:rPr>
          <w:rFonts w:cs="Arial"/>
          <w:color w:val="000000"/>
          <w:szCs w:val="22"/>
        </w:rPr>
        <w:t xml:space="preserve"> </w:t>
      </w:r>
      <w:r w:rsidRPr="00575C5F">
        <w:t>(4:13-16).</w:t>
      </w:r>
    </w:p>
    <w:p w14:paraId="28D628B3" w14:textId="77777777" w:rsidR="002E3EE3" w:rsidRPr="00606FFE" w:rsidRDefault="002E3EE3" w:rsidP="002E3EE3">
      <w:pPr>
        <w:pStyle w:val="Heading2"/>
        <w:rPr>
          <w:rFonts w:cs="Arial"/>
          <w:color w:val="000000"/>
          <w:szCs w:val="22"/>
        </w:rPr>
      </w:pPr>
      <w:r w:rsidRPr="00606FFE">
        <w:rPr>
          <w:rFonts w:cs="Arial"/>
          <w:color w:val="000000"/>
          <w:szCs w:val="22"/>
        </w:rPr>
        <w:t xml:space="preserve"> </w:t>
      </w:r>
      <w:r>
        <w:rPr>
          <w:rFonts w:cs="Arial"/>
          <w:color w:val="000000"/>
          <w:szCs w:val="22"/>
        </w:rPr>
        <w:t xml:space="preserve">Being poor, young and wise is better than being rich, old and foolish </w:t>
      </w:r>
      <w:r w:rsidRPr="00606FFE">
        <w:rPr>
          <w:rFonts w:cs="Arial"/>
          <w:color w:val="000000"/>
          <w:szCs w:val="22"/>
        </w:rPr>
        <w:t>(4:13).</w:t>
      </w:r>
    </w:p>
    <w:p w14:paraId="3AE43145" w14:textId="77777777" w:rsidR="002E3EE3" w:rsidRPr="00606FFE" w:rsidRDefault="002E3EE3" w:rsidP="002E3EE3">
      <w:pPr>
        <w:pStyle w:val="Heading2"/>
        <w:rPr>
          <w:rFonts w:cs="Arial"/>
          <w:color w:val="000000"/>
          <w:szCs w:val="22"/>
        </w:rPr>
      </w:pPr>
      <w:r w:rsidRPr="00606FFE">
        <w:rPr>
          <w:rFonts w:cs="Arial"/>
          <w:color w:val="000000"/>
          <w:szCs w:val="22"/>
        </w:rPr>
        <w:t xml:space="preserve">Although one from humble roots can become a popular king, even </w:t>
      </w:r>
      <w:r w:rsidRPr="00606FFE">
        <w:rPr>
          <w:rFonts w:cs="Arial"/>
          <w:b/>
          <w:color w:val="000000"/>
          <w:szCs w:val="22"/>
        </w:rPr>
        <w:t>his</w:t>
      </w:r>
      <w:r w:rsidRPr="00606FFE">
        <w:rPr>
          <w:rFonts w:cs="Arial"/>
          <w:color w:val="000000"/>
          <w:szCs w:val="22"/>
        </w:rPr>
        <w:t xml:space="preserve"> prestige, power and in</w:t>
      </w:r>
      <w:r>
        <w:rPr>
          <w:rFonts w:cs="Arial"/>
          <w:color w:val="000000"/>
          <w:szCs w:val="22"/>
        </w:rPr>
        <w:t>fluence are transitory (4:14-16</w:t>
      </w:r>
      <w:r w:rsidRPr="00606FFE">
        <w:rPr>
          <w:rFonts w:cs="Arial"/>
          <w:color w:val="000000"/>
          <w:szCs w:val="22"/>
        </w:rPr>
        <w:t>).</w:t>
      </w:r>
    </w:p>
    <w:p w14:paraId="5F430087" w14:textId="77777777" w:rsidR="002E3EE3" w:rsidRPr="001D3D8B" w:rsidRDefault="002E3EE3" w:rsidP="002E3EE3">
      <w:pPr>
        <w:pStyle w:val="Heading1"/>
      </w:pPr>
      <w:r>
        <w:t>Conclusion</w:t>
      </w:r>
    </w:p>
    <w:p w14:paraId="28781A6E" w14:textId="35EE3DBF" w:rsidR="002E3EE3" w:rsidRPr="00606FFE" w:rsidRDefault="002E3EE3" w:rsidP="002E3EE3">
      <w:pPr>
        <w:pStyle w:val="Heading3"/>
        <w:rPr>
          <w:rFonts w:cs="Arial"/>
          <w:color w:val="000000"/>
          <w:szCs w:val="22"/>
        </w:rPr>
      </w:pPr>
      <w:r>
        <w:rPr>
          <w:rFonts w:cs="Arial"/>
          <w:color w:val="000000"/>
          <w:szCs w:val="22"/>
        </w:rPr>
        <w:t>_____________ at not becoming a workaholic (Main Idea)</w:t>
      </w:r>
      <w:r w:rsidRPr="00606FFE">
        <w:rPr>
          <w:rFonts w:cs="Arial"/>
          <w:color w:val="000000"/>
          <w:szCs w:val="22"/>
        </w:rPr>
        <w:t>.</w:t>
      </w:r>
    </w:p>
    <w:p w14:paraId="229AAA35" w14:textId="77777777" w:rsidR="002E3EE3" w:rsidRPr="00606FFE" w:rsidRDefault="002E3EE3" w:rsidP="002E3EE3">
      <w:pPr>
        <w:pStyle w:val="Heading3"/>
        <w:rPr>
          <w:rFonts w:cs="Arial"/>
          <w:color w:val="000000"/>
          <w:szCs w:val="22"/>
        </w:rPr>
      </w:pPr>
      <w:r w:rsidRPr="00606FFE">
        <w:rPr>
          <w:rFonts w:cs="Arial"/>
          <w:color w:val="000000"/>
          <w:szCs w:val="22"/>
        </w:rPr>
        <w:t xml:space="preserve">How can you tell if </w:t>
      </w:r>
      <w:r>
        <w:rPr>
          <w:rFonts w:cs="Arial"/>
          <w:color w:val="000000"/>
          <w:szCs w:val="22"/>
        </w:rPr>
        <w:t>you are</w:t>
      </w:r>
      <w:r w:rsidRPr="00606FFE">
        <w:rPr>
          <w:rFonts w:cs="Arial"/>
          <w:color w:val="000000"/>
          <w:szCs w:val="22"/>
        </w:rPr>
        <w:t xml:space="preserve"> a workaholic?  </w:t>
      </w:r>
    </w:p>
    <w:p w14:paraId="2280683B" w14:textId="77777777" w:rsidR="002E3EE3" w:rsidRPr="00606FFE" w:rsidRDefault="002E3EE3" w:rsidP="002E3EE3">
      <w:pPr>
        <w:pStyle w:val="Heading4"/>
        <w:rPr>
          <w:rFonts w:cs="Arial"/>
          <w:color w:val="000000"/>
          <w:szCs w:val="22"/>
        </w:rPr>
      </w:pPr>
      <w:r w:rsidRPr="00606FFE">
        <w:rPr>
          <w:rFonts w:cs="Arial"/>
          <w:color w:val="000000"/>
          <w:szCs w:val="22"/>
        </w:rPr>
        <w:t xml:space="preserve">Do any of these signs describe you or your motives for work?  </w:t>
      </w:r>
    </w:p>
    <w:p w14:paraId="332B6305" w14:textId="77777777" w:rsidR="002E3EE3" w:rsidRPr="00606FFE" w:rsidRDefault="002E3EE3" w:rsidP="002E3EE3">
      <w:pPr>
        <w:pStyle w:val="Heading4"/>
        <w:rPr>
          <w:rFonts w:cs="Arial"/>
          <w:color w:val="000000"/>
          <w:szCs w:val="22"/>
        </w:rPr>
      </w:pPr>
      <w:r w:rsidRPr="00606FFE">
        <w:rPr>
          <w:rFonts w:cs="Arial"/>
          <w:color w:val="000000"/>
          <w:szCs w:val="22"/>
        </w:rPr>
        <w:t>What really drives you in your work?</w:t>
      </w:r>
    </w:p>
    <w:p w14:paraId="22828A83" w14:textId="77777777" w:rsidR="002E3EE3" w:rsidRPr="00606FFE" w:rsidRDefault="002E3EE3" w:rsidP="002E3EE3">
      <w:pPr>
        <w:pStyle w:val="Heading4"/>
        <w:rPr>
          <w:rFonts w:cs="Arial"/>
          <w:color w:val="000000"/>
          <w:szCs w:val="22"/>
        </w:rPr>
      </w:pPr>
      <w:r w:rsidRPr="00606FFE">
        <w:rPr>
          <w:rFonts w:cs="Arial"/>
          <w:color w:val="000000"/>
          <w:szCs w:val="22"/>
        </w:rPr>
        <w:t>What is God requiring you to do about it?</w:t>
      </w:r>
    </w:p>
    <w:p w14:paraId="2BA74755" w14:textId="77777777" w:rsidR="00BC176E" w:rsidRPr="004918E8" w:rsidRDefault="00BC176E" w:rsidP="000B4941">
      <w:pPr>
        <w:rPr>
          <w:rFonts w:cs="Arial"/>
          <w:szCs w:val="22"/>
        </w:rPr>
      </w:pPr>
    </w:p>
    <w:p w14:paraId="4B684F6F" w14:textId="77777777" w:rsidR="00BC176E" w:rsidRPr="004918E8" w:rsidRDefault="00BC176E" w:rsidP="000B4941">
      <w:pPr>
        <w:ind w:right="-10"/>
        <w:rPr>
          <w:rFonts w:cs="Arial"/>
          <w:szCs w:val="22"/>
        </w:rPr>
      </w:pPr>
    </w:p>
    <w:p w14:paraId="7BBC4111"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0193106" w14:textId="77777777" w:rsidR="00BC176E" w:rsidRPr="004918E8" w:rsidRDefault="00BC176E" w:rsidP="000B4941">
      <w:pPr>
        <w:ind w:right="-10"/>
        <w:rPr>
          <w:rFonts w:cs="Arial"/>
          <w:szCs w:val="22"/>
        </w:rPr>
      </w:pPr>
    </w:p>
    <w:p w14:paraId="617A72CB" w14:textId="2B4339E8" w:rsidR="00BC176E" w:rsidRPr="004918E8" w:rsidRDefault="0032369A" w:rsidP="000B4941">
      <w:pPr>
        <w:numPr>
          <w:ilvl w:val="0"/>
          <w:numId w:val="5"/>
        </w:numPr>
        <w:ind w:right="-10"/>
        <w:rPr>
          <w:rFonts w:cs="Arial"/>
          <w:szCs w:val="22"/>
        </w:rPr>
      </w:pPr>
      <w:r>
        <w:rPr>
          <w:rFonts w:cs="Arial"/>
          <w:szCs w:val="22"/>
        </w:rPr>
        <w:t xml:space="preserve">Read all of Ecclesiastes 4 </w:t>
      </w:r>
      <w:r w:rsidR="00BC176E" w:rsidRPr="004918E8">
        <w:rPr>
          <w:rFonts w:cs="Arial"/>
          <w:szCs w:val="22"/>
        </w:rPr>
        <w:t xml:space="preserve">aloud.  </w:t>
      </w:r>
      <w:r>
        <w:rPr>
          <w:rFonts w:cs="Arial"/>
          <w:szCs w:val="22"/>
        </w:rPr>
        <w:t>What examples in your experience have you seen that relate to verses 1-8?</w:t>
      </w:r>
    </w:p>
    <w:p w14:paraId="3192B7C1"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4543"/>
      </w:tblGrid>
      <w:tr w:rsidR="00BC176E" w:rsidRPr="004918E8" w14:paraId="756747BB" w14:textId="77777777" w:rsidTr="00A304E0">
        <w:tc>
          <w:tcPr>
            <w:tcW w:w="4111" w:type="dxa"/>
            <w:shd w:val="solid" w:color="auto" w:fill="000000"/>
          </w:tcPr>
          <w:p w14:paraId="64A03EB4" w14:textId="291C8710" w:rsidR="00BC176E" w:rsidRPr="004918E8" w:rsidRDefault="0032369A" w:rsidP="00A304E0">
            <w:pPr>
              <w:rPr>
                <w:rFonts w:cs="Arial"/>
                <w:b/>
                <w:color w:val="FFFFFF"/>
                <w:szCs w:val="22"/>
              </w:rPr>
            </w:pPr>
            <w:r>
              <w:rPr>
                <w:rFonts w:cs="Arial"/>
                <w:b/>
                <w:color w:val="FFFFFF"/>
                <w:szCs w:val="22"/>
              </w:rPr>
              <w:t>Verse</w:t>
            </w:r>
          </w:p>
        </w:tc>
        <w:tc>
          <w:tcPr>
            <w:tcW w:w="4603" w:type="dxa"/>
            <w:shd w:val="solid" w:color="auto" w:fill="000000"/>
          </w:tcPr>
          <w:p w14:paraId="72926631" w14:textId="3E3572BA" w:rsidR="00BC176E" w:rsidRPr="004918E8" w:rsidRDefault="0032369A" w:rsidP="00A304E0">
            <w:pPr>
              <w:rPr>
                <w:rFonts w:cs="Arial"/>
                <w:b/>
                <w:color w:val="FFFFFF"/>
                <w:szCs w:val="22"/>
              </w:rPr>
            </w:pPr>
            <w:r>
              <w:rPr>
                <w:rFonts w:cs="Arial"/>
                <w:b/>
                <w:color w:val="FFFFFF"/>
                <w:szCs w:val="22"/>
              </w:rPr>
              <w:t>Illustration</w:t>
            </w:r>
          </w:p>
        </w:tc>
      </w:tr>
      <w:tr w:rsidR="00BC176E" w:rsidRPr="004918E8" w14:paraId="4190B977" w14:textId="77777777" w:rsidTr="00A304E0">
        <w:trPr>
          <w:hidden/>
        </w:trPr>
        <w:tc>
          <w:tcPr>
            <w:tcW w:w="4111" w:type="dxa"/>
            <w:shd w:val="clear" w:color="auto" w:fill="auto"/>
          </w:tcPr>
          <w:p w14:paraId="1637BA5C"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2F524C6"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F267DFF" w14:textId="77777777" w:rsidTr="00A304E0">
        <w:trPr>
          <w:hidden/>
        </w:trPr>
        <w:tc>
          <w:tcPr>
            <w:tcW w:w="4111" w:type="dxa"/>
            <w:shd w:val="clear" w:color="auto" w:fill="auto"/>
          </w:tcPr>
          <w:p w14:paraId="6827D5AE"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B3D710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F5123A1" w14:textId="77777777" w:rsidTr="00A304E0">
        <w:trPr>
          <w:hidden/>
        </w:trPr>
        <w:tc>
          <w:tcPr>
            <w:tcW w:w="4111" w:type="dxa"/>
            <w:shd w:val="clear" w:color="auto" w:fill="auto"/>
          </w:tcPr>
          <w:p w14:paraId="62BC990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847388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6B2DE58" w14:textId="77777777" w:rsidTr="00A304E0">
        <w:trPr>
          <w:hidden/>
        </w:trPr>
        <w:tc>
          <w:tcPr>
            <w:tcW w:w="4111" w:type="dxa"/>
            <w:shd w:val="clear" w:color="auto" w:fill="auto"/>
          </w:tcPr>
          <w:p w14:paraId="46D0D07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3DB7F63"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00E88DA" w14:textId="77777777" w:rsidTr="00A304E0">
        <w:trPr>
          <w:hidden/>
        </w:trPr>
        <w:tc>
          <w:tcPr>
            <w:tcW w:w="4111" w:type="dxa"/>
            <w:shd w:val="clear" w:color="auto" w:fill="auto"/>
          </w:tcPr>
          <w:p w14:paraId="3708A69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1EBD9C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6129625" w14:textId="77777777" w:rsidTr="00A304E0">
        <w:trPr>
          <w:hidden/>
        </w:trPr>
        <w:tc>
          <w:tcPr>
            <w:tcW w:w="4111" w:type="dxa"/>
            <w:shd w:val="clear" w:color="auto" w:fill="auto"/>
          </w:tcPr>
          <w:p w14:paraId="38A4D9B4"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740A54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A325437" w14:textId="77777777" w:rsidTr="00A304E0">
        <w:trPr>
          <w:hidden/>
        </w:trPr>
        <w:tc>
          <w:tcPr>
            <w:tcW w:w="4111" w:type="dxa"/>
            <w:shd w:val="clear" w:color="auto" w:fill="auto"/>
          </w:tcPr>
          <w:p w14:paraId="42171076"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9DF6500"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48685FC" w14:textId="77777777" w:rsidTr="00A304E0">
        <w:trPr>
          <w:hidden/>
        </w:trPr>
        <w:tc>
          <w:tcPr>
            <w:tcW w:w="4111" w:type="dxa"/>
            <w:shd w:val="clear" w:color="auto" w:fill="auto"/>
          </w:tcPr>
          <w:p w14:paraId="57D5AA0E"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E9C064"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2D16A5" w14:textId="77777777" w:rsidTr="00A304E0">
        <w:trPr>
          <w:hidden/>
        </w:trPr>
        <w:tc>
          <w:tcPr>
            <w:tcW w:w="4111" w:type="dxa"/>
            <w:shd w:val="clear" w:color="auto" w:fill="auto"/>
          </w:tcPr>
          <w:p w14:paraId="27CEDD3B"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609DB41" w14:textId="77777777" w:rsidR="00BC176E" w:rsidRPr="004918E8" w:rsidRDefault="00BC176E" w:rsidP="00A304E0">
            <w:pPr>
              <w:ind w:right="-10"/>
              <w:rPr>
                <w:rFonts w:cs="Arial"/>
                <w:vanish/>
                <w:szCs w:val="22"/>
              </w:rPr>
            </w:pPr>
            <w:r w:rsidRPr="004918E8">
              <w:rPr>
                <w:rFonts w:cs="Arial"/>
                <w:vanish/>
                <w:szCs w:val="22"/>
              </w:rPr>
              <w:t>Text</w:t>
            </w:r>
          </w:p>
        </w:tc>
      </w:tr>
    </w:tbl>
    <w:p w14:paraId="73CA7D19" w14:textId="77777777" w:rsidR="00BC176E" w:rsidRPr="004918E8" w:rsidRDefault="00BC176E" w:rsidP="00BC176E">
      <w:pPr>
        <w:ind w:left="1134" w:right="-10"/>
        <w:rPr>
          <w:rFonts w:cs="Arial"/>
          <w:szCs w:val="22"/>
        </w:rPr>
      </w:pPr>
    </w:p>
    <w:p w14:paraId="3A2E1B06" w14:textId="77777777" w:rsidR="00BC176E" w:rsidRPr="004918E8" w:rsidRDefault="00BC176E" w:rsidP="00BC176E">
      <w:pPr>
        <w:ind w:left="1134" w:right="-10"/>
        <w:rPr>
          <w:rFonts w:cs="Arial"/>
          <w:szCs w:val="22"/>
        </w:rPr>
      </w:pPr>
    </w:p>
    <w:p w14:paraId="15CF982A" w14:textId="77777777" w:rsidR="00BC176E" w:rsidRPr="004918E8" w:rsidRDefault="00BC176E" w:rsidP="00BC176E">
      <w:pPr>
        <w:ind w:left="1134" w:right="-10"/>
        <w:rPr>
          <w:rFonts w:cs="Arial"/>
          <w:szCs w:val="22"/>
        </w:rPr>
      </w:pPr>
    </w:p>
    <w:p w14:paraId="580D34B6" w14:textId="77777777" w:rsidR="00BC176E" w:rsidRPr="004918E8" w:rsidRDefault="00BC176E" w:rsidP="00BC176E">
      <w:pPr>
        <w:ind w:left="1134" w:right="-10"/>
        <w:rPr>
          <w:rFonts w:cs="Arial"/>
          <w:szCs w:val="22"/>
        </w:rPr>
      </w:pPr>
    </w:p>
    <w:p w14:paraId="0DABFF77" w14:textId="77777777" w:rsidR="00BC176E" w:rsidRPr="004918E8" w:rsidRDefault="00BC176E" w:rsidP="00BC176E">
      <w:pPr>
        <w:ind w:left="1134" w:right="-10"/>
        <w:rPr>
          <w:rFonts w:cs="Arial"/>
          <w:szCs w:val="22"/>
        </w:rPr>
      </w:pPr>
    </w:p>
    <w:p w14:paraId="1A742770" w14:textId="77777777" w:rsidR="00BC176E" w:rsidRPr="004918E8" w:rsidRDefault="00BC176E" w:rsidP="00BC176E">
      <w:pPr>
        <w:ind w:left="1134" w:right="-10"/>
        <w:rPr>
          <w:rFonts w:cs="Arial"/>
          <w:szCs w:val="22"/>
        </w:rPr>
      </w:pPr>
    </w:p>
    <w:p w14:paraId="7519B7CB" w14:textId="77777777" w:rsidR="00BC176E" w:rsidRPr="004918E8" w:rsidRDefault="00BC176E" w:rsidP="00BC176E">
      <w:pPr>
        <w:ind w:left="1134" w:right="-10"/>
        <w:rPr>
          <w:rFonts w:cs="Arial"/>
          <w:szCs w:val="22"/>
        </w:rPr>
      </w:pPr>
    </w:p>
    <w:p w14:paraId="76ACEB37" w14:textId="0679408C" w:rsidR="00BC176E" w:rsidRPr="004918E8" w:rsidRDefault="000412BD" w:rsidP="00BC176E">
      <w:pPr>
        <w:numPr>
          <w:ilvl w:val="0"/>
          <w:numId w:val="5"/>
        </w:numPr>
        <w:ind w:right="-10"/>
        <w:rPr>
          <w:rFonts w:cs="Arial"/>
          <w:szCs w:val="22"/>
        </w:rPr>
      </w:pPr>
      <w:r w:rsidRPr="00606FFE">
        <w:rPr>
          <w:rFonts w:cs="Arial"/>
          <w:color w:val="000000"/>
          <w:szCs w:val="22"/>
        </w:rPr>
        <w:lastRenderedPageBreak/>
        <w:t xml:space="preserve">Why </w:t>
      </w:r>
      <w:r>
        <w:rPr>
          <w:rFonts w:cs="Arial"/>
          <w:color w:val="000000"/>
          <w:szCs w:val="22"/>
        </w:rPr>
        <w:t>did God mak</w:t>
      </w:r>
      <w:r w:rsidRPr="00606FFE">
        <w:rPr>
          <w:rFonts w:cs="Arial"/>
          <w:color w:val="000000"/>
          <w:szCs w:val="22"/>
        </w:rPr>
        <w:t>e man such a social being (4:9-12)?</w:t>
      </w:r>
    </w:p>
    <w:p w14:paraId="62C8A293" w14:textId="77777777" w:rsidR="00BC176E" w:rsidRPr="004918E8" w:rsidRDefault="00BC176E" w:rsidP="00BC176E">
      <w:pPr>
        <w:ind w:left="1134" w:right="-10"/>
        <w:rPr>
          <w:rFonts w:cs="Arial"/>
          <w:szCs w:val="22"/>
        </w:rPr>
      </w:pPr>
    </w:p>
    <w:p w14:paraId="1C5EFE03" w14:textId="77777777" w:rsidR="00BC176E" w:rsidRPr="004918E8" w:rsidRDefault="00BC176E" w:rsidP="00BC176E">
      <w:pPr>
        <w:ind w:left="1134" w:right="-10"/>
        <w:rPr>
          <w:rFonts w:cs="Arial"/>
          <w:szCs w:val="22"/>
        </w:rPr>
      </w:pPr>
      <w:r w:rsidRPr="004918E8">
        <w:rPr>
          <w:rFonts w:cs="Arial"/>
          <w:vanish/>
          <w:szCs w:val="22"/>
        </w:rPr>
        <w:t>Text</w:t>
      </w:r>
    </w:p>
    <w:p w14:paraId="03436DD8" w14:textId="77777777" w:rsidR="00BC176E" w:rsidRPr="004918E8" w:rsidRDefault="00BC176E" w:rsidP="00BC176E">
      <w:pPr>
        <w:ind w:left="1134" w:right="-10"/>
        <w:rPr>
          <w:rFonts w:cs="Arial"/>
          <w:szCs w:val="22"/>
        </w:rPr>
      </w:pPr>
      <w:r w:rsidRPr="004918E8">
        <w:rPr>
          <w:rFonts w:cs="Arial"/>
          <w:vanish/>
          <w:szCs w:val="22"/>
        </w:rPr>
        <w:t>Text</w:t>
      </w:r>
    </w:p>
    <w:p w14:paraId="4CD9A626" w14:textId="77777777" w:rsidR="00BC176E" w:rsidRPr="004918E8" w:rsidRDefault="00BC176E" w:rsidP="00BC176E">
      <w:pPr>
        <w:ind w:left="1134" w:right="-10"/>
        <w:rPr>
          <w:rFonts w:cs="Arial"/>
          <w:szCs w:val="22"/>
        </w:rPr>
      </w:pPr>
    </w:p>
    <w:p w14:paraId="54C7DFDD" w14:textId="471794AF" w:rsidR="00BC176E" w:rsidRPr="004918E8" w:rsidRDefault="0032369A" w:rsidP="00BC176E">
      <w:pPr>
        <w:numPr>
          <w:ilvl w:val="0"/>
          <w:numId w:val="5"/>
        </w:numPr>
        <w:ind w:right="-10"/>
        <w:rPr>
          <w:rFonts w:cs="Arial"/>
          <w:szCs w:val="22"/>
        </w:rPr>
      </w:pPr>
      <w:r w:rsidRPr="00606FFE">
        <w:rPr>
          <w:rFonts w:cs="Arial"/>
          <w:color w:val="000000"/>
          <w:szCs w:val="22"/>
        </w:rPr>
        <w:t>How m</w:t>
      </w:r>
      <w:r>
        <w:rPr>
          <w:rFonts w:cs="Arial"/>
          <w:color w:val="000000"/>
          <w:szCs w:val="22"/>
        </w:rPr>
        <w:t>any people are spoken of in 4:13-16</w:t>
      </w:r>
      <w:r w:rsidRPr="00606FFE">
        <w:rPr>
          <w:rFonts w:cs="Arial"/>
          <w:color w:val="000000"/>
          <w:szCs w:val="22"/>
        </w:rPr>
        <w:t>?  Who are they?</w:t>
      </w:r>
    </w:p>
    <w:p w14:paraId="12E40CE3" w14:textId="77777777" w:rsidR="00BC176E" w:rsidRPr="004918E8" w:rsidRDefault="00BC176E" w:rsidP="00BC176E">
      <w:pPr>
        <w:ind w:left="1134" w:right="-10"/>
        <w:rPr>
          <w:rFonts w:cs="Arial"/>
          <w:szCs w:val="22"/>
        </w:rPr>
      </w:pPr>
    </w:p>
    <w:p w14:paraId="0F4B6117" w14:textId="77777777" w:rsidR="00BC176E" w:rsidRPr="004918E8" w:rsidRDefault="00BC176E" w:rsidP="00BC176E">
      <w:pPr>
        <w:ind w:left="1134" w:right="-10"/>
        <w:rPr>
          <w:rFonts w:cs="Arial"/>
          <w:szCs w:val="22"/>
        </w:rPr>
      </w:pPr>
      <w:r w:rsidRPr="004918E8">
        <w:rPr>
          <w:rFonts w:cs="Arial"/>
          <w:vanish/>
          <w:szCs w:val="22"/>
        </w:rPr>
        <w:t>Text</w:t>
      </w:r>
    </w:p>
    <w:p w14:paraId="59D86348" w14:textId="77777777" w:rsidR="00BC176E" w:rsidRPr="004918E8" w:rsidRDefault="00BC176E" w:rsidP="00BC176E">
      <w:pPr>
        <w:ind w:left="1134" w:right="-10"/>
        <w:rPr>
          <w:rFonts w:cs="Arial"/>
          <w:szCs w:val="22"/>
        </w:rPr>
      </w:pPr>
    </w:p>
    <w:p w14:paraId="7E0857D6" w14:textId="77777777" w:rsidR="00520AF3" w:rsidRPr="004918E8" w:rsidRDefault="00520AF3" w:rsidP="00520AF3">
      <w:pPr>
        <w:ind w:left="1134" w:right="-10"/>
        <w:rPr>
          <w:rFonts w:cs="Arial"/>
          <w:szCs w:val="22"/>
        </w:rPr>
      </w:pPr>
    </w:p>
    <w:p w14:paraId="211EA395" w14:textId="1344558D" w:rsidR="00520AF3" w:rsidRPr="004918E8" w:rsidRDefault="00520AF3" w:rsidP="00520AF3">
      <w:pPr>
        <w:numPr>
          <w:ilvl w:val="0"/>
          <w:numId w:val="5"/>
        </w:numPr>
        <w:ind w:right="-10"/>
        <w:rPr>
          <w:rFonts w:cs="Arial"/>
          <w:szCs w:val="22"/>
        </w:rPr>
      </w:pPr>
      <w:r>
        <w:rPr>
          <w:rFonts w:cs="Arial"/>
          <w:color w:val="000000"/>
          <w:szCs w:val="22"/>
        </w:rPr>
        <w:t>Which of the five woes can you best relate to?  What should you do</w:t>
      </w:r>
      <w:r w:rsidRPr="00606FFE">
        <w:rPr>
          <w:rFonts w:cs="Arial"/>
          <w:color w:val="000000"/>
          <w:szCs w:val="22"/>
        </w:rPr>
        <w:t>?</w:t>
      </w:r>
    </w:p>
    <w:p w14:paraId="2F7641E7" w14:textId="77777777" w:rsidR="00520AF3" w:rsidRPr="004918E8" w:rsidRDefault="00520AF3" w:rsidP="00520AF3">
      <w:pPr>
        <w:ind w:left="1134" w:right="-10"/>
        <w:rPr>
          <w:rFonts w:cs="Arial"/>
          <w:szCs w:val="22"/>
        </w:rPr>
      </w:pPr>
    </w:p>
    <w:p w14:paraId="66CB0C4A" w14:textId="77777777" w:rsidR="00520AF3" w:rsidRPr="004918E8" w:rsidRDefault="00520AF3" w:rsidP="00520AF3">
      <w:pPr>
        <w:ind w:left="1134" w:right="-10"/>
        <w:rPr>
          <w:rFonts w:cs="Arial"/>
          <w:szCs w:val="22"/>
        </w:rPr>
      </w:pPr>
      <w:r w:rsidRPr="004918E8">
        <w:rPr>
          <w:rFonts w:cs="Arial"/>
          <w:vanish/>
          <w:szCs w:val="22"/>
        </w:rPr>
        <w:t>Text</w:t>
      </w:r>
    </w:p>
    <w:p w14:paraId="5D659646" w14:textId="77777777" w:rsidR="00BC176E" w:rsidRPr="004918E8" w:rsidRDefault="00BC176E" w:rsidP="00BC176E">
      <w:pPr>
        <w:ind w:left="1134" w:right="-10"/>
        <w:rPr>
          <w:rFonts w:cs="Arial"/>
          <w:szCs w:val="22"/>
        </w:rPr>
      </w:pPr>
    </w:p>
    <w:p w14:paraId="1D42E275" w14:textId="77777777" w:rsidR="008B6D00" w:rsidRPr="004918E8" w:rsidRDefault="008B6D00">
      <w:pPr>
        <w:ind w:right="-10"/>
        <w:rPr>
          <w:rFonts w:cs="Arial"/>
          <w:szCs w:val="22"/>
        </w:rPr>
      </w:pPr>
    </w:p>
    <w:sectPr w:rsidR="008B6D00" w:rsidRPr="004918E8" w:rsidSect="001F056C">
      <w:headerReference w:type="default" r:id="rId21"/>
      <w:headerReference w:type="first" r:id="rId2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34082" w14:textId="77777777" w:rsidR="006B6B4F" w:rsidRDefault="006B6B4F">
      <w:r>
        <w:separator/>
      </w:r>
    </w:p>
  </w:endnote>
  <w:endnote w:type="continuationSeparator" w:id="0">
    <w:p w14:paraId="5FFA8828" w14:textId="77777777" w:rsidR="006B6B4F" w:rsidRDefault="006B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5030A" w14:textId="77777777" w:rsidR="006B6B4F" w:rsidRDefault="006B6B4F">
      <w:r>
        <w:separator/>
      </w:r>
    </w:p>
  </w:footnote>
  <w:footnote w:type="continuationSeparator" w:id="0">
    <w:p w14:paraId="22F71CE8" w14:textId="77777777" w:rsidR="006B6B4F" w:rsidRDefault="006B6B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DE56" w14:textId="5AE62E16" w:rsidR="006B6B4F" w:rsidRPr="00285C7F" w:rsidRDefault="006B6B4F" w:rsidP="00073F38">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Workaholic Woes</w:t>
    </w:r>
    <w:r w:rsidRPr="001F056C">
      <w:rPr>
        <w:rFonts w:cs="Arial"/>
        <w:i/>
        <w:u w:val="single"/>
      </w:rPr>
      <w:t xml:space="preserve"> (</w:t>
    </w:r>
    <w:r>
      <w:rPr>
        <w:rFonts w:cs="Arial"/>
        <w:i/>
        <w:u w:val="single"/>
      </w:rPr>
      <w:t>Eccl. 4</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C22B80">
      <w:rPr>
        <w:rStyle w:val="PageNumber"/>
        <w:rFonts w:cs="Arial"/>
        <w:i/>
        <w:noProof/>
        <w:szCs w:val="22"/>
      </w:rPr>
      <w:t>5</w:t>
    </w:r>
    <w:r w:rsidRPr="00285C7F">
      <w:rPr>
        <w:rStyle w:val="PageNumber"/>
        <w:rFonts w:cs="Arial"/>
        <w:i/>
        <w:szCs w:val="22"/>
      </w:rPr>
      <w:fldChar w:fldCharType="end"/>
    </w:r>
  </w:p>
  <w:p w14:paraId="5F294602" w14:textId="77777777" w:rsidR="006B6B4F" w:rsidRPr="00285C7F" w:rsidRDefault="006B6B4F" w:rsidP="00073F38">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C5BC9" w14:textId="02007160" w:rsidR="006B6B4F" w:rsidRPr="001F056C" w:rsidRDefault="006B6B4F">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Workaholic Woes</w:t>
    </w:r>
    <w:r w:rsidRPr="001F056C">
      <w:rPr>
        <w:rFonts w:cs="Arial"/>
        <w:i/>
        <w:u w:val="single"/>
      </w:rPr>
      <w:t xml:space="preserve"> (</w:t>
    </w:r>
    <w:r>
      <w:rPr>
        <w:rFonts w:cs="Arial"/>
        <w:i/>
        <w:u w:val="single"/>
      </w:rPr>
      <w:t>Eccl. 4</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C22B80">
      <w:rPr>
        <w:rStyle w:val="PageNumber"/>
        <w:rFonts w:cs="Arial"/>
        <w:i/>
        <w:noProof/>
        <w:u w:val="single"/>
      </w:rPr>
      <w:t>3</w:t>
    </w:r>
    <w:r w:rsidRPr="001F056C">
      <w:rPr>
        <w:rStyle w:val="PageNumber"/>
        <w:rFonts w:cs="Arial"/>
        <w:i/>
        <w:u w:val="single"/>
      </w:rPr>
      <w:fldChar w:fldCharType="end"/>
    </w:r>
  </w:p>
  <w:p w14:paraId="2E0A0457" w14:textId="77777777" w:rsidR="006B6B4F" w:rsidRPr="001F056C" w:rsidRDefault="006B6B4F">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B3BF" w14:textId="77777777" w:rsidR="006B6B4F" w:rsidRDefault="006B6B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DC79AF"/>
    <w:multiLevelType w:val="hybridMultilevel"/>
    <w:tmpl w:val="F448F8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0"/>
  </w:num>
  <w:num w:numId="8">
    <w:abstractNumId w:val="0"/>
  </w:num>
  <w:num w:numId="9">
    <w:abstractNumId w:val="4"/>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E0"/>
    <w:rsid w:val="0001025C"/>
    <w:rsid w:val="000250B9"/>
    <w:rsid w:val="00027541"/>
    <w:rsid w:val="00027F5D"/>
    <w:rsid w:val="00030C48"/>
    <w:rsid w:val="00034994"/>
    <w:rsid w:val="000412BD"/>
    <w:rsid w:val="00044D85"/>
    <w:rsid w:val="0005358A"/>
    <w:rsid w:val="00061558"/>
    <w:rsid w:val="00073F38"/>
    <w:rsid w:val="0007653D"/>
    <w:rsid w:val="000B4941"/>
    <w:rsid w:val="000B727E"/>
    <w:rsid w:val="000D319D"/>
    <w:rsid w:val="000E3B76"/>
    <w:rsid w:val="001012E1"/>
    <w:rsid w:val="001219D7"/>
    <w:rsid w:val="00135373"/>
    <w:rsid w:val="00135664"/>
    <w:rsid w:val="001401E2"/>
    <w:rsid w:val="00140B55"/>
    <w:rsid w:val="00156F23"/>
    <w:rsid w:val="0016093E"/>
    <w:rsid w:val="00161855"/>
    <w:rsid w:val="001626A2"/>
    <w:rsid w:val="001675FB"/>
    <w:rsid w:val="00171386"/>
    <w:rsid w:val="001743B9"/>
    <w:rsid w:val="00185E3E"/>
    <w:rsid w:val="001917A9"/>
    <w:rsid w:val="001A3DA2"/>
    <w:rsid w:val="001C2829"/>
    <w:rsid w:val="001C2DCA"/>
    <w:rsid w:val="001D0763"/>
    <w:rsid w:val="001D3072"/>
    <w:rsid w:val="001D3D8B"/>
    <w:rsid w:val="001E754F"/>
    <w:rsid w:val="001F056C"/>
    <w:rsid w:val="001F58AA"/>
    <w:rsid w:val="002053F9"/>
    <w:rsid w:val="00212115"/>
    <w:rsid w:val="00233B16"/>
    <w:rsid w:val="00250CCC"/>
    <w:rsid w:val="002623D0"/>
    <w:rsid w:val="00271538"/>
    <w:rsid w:val="0027333A"/>
    <w:rsid w:val="0028351B"/>
    <w:rsid w:val="00284F7A"/>
    <w:rsid w:val="00287AFA"/>
    <w:rsid w:val="00295A32"/>
    <w:rsid w:val="002E3EE3"/>
    <w:rsid w:val="00305816"/>
    <w:rsid w:val="0032369A"/>
    <w:rsid w:val="00341D18"/>
    <w:rsid w:val="00352508"/>
    <w:rsid w:val="00362832"/>
    <w:rsid w:val="00393EE1"/>
    <w:rsid w:val="003941E9"/>
    <w:rsid w:val="00395F34"/>
    <w:rsid w:val="003A37B5"/>
    <w:rsid w:val="003A5BF6"/>
    <w:rsid w:val="003A6A53"/>
    <w:rsid w:val="003A7C22"/>
    <w:rsid w:val="003B0BC9"/>
    <w:rsid w:val="003B65E0"/>
    <w:rsid w:val="003D38B6"/>
    <w:rsid w:val="003F7678"/>
    <w:rsid w:val="003F771D"/>
    <w:rsid w:val="00405308"/>
    <w:rsid w:val="00430FA1"/>
    <w:rsid w:val="00432F5F"/>
    <w:rsid w:val="00433325"/>
    <w:rsid w:val="00441049"/>
    <w:rsid w:val="004515EA"/>
    <w:rsid w:val="00467A59"/>
    <w:rsid w:val="00470ABB"/>
    <w:rsid w:val="00490259"/>
    <w:rsid w:val="004918E8"/>
    <w:rsid w:val="004B5E0A"/>
    <w:rsid w:val="004C1A4F"/>
    <w:rsid w:val="004C613B"/>
    <w:rsid w:val="004E1497"/>
    <w:rsid w:val="004E7AB1"/>
    <w:rsid w:val="004F5775"/>
    <w:rsid w:val="0050403D"/>
    <w:rsid w:val="0050634D"/>
    <w:rsid w:val="00511745"/>
    <w:rsid w:val="00513289"/>
    <w:rsid w:val="00520AF3"/>
    <w:rsid w:val="005314DA"/>
    <w:rsid w:val="0053717E"/>
    <w:rsid w:val="00537DA8"/>
    <w:rsid w:val="00544963"/>
    <w:rsid w:val="00554542"/>
    <w:rsid w:val="005737B3"/>
    <w:rsid w:val="00575C5F"/>
    <w:rsid w:val="00582A09"/>
    <w:rsid w:val="0058726E"/>
    <w:rsid w:val="005908BB"/>
    <w:rsid w:val="005A1CA8"/>
    <w:rsid w:val="005A40AD"/>
    <w:rsid w:val="005C5C11"/>
    <w:rsid w:val="005D28BA"/>
    <w:rsid w:val="005D3222"/>
    <w:rsid w:val="005D7229"/>
    <w:rsid w:val="006011A1"/>
    <w:rsid w:val="00606FFE"/>
    <w:rsid w:val="006310DE"/>
    <w:rsid w:val="0064674F"/>
    <w:rsid w:val="00662ABE"/>
    <w:rsid w:val="00665590"/>
    <w:rsid w:val="00666BCA"/>
    <w:rsid w:val="0067084C"/>
    <w:rsid w:val="0067254D"/>
    <w:rsid w:val="00686A8A"/>
    <w:rsid w:val="00694A04"/>
    <w:rsid w:val="006A449B"/>
    <w:rsid w:val="006A6AF3"/>
    <w:rsid w:val="006B6B4F"/>
    <w:rsid w:val="006C2840"/>
    <w:rsid w:val="006C42F1"/>
    <w:rsid w:val="006D16C6"/>
    <w:rsid w:val="006D2243"/>
    <w:rsid w:val="006E110E"/>
    <w:rsid w:val="006F2CEC"/>
    <w:rsid w:val="006F7FAB"/>
    <w:rsid w:val="00712AFC"/>
    <w:rsid w:val="00714931"/>
    <w:rsid w:val="00723588"/>
    <w:rsid w:val="00730D80"/>
    <w:rsid w:val="0073198B"/>
    <w:rsid w:val="007370F1"/>
    <w:rsid w:val="00741722"/>
    <w:rsid w:val="007426DC"/>
    <w:rsid w:val="007479A7"/>
    <w:rsid w:val="00763749"/>
    <w:rsid w:val="00773109"/>
    <w:rsid w:val="007753DC"/>
    <w:rsid w:val="007870F9"/>
    <w:rsid w:val="00794CC0"/>
    <w:rsid w:val="00796DD6"/>
    <w:rsid w:val="007A0E3D"/>
    <w:rsid w:val="007A5F01"/>
    <w:rsid w:val="007A71A4"/>
    <w:rsid w:val="007B02C6"/>
    <w:rsid w:val="007B41CD"/>
    <w:rsid w:val="007D697D"/>
    <w:rsid w:val="007F46FE"/>
    <w:rsid w:val="007F65F1"/>
    <w:rsid w:val="00815B1A"/>
    <w:rsid w:val="0081607A"/>
    <w:rsid w:val="008160BF"/>
    <w:rsid w:val="0084243B"/>
    <w:rsid w:val="008478C7"/>
    <w:rsid w:val="00871F19"/>
    <w:rsid w:val="00887BB7"/>
    <w:rsid w:val="00890CB3"/>
    <w:rsid w:val="008B38CF"/>
    <w:rsid w:val="008B3940"/>
    <w:rsid w:val="008B6D00"/>
    <w:rsid w:val="008C3B9F"/>
    <w:rsid w:val="008D0CB8"/>
    <w:rsid w:val="008E0BBA"/>
    <w:rsid w:val="0095172A"/>
    <w:rsid w:val="0096027B"/>
    <w:rsid w:val="00960CE4"/>
    <w:rsid w:val="009703B1"/>
    <w:rsid w:val="00977B02"/>
    <w:rsid w:val="009D03CB"/>
    <w:rsid w:val="009D5A5D"/>
    <w:rsid w:val="00A13F16"/>
    <w:rsid w:val="00A16321"/>
    <w:rsid w:val="00A248DA"/>
    <w:rsid w:val="00A24D74"/>
    <w:rsid w:val="00A25F12"/>
    <w:rsid w:val="00A304E0"/>
    <w:rsid w:val="00A377CD"/>
    <w:rsid w:val="00A47865"/>
    <w:rsid w:val="00A50914"/>
    <w:rsid w:val="00A90AE0"/>
    <w:rsid w:val="00AA6FF3"/>
    <w:rsid w:val="00AA7181"/>
    <w:rsid w:val="00AB27AC"/>
    <w:rsid w:val="00AB2CD2"/>
    <w:rsid w:val="00AB7806"/>
    <w:rsid w:val="00AD68A5"/>
    <w:rsid w:val="00AE38F6"/>
    <w:rsid w:val="00AE3C4F"/>
    <w:rsid w:val="00AE4497"/>
    <w:rsid w:val="00B14C95"/>
    <w:rsid w:val="00B26212"/>
    <w:rsid w:val="00B35E50"/>
    <w:rsid w:val="00B43EAB"/>
    <w:rsid w:val="00B54FE9"/>
    <w:rsid w:val="00B620BF"/>
    <w:rsid w:val="00B64CF7"/>
    <w:rsid w:val="00B73E31"/>
    <w:rsid w:val="00B768D0"/>
    <w:rsid w:val="00B85538"/>
    <w:rsid w:val="00B91EB0"/>
    <w:rsid w:val="00B93B65"/>
    <w:rsid w:val="00BA444F"/>
    <w:rsid w:val="00BB41E0"/>
    <w:rsid w:val="00BB6661"/>
    <w:rsid w:val="00BC07D7"/>
    <w:rsid w:val="00BC176E"/>
    <w:rsid w:val="00BD57B4"/>
    <w:rsid w:val="00C01E93"/>
    <w:rsid w:val="00C21C70"/>
    <w:rsid w:val="00C22B80"/>
    <w:rsid w:val="00C24F13"/>
    <w:rsid w:val="00C50E41"/>
    <w:rsid w:val="00C77BF6"/>
    <w:rsid w:val="00C82125"/>
    <w:rsid w:val="00C833B0"/>
    <w:rsid w:val="00CA3CBC"/>
    <w:rsid w:val="00CB7444"/>
    <w:rsid w:val="00CD190E"/>
    <w:rsid w:val="00CD7B8A"/>
    <w:rsid w:val="00CE2C34"/>
    <w:rsid w:val="00CE64DB"/>
    <w:rsid w:val="00CF65EF"/>
    <w:rsid w:val="00D135D4"/>
    <w:rsid w:val="00D169EF"/>
    <w:rsid w:val="00D347DB"/>
    <w:rsid w:val="00D367A3"/>
    <w:rsid w:val="00D40387"/>
    <w:rsid w:val="00D422FC"/>
    <w:rsid w:val="00D51680"/>
    <w:rsid w:val="00D7713F"/>
    <w:rsid w:val="00DA61D3"/>
    <w:rsid w:val="00DB665F"/>
    <w:rsid w:val="00DE1852"/>
    <w:rsid w:val="00DF5D0B"/>
    <w:rsid w:val="00E05603"/>
    <w:rsid w:val="00E17494"/>
    <w:rsid w:val="00E176F3"/>
    <w:rsid w:val="00E56F2B"/>
    <w:rsid w:val="00E728EA"/>
    <w:rsid w:val="00E77C97"/>
    <w:rsid w:val="00E92D5E"/>
    <w:rsid w:val="00EA2E08"/>
    <w:rsid w:val="00EA5A04"/>
    <w:rsid w:val="00EB3E3E"/>
    <w:rsid w:val="00ED043F"/>
    <w:rsid w:val="00EE2A7B"/>
    <w:rsid w:val="00EE52B3"/>
    <w:rsid w:val="00F05806"/>
    <w:rsid w:val="00F306FF"/>
    <w:rsid w:val="00F315A1"/>
    <w:rsid w:val="00F37BC7"/>
    <w:rsid w:val="00F41063"/>
    <w:rsid w:val="00F4255B"/>
    <w:rsid w:val="00F70E2F"/>
    <w:rsid w:val="00F9129B"/>
    <w:rsid w:val="00FA4FE4"/>
    <w:rsid w:val="00FA7B7F"/>
    <w:rsid w:val="00FB2D6E"/>
    <w:rsid w:val="00FB66FA"/>
    <w:rsid w:val="00FD2199"/>
    <w:rsid w:val="00FD7B79"/>
    <w:rsid w:val="00FE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6B6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4D"/>
    <w:rPr>
      <w:rFonts w:ascii="Arial" w:hAnsi="Arial"/>
      <w:sz w:val="22"/>
      <w:lang w:eastAsia="zh-CN"/>
    </w:rPr>
  </w:style>
  <w:style w:type="paragraph" w:styleId="Heading1">
    <w:name w:val="heading 1"/>
    <w:basedOn w:val="Normal"/>
    <w:next w:val="Normal"/>
    <w:qFormat/>
    <w:rsid w:val="00B73E31"/>
    <w:pPr>
      <w:numPr>
        <w:numId w:val="1"/>
      </w:numPr>
      <w:spacing w:before="240" w:after="60"/>
      <w:outlineLvl w:val="0"/>
    </w:pPr>
    <w:rPr>
      <w:b/>
      <w:kern w:val="28"/>
    </w:rPr>
  </w:style>
  <w:style w:type="paragraph" w:styleId="Heading2">
    <w:name w:val="heading 2"/>
    <w:basedOn w:val="Normal"/>
    <w:next w:val="Normal"/>
    <w:qFormat/>
    <w:rsid w:val="00B73E31"/>
    <w:pPr>
      <w:numPr>
        <w:ilvl w:val="1"/>
        <w:numId w:val="1"/>
      </w:numPr>
      <w:spacing w:before="240" w:after="60"/>
      <w:outlineLvl w:val="1"/>
    </w:pPr>
  </w:style>
  <w:style w:type="paragraph" w:styleId="Heading3">
    <w:name w:val="heading 3"/>
    <w:basedOn w:val="Normal"/>
    <w:next w:val="Normal"/>
    <w:qFormat/>
    <w:rsid w:val="00B73E31"/>
    <w:pPr>
      <w:numPr>
        <w:ilvl w:val="2"/>
        <w:numId w:val="1"/>
      </w:numPr>
      <w:spacing w:before="240" w:after="60"/>
      <w:outlineLvl w:val="2"/>
    </w:pPr>
  </w:style>
  <w:style w:type="paragraph" w:styleId="Heading4">
    <w:name w:val="heading 4"/>
    <w:basedOn w:val="Normal"/>
    <w:next w:val="Normal"/>
    <w:qFormat/>
    <w:rsid w:val="00B73E31"/>
    <w:pPr>
      <w:numPr>
        <w:ilvl w:val="3"/>
        <w:numId w:val="1"/>
      </w:numPr>
      <w:spacing w:before="240" w:after="60"/>
      <w:outlineLvl w:val="3"/>
    </w:pPr>
  </w:style>
  <w:style w:type="paragraph" w:styleId="Heading5">
    <w:name w:val="heading 5"/>
    <w:basedOn w:val="Normal"/>
    <w:next w:val="Normal"/>
    <w:qFormat/>
    <w:rsid w:val="00B73E31"/>
    <w:pPr>
      <w:numPr>
        <w:ilvl w:val="4"/>
        <w:numId w:val="1"/>
      </w:numPr>
      <w:spacing w:before="240" w:after="60"/>
      <w:outlineLvl w:val="4"/>
    </w:pPr>
  </w:style>
  <w:style w:type="paragraph" w:styleId="Heading6">
    <w:name w:val="heading 6"/>
    <w:basedOn w:val="Normal"/>
    <w:next w:val="Normal"/>
    <w:qFormat/>
    <w:rsid w:val="00B73E31"/>
    <w:pPr>
      <w:numPr>
        <w:ilvl w:val="5"/>
        <w:numId w:val="1"/>
      </w:numPr>
      <w:spacing w:before="240" w:after="60"/>
      <w:outlineLvl w:val="5"/>
    </w:pPr>
  </w:style>
  <w:style w:type="paragraph" w:styleId="Heading7">
    <w:name w:val="heading 7"/>
    <w:basedOn w:val="Normal"/>
    <w:next w:val="Normal"/>
    <w:qFormat/>
    <w:rsid w:val="00B73E31"/>
    <w:pPr>
      <w:numPr>
        <w:ilvl w:val="6"/>
        <w:numId w:val="1"/>
      </w:numPr>
      <w:spacing w:before="240" w:after="60"/>
      <w:outlineLvl w:val="6"/>
    </w:pPr>
  </w:style>
  <w:style w:type="paragraph" w:styleId="Heading8">
    <w:name w:val="heading 8"/>
    <w:basedOn w:val="Normal"/>
    <w:next w:val="Normal"/>
    <w:qFormat/>
    <w:rsid w:val="00B73E31"/>
    <w:pPr>
      <w:numPr>
        <w:ilvl w:val="7"/>
        <w:numId w:val="1"/>
      </w:numPr>
      <w:spacing w:before="240" w:after="60"/>
      <w:outlineLvl w:val="7"/>
    </w:pPr>
    <w:rPr>
      <w:sz w:val="220"/>
    </w:rPr>
  </w:style>
  <w:style w:type="paragraph" w:styleId="Heading9">
    <w:name w:val="heading 9"/>
    <w:basedOn w:val="Normal"/>
    <w:next w:val="Normal"/>
    <w:qFormat/>
    <w:rsid w:val="00B73E3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basedOn w:val="DefaultParagraphFont"/>
    <w:uiPriority w:val="99"/>
    <w:unhideWhenUsed/>
    <w:rsid w:val="008478C7"/>
    <w:rPr>
      <w:color w:val="0000FF"/>
      <w:u w:val="single"/>
    </w:rPr>
  </w:style>
  <w:style w:type="paragraph" w:styleId="NormalWeb">
    <w:name w:val="Normal (Web)"/>
    <w:basedOn w:val="Normal"/>
    <w:uiPriority w:val="99"/>
    <w:semiHidden/>
    <w:unhideWhenUsed/>
    <w:rsid w:val="00F315A1"/>
    <w:pPr>
      <w:spacing w:before="100" w:beforeAutospacing="1" w:after="100" w:afterAutospacing="1"/>
    </w:pPr>
    <w:rPr>
      <w:rFonts w:ascii="Times" w:hAnsi="Times"/>
      <w:sz w:val="20"/>
      <w:lang w:val="en-SG" w:eastAsia="en-US"/>
    </w:rPr>
  </w:style>
  <w:style w:type="character" w:styleId="FollowedHyperlink">
    <w:name w:val="FollowedHyperlink"/>
    <w:basedOn w:val="DefaultParagraphFont"/>
    <w:uiPriority w:val="99"/>
    <w:semiHidden/>
    <w:unhideWhenUsed/>
    <w:rsid w:val="00E174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4D"/>
    <w:rPr>
      <w:rFonts w:ascii="Arial" w:hAnsi="Arial"/>
      <w:sz w:val="22"/>
      <w:lang w:eastAsia="zh-CN"/>
    </w:rPr>
  </w:style>
  <w:style w:type="paragraph" w:styleId="Heading1">
    <w:name w:val="heading 1"/>
    <w:basedOn w:val="Normal"/>
    <w:next w:val="Normal"/>
    <w:qFormat/>
    <w:rsid w:val="00B73E31"/>
    <w:pPr>
      <w:numPr>
        <w:numId w:val="1"/>
      </w:numPr>
      <w:spacing w:before="240" w:after="60"/>
      <w:outlineLvl w:val="0"/>
    </w:pPr>
    <w:rPr>
      <w:b/>
      <w:kern w:val="28"/>
    </w:rPr>
  </w:style>
  <w:style w:type="paragraph" w:styleId="Heading2">
    <w:name w:val="heading 2"/>
    <w:basedOn w:val="Normal"/>
    <w:next w:val="Normal"/>
    <w:qFormat/>
    <w:rsid w:val="00B73E31"/>
    <w:pPr>
      <w:numPr>
        <w:ilvl w:val="1"/>
        <w:numId w:val="1"/>
      </w:numPr>
      <w:spacing w:before="240" w:after="60"/>
      <w:outlineLvl w:val="1"/>
    </w:pPr>
  </w:style>
  <w:style w:type="paragraph" w:styleId="Heading3">
    <w:name w:val="heading 3"/>
    <w:basedOn w:val="Normal"/>
    <w:next w:val="Normal"/>
    <w:qFormat/>
    <w:rsid w:val="00B73E31"/>
    <w:pPr>
      <w:numPr>
        <w:ilvl w:val="2"/>
        <w:numId w:val="1"/>
      </w:numPr>
      <w:spacing w:before="240" w:after="60"/>
      <w:outlineLvl w:val="2"/>
    </w:pPr>
  </w:style>
  <w:style w:type="paragraph" w:styleId="Heading4">
    <w:name w:val="heading 4"/>
    <w:basedOn w:val="Normal"/>
    <w:next w:val="Normal"/>
    <w:qFormat/>
    <w:rsid w:val="00B73E31"/>
    <w:pPr>
      <w:numPr>
        <w:ilvl w:val="3"/>
        <w:numId w:val="1"/>
      </w:numPr>
      <w:spacing w:before="240" w:after="60"/>
      <w:outlineLvl w:val="3"/>
    </w:pPr>
  </w:style>
  <w:style w:type="paragraph" w:styleId="Heading5">
    <w:name w:val="heading 5"/>
    <w:basedOn w:val="Normal"/>
    <w:next w:val="Normal"/>
    <w:qFormat/>
    <w:rsid w:val="00B73E31"/>
    <w:pPr>
      <w:numPr>
        <w:ilvl w:val="4"/>
        <w:numId w:val="1"/>
      </w:numPr>
      <w:spacing w:before="240" w:after="60"/>
      <w:outlineLvl w:val="4"/>
    </w:pPr>
  </w:style>
  <w:style w:type="paragraph" w:styleId="Heading6">
    <w:name w:val="heading 6"/>
    <w:basedOn w:val="Normal"/>
    <w:next w:val="Normal"/>
    <w:qFormat/>
    <w:rsid w:val="00B73E31"/>
    <w:pPr>
      <w:numPr>
        <w:ilvl w:val="5"/>
        <w:numId w:val="1"/>
      </w:numPr>
      <w:spacing w:before="240" w:after="60"/>
      <w:outlineLvl w:val="5"/>
    </w:pPr>
  </w:style>
  <w:style w:type="paragraph" w:styleId="Heading7">
    <w:name w:val="heading 7"/>
    <w:basedOn w:val="Normal"/>
    <w:next w:val="Normal"/>
    <w:qFormat/>
    <w:rsid w:val="00B73E31"/>
    <w:pPr>
      <w:numPr>
        <w:ilvl w:val="6"/>
        <w:numId w:val="1"/>
      </w:numPr>
      <w:spacing w:before="240" w:after="60"/>
      <w:outlineLvl w:val="6"/>
    </w:pPr>
  </w:style>
  <w:style w:type="paragraph" w:styleId="Heading8">
    <w:name w:val="heading 8"/>
    <w:basedOn w:val="Normal"/>
    <w:next w:val="Normal"/>
    <w:qFormat/>
    <w:rsid w:val="00B73E31"/>
    <w:pPr>
      <w:numPr>
        <w:ilvl w:val="7"/>
        <w:numId w:val="1"/>
      </w:numPr>
      <w:spacing w:before="240" w:after="60"/>
      <w:outlineLvl w:val="7"/>
    </w:pPr>
    <w:rPr>
      <w:sz w:val="220"/>
    </w:rPr>
  </w:style>
  <w:style w:type="paragraph" w:styleId="Heading9">
    <w:name w:val="heading 9"/>
    <w:basedOn w:val="Normal"/>
    <w:next w:val="Normal"/>
    <w:qFormat/>
    <w:rsid w:val="00B73E3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basedOn w:val="DefaultParagraphFont"/>
    <w:uiPriority w:val="99"/>
    <w:unhideWhenUsed/>
    <w:rsid w:val="008478C7"/>
    <w:rPr>
      <w:color w:val="0000FF"/>
      <w:u w:val="single"/>
    </w:rPr>
  </w:style>
  <w:style w:type="paragraph" w:styleId="NormalWeb">
    <w:name w:val="Normal (Web)"/>
    <w:basedOn w:val="Normal"/>
    <w:uiPriority w:val="99"/>
    <w:semiHidden/>
    <w:unhideWhenUsed/>
    <w:rsid w:val="00F315A1"/>
    <w:pPr>
      <w:spacing w:before="100" w:beforeAutospacing="1" w:after="100" w:afterAutospacing="1"/>
    </w:pPr>
    <w:rPr>
      <w:rFonts w:ascii="Times" w:hAnsi="Times"/>
      <w:sz w:val="20"/>
      <w:lang w:val="en-SG" w:eastAsia="en-US"/>
    </w:rPr>
  </w:style>
  <w:style w:type="character" w:styleId="FollowedHyperlink">
    <w:name w:val="FollowedHyperlink"/>
    <w:basedOn w:val="DefaultParagraphFont"/>
    <w:uiPriority w:val="99"/>
    <w:semiHidden/>
    <w:unhideWhenUsed/>
    <w:rsid w:val="00E17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2195">
      <w:bodyDiv w:val="1"/>
      <w:marLeft w:val="0"/>
      <w:marRight w:val="0"/>
      <w:marTop w:val="0"/>
      <w:marBottom w:val="0"/>
      <w:divBdr>
        <w:top w:val="none" w:sz="0" w:space="0" w:color="auto"/>
        <w:left w:val="none" w:sz="0" w:space="0" w:color="auto"/>
        <w:bottom w:val="none" w:sz="0" w:space="0" w:color="auto"/>
        <w:right w:val="none" w:sz="0" w:space="0" w:color="auto"/>
      </w:divBdr>
      <w:divsChild>
        <w:div w:id="1222791470">
          <w:marLeft w:val="0"/>
          <w:marRight w:val="0"/>
          <w:marTop w:val="0"/>
          <w:marBottom w:val="0"/>
          <w:divBdr>
            <w:top w:val="none" w:sz="0" w:space="0" w:color="auto"/>
            <w:left w:val="none" w:sz="0" w:space="0" w:color="auto"/>
            <w:bottom w:val="none" w:sz="0" w:space="0" w:color="auto"/>
            <w:right w:val="none" w:sz="0" w:space="0" w:color="auto"/>
          </w:divBdr>
        </w:div>
      </w:divsChild>
    </w:div>
    <w:div w:id="709457007">
      <w:bodyDiv w:val="1"/>
      <w:marLeft w:val="0"/>
      <w:marRight w:val="0"/>
      <w:marTop w:val="0"/>
      <w:marBottom w:val="0"/>
      <w:divBdr>
        <w:top w:val="none" w:sz="0" w:space="0" w:color="auto"/>
        <w:left w:val="none" w:sz="0" w:space="0" w:color="auto"/>
        <w:bottom w:val="none" w:sz="0" w:space="0" w:color="auto"/>
        <w:right w:val="none" w:sz="0" w:space="0" w:color="auto"/>
      </w:divBdr>
      <w:divsChild>
        <w:div w:id="559361468">
          <w:marLeft w:val="0"/>
          <w:marRight w:val="0"/>
          <w:marTop w:val="0"/>
          <w:marBottom w:val="0"/>
          <w:divBdr>
            <w:top w:val="none" w:sz="0" w:space="0" w:color="auto"/>
            <w:left w:val="none" w:sz="0" w:space="0" w:color="auto"/>
            <w:bottom w:val="none" w:sz="0" w:space="0" w:color="auto"/>
            <w:right w:val="none" w:sz="0" w:space="0" w:color="auto"/>
          </w:divBdr>
        </w:div>
      </w:divsChild>
    </w:div>
    <w:div w:id="2066178288">
      <w:bodyDiv w:val="1"/>
      <w:marLeft w:val="0"/>
      <w:marRight w:val="0"/>
      <w:marTop w:val="0"/>
      <w:marBottom w:val="0"/>
      <w:divBdr>
        <w:top w:val="none" w:sz="0" w:space="0" w:color="auto"/>
        <w:left w:val="none" w:sz="0" w:space="0" w:color="auto"/>
        <w:bottom w:val="none" w:sz="0" w:space="0" w:color="auto"/>
        <w:right w:val="none" w:sz="0" w:space="0" w:color="auto"/>
      </w:divBdr>
      <w:divsChild>
        <w:div w:id="7074169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conomist.com/blogs/freeexchange/2013/09/working-hours" TargetMode="External"/><Relationship Id="rId20" Type="http://schemas.openxmlformats.org/officeDocument/2006/relationships/image" Target="media/image2.png"/><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economist.com/blogs/freeexchange/2013/09/working-hours" TargetMode="External"/><Relationship Id="rId11" Type="http://schemas.openxmlformats.org/officeDocument/2006/relationships/hyperlink" Target="http://illustrationexchange.us2.list-manage.com/track/click?u=181c69bf3d2275e6dc9157a34&amp;id=2be6475763&amp;e=aa849ca33b" TargetMode="External"/><Relationship Id="rId12" Type="http://schemas.openxmlformats.org/officeDocument/2006/relationships/hyperlink" Target="http://illustrationexchange.us2.list-manage.com/track/click?u=181c69bf3d2275e6dc9157a34&amp;id=4caca34280&amp;e=aa849ca33b" TargetMode="External"/><Relationship Id="rId13" Type="http://schemas.openxmlformats.org/officeDocument/2006/relationships/hyperlink" Target="http://illustrationexchange.us2.list-manage.com/track/click?u=181c69bf3d2275e6dc9157a34&amp;id=5435f23640&amp;e=aa849ca33b" TargetMode="External"/><Relationship Id="rId14" Type="http://schemas.openxmlformats.org/officeDocument/2006/relationships/hyperlink" Target="http://en.wikipedia.org/wiki/Hazelden_Foundation" TargetMode="External"/><Relationship Id="rId15" Type="http://schemas.openxmlformats.org/officeDocument/2006/relationships/hyperlink" Target="http://en.wikipedia.org/wiki/Lindstrom,_Minnesota" TargetMode="External"/><Relationship Id="rId16" Type="http://schemas.openxmlformats.org/officeDocument/2006/relationships/hyperlink" Target="http://en.wikipedia.org/wiki/Robin_Williams" TargetMode="External"/><Relationship Id="rId17" Type="http://schemas.openxmlformats.org/officeDocument/2006/relationships/hyperlink" Target="http://www.economist.com/blogs/freeexchange/2013/09/working-hours" TargetMode="External"/><Relationship Id="rId18" Type="http://schemas.openxmlformats.org/officeDocument/2006/relationships/header" Target="header1.xml"/><Relationship Id="rId19"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bes.com/2008/05/21/labor-market-workforce-lead-citizen-cx_po_0521countr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4.dotx</Template>
  <TotalTime>1057</TotalTime>
  <Pages>19</Pages>
  <Words>4488</Words>
  <Characters>25584</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30012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197</cp:revision>
  <cp:lastPrinted>2014-08-17T04:27:00Z</cp:lastPrinted>
  <dcterms:created xsi:type="dcterms:W3CDTF">2014-07-19T02:09:00Z</dcterms:created>
  <dcterms:modified xsi:type="dcterms:W3CDTF">2014-08-17T05:14:00Z</dcterms:modified>
</cp:coreProperties>
</file>